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75" w:type="dxa"/>
        <w:jc w:val="center"/>
        <w:tblLayout w:type="fixed"/>
        <w:tblLook w:val="01E0" w:firstRow="1" w:lastRow="1" w:firstColumn="1" w:lastColumn="1" w:noHBand="0" w:noVBand="0"/>
      </w:tblPr>
      <w:tblGrid>
        <w:gridCol w:w="15"/>
        <w:gridCol w:w="241"/>
        <w:gridCol w:w="9"/>
        <w:gridCol w:w="4"/>
        <w:gridCol w:w="1"/>
        <w:gridCol w:w="11"/>
        <w:gridCol w:w="4"/>
        <w:gridCol w:w="3"/>
        <w:gridCol w:w="6"/>
        <w:gridCol w:w="408"/>
        <w:gridCol w:w="2"/>
        <w:gridCol w:w="13"/>
        <w:gridCol w:w="31"/>
        <w:gridCol w:w="4"/>
        <w:gridCol w:w="12"/>
        <w:gridCol w:w="1"/>
        <w:gridCol w:w="4"/>
        <w:gridCol w:w="14"/>
        <w:gridCol w:w="51"/>
        <w:gridCol w:w="35"/>
        <w:gridCol w:w="427"/>
        <w:gridCol w:w="8"/>
        <w:gridCol w:w="6"/>
        <w:gridCol w:w="10"/>
        <w:gridCol w:w="4"/>
        <w:gridCol w:w="14"/>
        <w:gridCol w:w="6"/>
        <w:gridCol w:w="47"/>
        <w:gridCol w:w="1"/>
        <w:gridCol w:w="180"/>
        <w:gridCol w:w="3"/>
        <w:gridCol w:w="24"/>
        <w:gridCol w:w="17"/>
        <w:gridCol w:w="24"/>
        <w:gridCol w:w="10"/>
        <w:gridCol w:w="21"/>
        <w:gridCol w:w="2"/>
        <w:gridCol w:w="69"/>
        <w:gridCol w:w="12"/>
        <w:gridCol w:w="17"/>
        <w:gridCol w:w="62"/>
        <w:gridCol w:w="19"/>
        <w:gridCol w:w="19"/>
        <w:gridCol w:w="20"/>
        <w:gridCol w:w="13"/>
        <w:gridCol w:w="34"/>
        <w:gridCol w:w="3"/>
        <w:gridCol w:w="16"/>
        <w:gridCol w:w="55"/>
        <w:gridCol w:w="22"/>
        <w:gridCol w:w="5"/>
        <w:gridCol w:w="54"/>
        <w:gridCol w:w="34"/>
        <w:gridCol w:w="17"/>
        <w:gridCol w:w="15"/>
        <w:gridCol w:w="7"/>
        <w:gridCol w:w="29"/>
        <w:gridCol w:w="8"/>
        <w:gridCol w:w="71"/>
        <w:gridCol w:w="8"/>
        <w:gridCol w:w="24"/>
        <w:gridCol w:w="8"/>
        <w:gridCol w:w="39"/>
        <w:gridCol w:w="49"/>
        <w:gridCol w:w="11"/>
        <w:gridCol w:w="4"/>
        <w:gridCol w:w="23"/>
        <w:gridCol w:w="9"/>
        <w:gridCol w:w="19"/>
        <w:gridCol w:w="84"/>
        <w:gridCol w:w="21"/>
        <w:gridCol w:w="19"/>
        <w:gridCol w:w="2"/>
        <w:gridCol w:w="18"/>
        <w:gridCol w:w="55"/>
        <w:gridCol w:w="10"/>
        <w:gridCol w:w="14"/>
        <w:gridCol w:w="12"/>
        <w:gridCol w:w="11"/>
        <w:gridCol w:w="13"/>
        <w:gridCol w:w="95"/>
        <w:gridCol w:w="18"/>
        <w:gridCol w:w="32"/>
        <w:gridCol w:w="2"/>
        <w:gridCol w:w="36"/>
        <w:gridCol w:w="9"/>
        <w:gridCol w:w="33"/>
        <w:gridCol w:w="5"/>
        <w:gridCol w:w="6"/>
        <w:gridCol w:w="7"/>
        <w:gridCol w:w="16"/>
        <w:gridCol w:w="2"/>
        <w:gridCol w:w="119"/>
        <w:gridCol w:w="46"/>
        <w:gridCol w:w="74"/>
        <w:gridCol w:w="164"/>
        <w:gridCol w:w="3"/>
        <w:gridCol w:w="39"/>
        <w:gridCol w:w="6"/>
        <w:gridCol w:w="2"/>
        <w:gridCol w:w="15"/>
        <w:gridCol w:w="66"/>
        <w:gridCol w:w="53"/>
        <w:gridCol w:w="5"/>
        <w:gridCol w:w="93"/>
        <w:gridCol w:w="10"/>
        <w:gridCol w:w="1"/>
        <w:gridCol w:w="10"/>
        <w:gridCol w:w="18"/>
        <w:gridCol w:w="5"/>
        <w:gridCol w:w="34"/>
        <w:gridCol w:w="37"/>
        <w:gridCol w:w="12"/>
        <w:gridCol w:w="53"/>
        <w:gridCol w:w="11"/>
        <w:gridCol w:w="65"/>
        <w:gridCol w:w="13"/>
        <w:gridCol w:w="7"/>
        <w:gridCol w:w="7"/>
        <w:gridCol w:w="20"/>
        <w:gridCol w:w="36"/>
        <w:gridCol w:w="6"/>
        <w:gridCol w:w="21"/>
        <w:gridCol w:w="3"/>
        <w:gridCol w:w="10"/>
        <w:gridCol w:w="3"/>
        <w:gridCol w:w="5"/>
        <w:gridCol w:w="58"/>
        <w:gridCol w:w="27"/>
        <w:gridCol w:w="27"/>
        <w:gridCol w:w="32"/>
        <w:gridCol w:w="9"/>
        <w:gridCol w:w="15"/>
        <w:gridCol w:w="28"/>
        <w:gridCol w:w="1"/>
        <w:gridCol w:w="26"/>
        <w:gridCol w:w="53"/>
        <w:gridCol w:w="7"/>
        <w:gridCol w:w="20"/>
        <w:gridCol w:w="10"/>
        <w:gridCol w:w="3"/>
        <w:gridCol w:w="18"/>
        <w:gridCol w:w="23"/>
        <w:gridCol w:w="33"/>
        <w:gridCol w:w="5"/>
        <w:gridCol w:w="3"/>
        <w:gridCol w:w="34"/>
        <w:gridCol w:w="8"/>
        <w:gridCol w:w="19"/>
        <w:gridCol w:w="60"/>
        <w:gridCol w:w="24"/>
        <w:gridCol w:w="22"/>
        <w:gridCol w:w="18"/>
        <w:gridCol w:w="35"/>
        <w:gridCol w:w="9"/>
        <w:gridCol w:w="16"/>
        <w:gridCol w:w="9"/>
        <w:gridCol w:w="16"/>
        <w:gridCol w:w="8"/>
        <w:gridCol w:w="19"/>
        <w:gridCol w:w="9"/>
        <w:gridCol w:w="51"/>
        <w:gridCol w:w="1"/>
        <w:gridCol w:w="27"/>
        <w:gridCol w:w="32"/>
        <w:gridCol w:w="7"/>
        <w:gridCol w:w="11"/>
        <w:gridCol w:w="5"/>
        <w:gridCol w:w="23"/>
        <w:gridCol w:w="3"/>
        <w:gridCol w:w="32"/>
        <w:gridCol w:w="8"/>
        <w:gridCol w:w="3"/>
        <w:gridCol w:w="14"/>
        <w:gridCol w:w="10"/>
        <w:gridCol w:w="19"/>
        <w:gridCol w:w="41"/>
        <w:gridCol w:w="33"/>
        <w:gridCol w:w="36"/>
        <w:gridCol w:w="15"/>
        <w:gridCol w:w="7"/>
        <w:gridCol w:w="22"/>
        <w:gridCol w:w="3"/>
        <w:gridCol w:w="37"/>
        <w:gridCol w:w="21"/>
        <w:gridCol w:w="16"/>
        <w:gridCol w:w="46"/>
        <w:gridCol w:w="18"/>
        <w:gridCol w:w="19"/>
        <w:gridCol w:w="6"/>
        <w:gridCol w:w="65"/>
        <w:gridCol w:w="4"/>
        <w:gridCol w:w="10"/>
        <w:gridCol w:w="1"/>
        <w:gridCol w:w="49"/>
        <w:gridCol w:w="3"/>
        <w:gridCol w:w="21"/>
        <w:gridCol w:w="40"/>
        <w:gridCol w:w="53"/>
        <w:gridCol w:w="1"/>
        <w:gridCol w:w="75"/>
        <w:gridCol w:w="6"/>
        <w:gridCol w:w="17"/>
        <w:gridCol w:w="35"/>
        <w:gridCol w:w="26"/>
        <w:gridCol w:w="4"/>
        <w:gridCol w:w="28"/>
        <w:gridCol w:w="39"/>
        <w:gridCol w:w="20"/>
        <w:gridCol w:w="79"/>
        <w:gridCol w:w="9"/>
        <w:gridCol w:w="29"/>
        <w:gridCol w:w="15"/>
        <w:gridCol w:w="36"/>
        <w:gridCol w:w="62"/>
        <w:gridCol w:w="4"/>
        <w:gridCol w:w="20"/>
        <w:gridCol w:w="60"/>
        <w:gridCol w:w="17"/>
        <w:gridCol w:w="23"/>
        <w:gridCol w:w="26"/>
        <w:gridCol w:w="2"/>
        <w:gridCol w:w="8"/>
        <w:gridCol w:w="23"/>
        <w:gridCol w:w="10"/>
        <w:gridCol w:w="41"/>
        <w:gridCol w:w="7"/>
        <w:gridCol w:w="34"/>
        <w:gridCol w:w="5"/>
        <w:gridCol w:w="41"/>
        <w:gridCol w:w="33"/>
        <w:gridCol w:w="13"/>
        <w:gridCol w:w="4"/>
        <w:gridCol w:w="25"/>
        <w:gridCol w:w="3"/>
        <w:gridCol w:w="17"/>
        <w:gridCol w:w="18"/>
        <w:gridCol w:w="6"/>
        <w:gridCol w:w="8"/>
        <w:gridCol w:w="2"/>
        <w:gridCol w:w="11"/>
        <w:gridCol w:w="30"/>
        <w:gridCol w:w="3"/>
        <w:gridCol w:w="22"/>
        <w:gridCol w:w="9"/>
        <w:gridCol w:w="33"/>
        <w:gridCol w:w="49"/>
        <w:gridCol w:w="4"/>
        <w:gridCol w:w="7"/>
        <w:gridCol w:w="14"/>
        <w:gridCol w:w="16"/>
        <w:gridCol w:w="17"/>
        <w:gridCol w:w="18"/>
        <w:gridCol w:w="10"/>
        <w:gridCol w:w="10"/>
        <w:gridCol w:w="3"/>
        <w:gridCol w:w="28"/>
        <w:gridCol w:w="2"/>
        <w:gridCol w:w="16"/>
        <w:gridCol w:w="13"/>
        <w:gridCol w:w="30"/>
        <w:gridCol w:w="59"/>
        <w:gridCol w:w="6"/>
        <w:gridCol w:w="5"/>
        <w:gridCol w:w="3"/>
        <w:gridCol w:w="29"/>
        <w:gridCol w:w="17"/>
        <w:gridCol w:w="12"/>
        <w:gridCol w:w="10"/>
        <w:gridCol w:w="15"/>
        <w:gridCol w:w="7"/>
        <w:gridCol w:w="16"/>
        <w:gridCol w:w="7"/>
        <w:gridCol w:w="7"/>
        <w:gridCol w:w="17"/>
        <w:gridCol w:w="27"/>
        <w:gridCol w:w="68"/>
        <w:gridCol w:w="4"/>
        <w:gridCol w:w="7"/>
        <w:gridCol w:w="2"/>
        <w:gridCol w:w="32"/>
        <w:gridCol w:w="18"/>
        <w:gridCol w:w="6"/>
        <w:gridCol w:w="10"/>
        <w:gridCol w:w="17"/>
        <w:gridCol w:w="17"/>
        <w:gridCol w:w="1"/>
        <w:gridCol w:w="10"/>
        <w:gridCol w:w="2"/>
        <w:gridCol w:w="19"/>
        <w:gridCol w:w="24"/>
        <w:gridCol w:w="71"/>
        <w:gridCol w:w="6"/>
        <w:gridCol w:w="11"/>
        <w:gridCol w:w="9"/>
        <w:gridCol w:w="27"/>
        <w:gridCol w:w="19"/>
        <w:gridCol w:w="10"/>
        <w:gridCol w:w="19"/>
        <w:gridCol w:w="13"/>
        <w:gridCol w:w="6"/>
        <w:gridCol w:w="10"/>
        <w:gridCol w:w="1"/>
        <w:gridCol w:w="14"/>
        <w:gridCol w:w="21"/>
        <w:gridCol w:w="44"/>
        <w:gridCol w:w="26"/>
        <w:gridCol w:w="13"/>
        <w:gridCol w:w="16"/>
        <w:gridCol w:w="18"/>
        <w:gridCol w:w="8"/>
        <w:gridCol w:w="14"/>
        <w:gridCol w:w="10"/>
        <w:gridCol w:w="6"/>
        <w:gridCol w:w="4"/>
        <w:gridCol w:w="21"/>
        <w:gridCol w:w="8"/>
        <w:gridCol w:w="2"/>
        <w:gridCol w:w="20"/>
        <w:gridCol w:w="9"/>
        <w:gridCol w:w="2"/>
        <w:gridCol w:w="16"/>
        <w:gridCol w:w="43"/>
        <w:gridCol w:w="26"/>
        <w:gridCol w:w="20"/>
        <w:gridCol w:w="21"/>
        <w:gridCol w:w="27"/>
        <w:gridCol w:w="17"/>
        <w:gridCol w:w="2"/>
        <w:gridCol w:w="11"/>
        <w:gridCol w:w="1"/>
        <w:gridCol w:w="20"/>
        <w:gridCol w:w="1"/>
        <w:gridCol w:w="2"/>
        <w:gridCol w:w="27"/>
        <w:gridCol w:w="4"/>
        <w:gridCol w:w="15"/>
        <w:gridCol w:w="2"/>
        <w:gridCol w:w="66"/>
        <w:gridCol w:w="29"/>
        <w:gridCol w:w="22"/>
        <w:gridCol w:w="16"/>
        <w:gridCol w:w="18"/>
        <w:gridCol w:w="10"/>
        <w:gridCol w:w="2"/>
        <w:gridCol w:w="11"/>
        <w:gridCol w:w="3"/>
        <w:gridCol w:w="9"/>
        <w:gridCol w:w="6"/>
        <w:gridCol w:w="2"/>
        <w:gridCol w:w="30"/>
        <w:gridCol w:w="2"/>
        <w:gridCol w:w="9"/>
        <w:gridCol w:w="22"/>
        <w:gridCol w:w="12"/>
        <w:gridCol w:w="29"/>
        <w:gridCol w:w="42"/>
        <w:gridCol w:w="24"/>
        <w:gridCol w:w="34"/>
        <w:gridCol w:w="6"/>
        <w:gridCol w:w="1"/>
        <w:gridCol w:w="7"/>
        <w:gridCol w:w="5"/>
        <w:gridCol w:w="9"/>
        <w:gridCol w:w="7"/>
        <w:gridCol w:w="6"/>
        <w:gridCol w:w="8"/>
        <w:gridCol w:w="22"/>
        <w:gridCol w:w="11"/>
        <w:gridCol w:w="34"/>
        <w:gridCol w:w="8"/>
        <w:gridCol w:w="2"/>
        <w:gridCol w:w="26"/>
        <w:gridCol w:w="11"/>
        <w:gridCol w:w="22"/>
        <w:gridCol w:w="28"/>
        <w:gridCol w:w="31"/>
        <w:gridCol w:w="6"/>
        <w:gridCol w:w="11"/>
        <w:gridCol w:w="2"/>
        <w:gridCol w:w="14"/>
        <w:gridCol w:w="9"/>
        <w:gridCol w:w="17"/>
        <w:gridCol w:w="13"/>
        <w:gridCol w:w="20"/>
        <w:gridCol w:w="37"/>
        <w:gridCol w:w="3"/>
        <w:gridCol w:w="28"/>
        <w:gridCol w:w="27"/>
        <w:gridCol w:w="23"/>
        <w:gridCol w:w="4"/>
        <w:gridCol w:w="2"/>
        <w:gridCol w:w="29"/>
        <w:gridCol w:w="5"/>
        <w:gridCol w:w="13"/>
        <w:gridCol w:w="5"/>
        <w:gridCol w:w="3"/>
        <w:gridCol w:w="11"/>
        <w:gridCol w:w="5"/>
        <w:gridCol w:w="26"/>
        <w:gridCol w:w="33"/>
        <w:gridCol w:w="41"/>
        <w:gridCol w:w="25"/>
        <w:gridCol w:w="21"/>
        <w:gridCol w:w="23"/>
        <w:gridCol w:w="8"/>
        <w:gridCol w:w="30"/>
        <w:gridCol w:w="13"/>
        <w:gridCol w:w="11"/>
        <w:gridCol w:w="8"/>
        <w:gridCol w:w="5"/>
        <w:gridCol w:w="1"/>
        <w:gridCol w:w="14"/>
        <w:gridCol w:w="21"/>
        <w:gridCol w:w="4"/>
        <w:gridCol w:w="27"/>
        <w:gridCol w:w="40"/>
        <w:gridCol w:w="5"/>
        <w:gridCol w:w="15"/>
        <w:gridCol w:w="52"/>
        <w:gridCol w:w="28"/>
        <w:gridCol w:w="13"/>
        <w:gridCol w:w="14"/>
        <w:gridCol w:w="12"/>
        <w:gridCol w:w="1"/>
        <w:gridCol w:w="2"/>
        <w:gridCol w:w="27"/>
        <w:gridCol w:w="31"/>
        <w:gridCol w:w="41"/>
        <w:gridCol w:w="15"/>
        <w:gridCol w:w="4"/>
        <w:gridCol w:w="1"/>
        <w:gridCol w:w="57"/>
        <w:gridCol w:w="25"/>
        <w:gridCol w:w="14"/>
        <w:gridCol w:w="4"/>
        <w:gridCol w:w="15"/>
        <w:gridCol w:w="8"/>
        <w:gridCol w:w="7"/>
        <w:gridCol w:w="1"/>
        <w:gridCol w:w="17"/>
        <w:gridCol w:w="31"/>
        <w:gridCol w:w="25"/>
        <w:gridCol w:w="12"/>
        <w:gridCol w:w="15"/>
        <w:gridCol w:w="5"/>
        <w:gridCol w:w="20"/>
        <w:gridCol w:w="47"/>
        <w:gridCol w:w="22"/>
        <w:gridCol w:w="24"/>
        <w:gridCol w:w="13"/>
        <w:gridCol w:w="6"/>
        <w:gridCol w:w="11"/>
        <w:gridCol w:w="4"/>
        <w:gridCol w:w="5"/>
        <w:gridCol w:w="31"/>
        <w:gridCol w:w="21"/>
        <w:gridCol w:w="7"/>
        <w:gridCol w:w="5"/>
        <w:gridCol w:w="15"/>
        <w:gridCol w:w="6"/>
        <w:gridCol w:w="39"/>
        <w:gridCol w:w="37"/>
        <w:gridCol w:w="20"/>
        <w:gridCol w:w="29"/>
        <w:gridCol w:w="11"/>
        <w:gridCol w:w="4"/>
        <w:gridCol w:w="15"/>
        <w:gridCol w:w="7"/>
        <w:gridCol w:w="24"/>
        <w:gridCol w:w="17"/>
        <w:gridCol w:w="12"/>
        <w:gridCol w:w="3"/>
        <w:gridCol w:w="12"/>
        <w:gridCol w:w="7"/>
        <w:gridCol w:w="70"/>
        <w:gridCol w:w="17"/>
        <w:gridCol w:w="17"/>
        <w:gridCol w:w="33"/>
        <w:gridCol w:w="9"/>
        <w:gridCol w:w="2"/>
        <w:gridCol w:w="10"/>
        <w:gridCol w:w="9"/>
        <w:gridCol w:w="10"/>
        <w:gridCol w:w="12"/>
        <w:gridCol w:w="13"/>
        <w:gridCol w:w="12"/>
        <w:gridCol w:w="11"/>
        <w:gridCol w:w="4"/>
        <w:gridCol w:w="8"/>
        <w:gridCol w:w="91"/>
        <w:gridCol w:w="21"/>
        <w:gridCol w:w="37"/>
        <w:gridCol w:w="7"/>
        <w:gridCol w:w="1"/>
        <w:gridCol w:w="4"/>
        <w:gridCol w:w="18"/>
        <w:gridCol w:w="13"/>
        <w:gridCol w:w="10"/>
        <w:gridCol w:w="11"/>
        <w:gridCol w:w="15"/>
        <w:gridCol w:w="4"/>
        <w:gridCol w:w="5"/>
        <w:gridCol w:w="118"/>
        <w:gridCol w:w="33"/>
        <w:gridCol w:w="11"/>
        <w:gridCol w:w="2"/>
        <w:gridCol w:w="1"/>
        <w:gridCol w:w="14"/>
        <w:gridCol w:w="13"/>
        <w:gridCol w:w="2"/>
        <w:gridCol w:w="2"/>
        <w:gridCol w:w="5"/>
        <w:gridCol w:w="11"/>
        <w:gridCol w:w="7"/>
        <w:gridCol w:w="14"/>
        <w:gridCol w:w="4"/>
        <w:gridCol w:w="1"/>
        <w:gridCol w:w="189"/>
        <w:gridCol w:w="4"/>
        <w:gridCol w:w="6"/>
        <w:gridCol w:w="4"/>
        <w:gridCol w:w="7"/>
        <w:gridCol w:w="16"/>
        <w:gridCol w:w="10"/>
        <w:gridCol w:w="14"/>
        <w:gridCol w:w="172"/>
        <w:gridCol w:w="21"/>
        <w:gridCol w:w="9"/>
        <w:gridCol w:w="6"/>
        <w:gridCol w:w="15"/>
        <w:gridCol w:w="15"/>
      </w:tblGrid>
      <w:tr w:rsidRPr="009D587A" w:rsidR="00A21FF3" w:rsidTr="00A21FF3" w14:paraId="630DD8E3" w14:textId="77777777">
        <w:trPr>
          <w:gridAfter w:val="1"/>
          <w:trHeight w:val="180"/>
          <w:jc w:val="center"/>
        </w:trPr>
        <w:tc>
          <w:tcPr>
            <w:tcW w:w="255" w:type="dxa"/>
            <w:gridSpan w:val="2"/>
          </w:tcPr>
          <w:p w:rsidRPr="009D587A" w:rsidR="00E3274E" w:rsidP="00013C11" w:rsidRDefault="00E3274E" w14:paraId="781FF730" w14:textId="77777777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gridSpan w:val="14"/>
          </w:tcPr>
          <w:p w:rsidRPr="009D587A" w:rsidR="00E3274E" w:rsidP="00013C11" w:rsidRDefault="00E3274E" w14:paraId="7D5AD449" w14:textId="7777777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gridSpan w:val="6"/>
          </w:tcPr>
          <w:p w:rsidRPr="009D587A" w:rsidR="00E3274E" w:rsidP="00013C11" w:rsidRDefault="00E3274E" w14:paraId="208EEB6F" w14:textId="77777777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13"/>
          </w:tcPr>
          <w:p w:rsidRPr="009D587A" w:rsidR="00E3274E" w:rsidP="00013C11" w:rsidRDefault="00E3274E" w14:paraId="25EABEFE" w14:textId="77777777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10"/>
          </w:tcPr>
          <w:p w:rsidRPr="009D587A" w:rsidR="00E3274E" w:rsidP="00013C11" w:rsidRDefault="00E3274E" w14:paraId="39ADDC8F" w14:textId="7777777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10"/>
          </w:tcPr>
          <w:p w:rsidRPr="009D587A" w:rsidR="00E3274E" w:rsidP="00013C11" w:rsidRDefault="00E3274E" w14:paraId="5DF31BF6" w14:textId="77777777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391"/>
          </w:tcPr>
          <w:p w:rsidRPr="009D587A" w:rsidR="00E3274E" w:rsidP="00E3274E" w:rsidRDefault="00E3274E" w14:paraId="5284872E" w14:textId="77777777">
            <w:pPr>
              <w:pStyle w:val="Heading1"/>
              <w:rPr>
                <w:rFonts w:ascii="Arial" w:hAnsi="Arial" w:cs="Arial"/>
                <w:b/>
                <w:bCs/>
              </w:rPr>
            </w:pPr>
            <w:r w:rsidRPr="009D587A">
              <w:rPr>
                <w:rFonts w:ascii="Arial" w:hAnsi="Arial"/>
                <w:b/>
                <w:bCs/>
              </w:rPr>
              <w:t>Szülői támogatás iránti kérelem</w:t>
            </w:r>
          </w:p>
        </w:tc>
        <w:tc>
          <w:tcPr>
            <w:tcW w:w="237" w:type="dxa"/>
            <w:gridSpan w:val="15"/>
          </w:tcPr>
          <w:p w:rsidRPr="009D587A" w:rsidR="00E3274E" w:rsidP="00013C11" w:rsidRDefault="00E3274E" w14:paraId="4142CF3F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14"/>
          </w:tcPr>
          <w:p w:rsidRPr="009D587A" w:rsidR="00E3274E" w:rsidP="00013C11" w:rsidRDefault="00E3274E" w14:paraId="3B156E11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15"/>
          </w:tcPr>
          <w:p w:rsidRPr="009D587A" w:rsidR="00E3274E" w:rsidP="00013C11" w:rsidRDefault="00E3274E" w14:paraId="402C5546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13"/>
          </w:tcPr>
          <w:p w:rsidRPr="009D587A" w:rsidR="00E3274E" w:rsidP="00013C11" w:rsidRDefault="00E3274E" w14:paraId="7FD022C3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14"/>
          </w:tcPr>
          <w:p w:rsidRPr="009D587A" w:rsidR="00E3274E" w:rsidP="00013C11" w:rsidRDefault="00E3274E" w14:paraId="6ED285DA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8"/>
          </w:tcPr>
          <w:p w:rsidRPr="009D587A" w:rsidR="00E3274E" w:rsidP="00013C11" w:rsidRDefault="00E3274E" w14:paraId="1D65F582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6"/>
          </w:tcPr>
          <w:p w:rsidRPr="009D587A" w:rsidR="00E3274E" w:rsidP="00013C11" w:rsidRDefault="00E3274E" w14:paraId="6B8832B2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6E208103" w14:textId="77777777">
        <w:trPr>
          <w:gridAfter w:val="1"/>
          <w:trHeight w:val="284"/>
          <w:jc w:val="center"/>
        </w:trPr>
        <w:tc>
          <w:tcPr>
            <w:tcW w:w="255" w:type="dxa"/>
            <w:gridSpan w:val="2"/>
          </w:tcPr>
          <w:p w:rsidRPr="009D587A" w:rsidR="00E3274E" w:rsidP="00013C11" w:rsidRDefault="00E3274E" w14:paraId="254670FB" w14:textId="77777777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gridSpan w:val="14"/>
          </w:tcPr>
          <w:p w:rsidRPr="009D587A" w:rsidR="00E3274E" w:rsidP="00013C11" w:rsidRDefault="00E3274E" w14:paraId="1A6911F8" w14:textId="7777777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gridSpan w:val="6"/>
          </w:tcPr>
          <w:p w:rsidRPr="009D587A" w:rsidR="00E3274E" w:rsidP="00013C11" w:rsidRDefault="00E3274E" w14:paraId="4BE32731" w14:textId="77777777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13"/>
          </w:tcPr>
          <w:p w:rsidRPr="009D587A" w:rsidR="00E3274E" w:rsidP="00013C11" w:rsidRDefault="00E3274E" w14:paraId="6463634E" w14:textId="77777777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10"/>
          </w:tcPr>
          <w:p w:rsidRPr="009D587A" w:rsidR="00E3274E" w:rsidP="00013C11" w:rsidRDefault="00E3274E" w14:paraId="53E5A5BD" w14:textId="77777777">
            <w:pPr>
              <w:rPr>
                <w:rFonts w:ascii="Arial" w:hAnsi="Arial" w:cs="Arial"/>
              </w:rPr>
            </w:pPr>
          </w:p>
        </w:tc>
        <w:tc>
          <w:tcPr>
            <w:tcW w:w="8615" w:type="dxa"/>
            <w:gridSpan w:val="445"/>
            <w:vAlign w:val="center"/>
          </w:tcPr>
          <w:p w:rsidRPr="009D587A" w:rsidR="00E3274E" w:rsidP="000B0885" w:rsidRDefault="00E3274E" w14:paraId="2C142DE9" w14:textId="77777777">
            <w:pPr>
              <w:jc w:val="center"/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16"/>
              </w:rPr>
              <w:t xml:space="preserve">Kérjük, hogy a kérelemben szereplő adatokat nyomtatott nagybetűkkel töltse ki, és e sablonnak megfelelően adja meg a megfelelő információkat.  </w:t>
            </w:r>
            <w:bookmarkStart w:name="Zaškrtávací1" w:id="0"/>
            <w:r w:rsidRPr="009D587A" w:rsidR="000D299E">
              <w:rPr>
                <w:rFonts w:ascii="Arial" w:hAnsi="Arial" w:cs="Arial"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9D587A" w:rsidR="000D299E">
              <w:rPr>
                <w:rFonts w:ascii="Arial" w:hAnsi="Arial" w:cs="Arial"/>
                <w:sz w:val="16"/>
              </w:rPr>
              <w:instrText xml:space="preserve"> FORMCHECKBOX </w:instrText>
            </w:r>
            <w:r w:rsidRPr="009D587A" w:rsidR="00A21FF3">
              <w:rPr>
                <w:rFonts w:ascii="Arial" w:hAnsi="Arial" w:cs="Arial"/>
                <w:sz w:val="16"/>
              </w:rPr>
            </w:r>
            <w:r w:rsidRPr="009D587A" w:rsidR="00A21FF3">
              <w:rPr>
                <w:rFonts w:ascii="Arial" w:hAnsi="Arial" w:cs="Arial"/>
                <w:sz w:val="16"/>
              </w:rPr>
              <w:fldChar w:fldCharType="separate"/>
            </w:r>
            <w:r w:rsidRPr="009D587A" w:rsidR="000D299E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  <w:tc>
          <w:tcPr>
            <w:tcW w:w="237" w:type="dxa"/>
            <w:gridSpan w:val="13"/>
          </w:tcPr>
          <w:p w:rsidRPr="009D587A" w:rsidR="00E3274E" w:rsidP="00013C11" w:rsidRDefault="00E3274E" w14:paraId="1D320CDA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14"/>
          </w:tcPr>
          <w:p w:rsidRPr="009D587A" w:rsidR="00E3274E" w:rsidP="00013C11" w:rsidRDefault="00E3274E" w14:paraId="2423CC6E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8"/>
          </w:tcPr>
          <w:p w:rsidRPr="009D587A" w:rsidR="00E3274E" w:rsidP="00013C11" w:rsidRDefault="00E3274E" w14:paraId="0C666B82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6"/>
          </w:tcPr>
          <w:p w:rsidRPr="009D587A" w:rsidR="00E3274E" w:rsidP="00013C11" w:rsidRDefault="00E3274E" w14:paraId="50372202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3C0F6902" w14:textId="77777777">
        <w:trPr>
          <w:gridAfter w:val="1"/>
          <w:trHeight w:val="284"/>
          <w:jc w:val="center"/>
        </w:trPr>
        <w:tc>
          <w:tcPr>
            <w:tcW w:w="255" w:type="dxa"/>
            <w:gridSpan w:val="2"/>
          </w:tcPr>
          <w:p w:rsidRPr="009D587A" w:rsidR="003A012F" w:rsidP="00013C11" w:rsidRDefault="003A012F" w14:paraId="70024B92" w14:textId="77777777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gridSpan w:val="14"/>
            <w:tcBorders>
              <w:right w:val="single" w:color="auto" w:sz="4" w:space="0"/>
            </w:tcBorders>
          </w:tcPr>
          <w:p w:rsidRPr="009D587A" w:rsidR="003A012F" w:rsidP="00013C11" w:rsidRDefault="003A012F" w14:paraId="231A0711" w14:textId="7777777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587A" w:rsidR="003A012F" w:rsidP="00013C11" w:rsidRDefault="003A012F" w14:paraId="388DE7B9" w14:textId="77777777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13"/>
            <w:tcBorders>
              <w:left w:val="single" w:color="auto" w:sz="4" w:space="0"/>
            </w:tcBorders>
          </w:tcPr>
          <w:p w:rsidRPr="009D587A" w:rsidR="003A012F" w:rsidP="00013C11" w:rsidRDefault="003A012F" w14:paraId="36FF882A" w14:textId="77777777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10"/>
          </w:tcPr>
          <w:p w:rsidRPr="009D587A" w:rsidR="003A012F" w:rsidP="00013C11" w:rsidRDefault="003A012F" w14:paraId="04177294" w14:textId="77777777">
            <w:pPr>
              <w:rPr>
                <w:rFonts w:ascii="Arial" w:hAnsi="Arial" w:cs="Arial"/>
              </w:rPr>
            </w:pPr>
          </w:p>
        </w:tc>
        <w:tc>
          <w:tcPr>
            <w:tcW w:w="8615" w:type="dxa"/>
            <w:gridSpan w:val="445"/>
            <w:vAlign w:val="center"/>
          </w:tcPr>
          <w:p w:rsidRPr="009D587A" w:rsidR="003A012F" w:rsidP="003A012F" w:rsidRDefault="003A012F" w14:paraId="1293378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/>
                <w:sz w:val="20"/>
              </w:rPr>
              <w:t>legfeljebb 3 éves korú gyermek esetében</w:t>
            </w:r>
          </w:p>
        </w:tc>
        <w:tc>
          <w:tcPr>
            <w:tcW w:w="237" w:type="dxa"/>
            <w:gridSpan w:val="13"/>
          </w:tcPr>
          <w:p w:rsidRPr="009D587A" w:rsidR="003A012F" w:rsidP="00013C11" w:rsidRDefault="003A012F" w14:paraId="34C65D36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14"/>
          </w:tcPr>
          <w:p w:rsidRPr="009D587A" w:rsidR="003A012F" w:rsidP="00013C11" w:rsidRDefault="003A012F" w14:paraId="38F29D4F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8"/>
          </w:tcPr>
          <w:p w:rsidRPr="009D587A" w:rsidR="003A012F" w:rsidP="00013C11" w:rsidRDefault="003A012F" w14:paraId="4E89BE7C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6"/>
          </w:tcPr>
          <w:p w:rsidRPr="009D587A" w:rsidR="003A012F" w:rsidP="00013C11" w:rsidRDefault="003A012F" w14:paraId="155D6C46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284AC463" w14:textId="77777777">
        <w:trPr>
          <w:gridAfter w:val="1"/>
          <w:trHeight w:val="284"/>
          <w:jc w:val="center"/>
        </w:trPr>
        <w:tc>
          <w:tcPr>
            <w:tcW w:w="255" w:type="dxa"/>
            <w:gridSpan w:val="2"/>
          </w:tcPr>
          <w:p w:rsidRPr="009D587A" w:rsidR="003A012F" w:rsidP="00013C11" w:rsidRDefault="003A012F" w14:paraId="363C58AE" w14:textId="77777777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gridSpan w:val="14"/>
            <w:tcBorders>
              <w:right w:val="single" w:color="auto" w:sz="4" w:space="0"/>
            </w:tcBorders>
          </w:tcPr>
          <w:p w:rsidRPr="009D587A" w:rsidR="003A012F" w:rsidP="00013C11" w:rsidRDefault="003A012F" w14:paraId="4422D4B7" w14:textId="7777777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587A" w:rsidR="003A012F" w:rsidP="00013C11" w:rsidRDefault="003A012F" w14:paraId="07475197" w14:textId="77777777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13"/>
            <w:tcBorders>
              <w:left w:val="single" w:color="auto" w:sz="4" w:space="0"/>
            </w:tcBorders>
          </w:tcPr>
          <w:p w:rsidRPr="009D587A" w:rsidR="003A012F" w:rsidP="00013C11" w:rsidRDefault="003A012F" w14:paraId="5611D0EA" w14:textId="77777777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10"/>
          </w:tcPr>
          <w:p w:rsidRPr="009D587A" w:rsidR="003A012F" w:rsidP="00013C11" w:rsidRDefault="003A012F" w14:paraId="048890A8" w14:textId="77777777">
            <w:pPr>
              <w:rPr>
                <w:rFonts w:ascii="Arial" w:hAnsi="Arial" w:cs="Arial"/>
              </w:rPr>
            </w:pPr>
          </w:p>
        </w:tc>
        <w:tc>
          <w:tcPr>
            <w:tcW w:w="8615" w:type="dxa"/>
            <w:gridSpan w:val="445"/>
            <w:vAlign w:val="center"/>
          </w:tcPr>
          <w:p w:rsidRPr="009D587A" w:rsidR="003A012F" w:rsidP="003A012F" w:rsidRDefault="003A012F" w14:paraId="062222E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/>
                <w:sz w:val="20"/>
              </w:rPr>
              <w:t>régóta fennálló betegségben szenvedő gyermek esetében, legfeljebb 6 éves korig</w:t>
            </w:r>
          </w:p>
        </w:tc>
        <w:tc>
          <w:tcPr>
            <w:tcW w:w="237" w:type="dxa"/>
            <w:gridSpan w:val="13"/>
          </w:tcPr>
          <w:p w:rsidRPr="009D587A" w:rsidR="003A012F" w:rsidP="00013C11" w:rsidRDefault="003A012F" w14:paraId="66A0946F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14"/>
          </w:tcPr>
          <w:p w:rsidRPr="009D587A" w:rsidR="003A012F" w:rsidP="00013C11" w:rsidRDefault="003A012F" w14:paraId="396B54D8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8"/>
          </w:tcPr>
          <w:p w:rsidRPr="009D587A" w:rsidR="003A012F" w:rsidP="00013C11" w:rsidRDefault="003A012F" w14:paraId="65A2B93C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6"/>
          </w:tcPr>
          <w:p w:rsidRPr="009D587A" w:rsidR="003A012F" w:rsidP="00013C11" w:rsidRDefault="003A012F" w14:paraId="2EA919AD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42141A1E" w14:textId="77777777">
        <w:trPr>
          <w:gridAfter w:val="1"/>
          <w:trHeight w:val="284"/>
          <w:jc w:val="center"/>
        </w:trPr>
        <w:tc>
          <w:tcPr>
            <w:tcW w:w="255" w:type="dxa"/>
            <w:gridSpan w:val="2"/>
          </w:tcPr>
          <w:p w:rsidRPr="009D587A" w:rsidR="003A012F" w:rsidP="00013C11" w:rsidRDefault="003A012F" w14:paraId="575CC8D4" w14:textId="77777777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gridSpan w:val="14"/>
            <w:tcBorders>
              <w:right w:val="single" w:color="auto" w:sz="4" w:space="0"/>
            </w:tcBorders>
          </w:tcPr>
          <w:p w:rsidRPr="009D587A" w:rsidR="003A012F" w:rsidP="00013C11" w:rsidRDefault="003A012F" w14:paraId="1D915611" w14:textId="7777777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587A" w:rsidR="003A012F" w:rsidP="00013C11" w:rsidRDefault="003A012F" w14:paraId="6B9F96FA" w14:textId="77777777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13"/>
            <w:tcBorders>
              <w:left w:val="single" w:color="auto" w:sz="4" w:space="0"/>
            </w:tcBorders>
          </w:tcPr>
          <w:p w:rsidRPr="009D587A" w:rsidR="003A012F" w:rsidP="00013C11" w:rsidRDefault="003A012F" w14:paraId="646FD5A0" w14:textId="77777777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10"/>
          </w:tcPr>
          <w:p w:rsidRPr="009D587A" w:rsidR="003A012F" w:rsidP="00013C11" w:rsidRDefault="003A012F" w14:paraId="31634F0A" w14:textId="77777777">
            <w:pPr>
              <w:rPr>
                <w:rFonts w:ascii="Arial" w:hAnsi="Arial" w:cs="Arial"/>
              </w:rPr>
            </w:pPr>
          </w:p>
        </w:tc>
        <w:tc>
          <w:tcPr>
            <w:tcW w:w="8615" w:type="dxa"/>
            <w:gridSpan w:val="445"/>
            <w:vAlign w:val="center"/>
          </w:tcPr>
          <w:p w:rsidRPr="009D587A" w:rsidR="003A012F" w:rsidP="003A012F" w:rsidRDefault="003A012F" w14:paraId="49DC0C6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/>
                <w:sz w:val="20"/>
              </w:rPr>
              <w:t>nevelőszülőknél elhelyezett gyermek esetében</w:t>
            </w:r>
          </w:p>
        </w:tc>
        <w:tc>
          <w:tcPr>
            <w:tcW w:w="237" w:type="dxa"/>
            <w:gridSpan w:val="13"/>
          </w:tcPr>
          <w:p w:rsidRPr="009D587A" w:rsidR="003A012F" w:rsidP="00013C11" w:rsidRDefault="003A012F" w14:paraId="19D46FC3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14"/>
          </w:tcPr>
          <w:p w:rsidRPr="009D587A" w:rsidR="003A012F" w:rsidP="00013C11" w:rsidRDefault="003A012F" w14:paraId="05D042FE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8"/>
          </w:tcPr>
          <w:p w:rsidRPr="009D587A" w:rsidR="003A012F" w:rsidP="00013C11" w:rsidRDefault="003A012F" w14:paraId="21A6B1C3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6"/>
          </w:tcPr>
          <w:p w:rsidRPr="009D587A" w:rsidR="003A012F" w:rsidP="00013C11" w:rsidRDefault="003A012F" w14:paraId="12FE551E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488C2F7B" w14:textId="77777777">
        <w:trPr>
          <w:gridAfter w:val="1"/>
          <w:trHeight w:val="284"/>
          <w:jc w:val="center"/>
        </w:trPr>
        <w:tc>
          <w:tcPr>
            <w:tcW w:w="255" w:type="dxa"/>
            <w:gridSpan w:val="2"/>
          </w:tcPr>
          <w:p w:rsidRPr="009D587A" w:rsidR="003A012F" w:rsidP="00013C11" w:rsidRDefault="003A012F" w14:paraId="183ACFE9" w14:textId="77777777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gridSpan w:val="14"/>
            <w:tcBorders>
              <w:right w:val="single" w:color="auto" w:sz="4" w:space="0"/>
            </w:tcBorders>
          </w:tcPr>
          <w:p w:rsidRPr="009D587A" w:rsidR="003A012F" w:rsidP="00013C11" w:rsidRDefault="003A012F" w14:paraId="2346DD69" w14:textId="7777777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587A" w:rsidR="003A012F" w:rsidP="00013C11" w:rsidRDefault="003A012F" w14:paraId="70A8CEB9" w14:textId="77777777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13"/>
            <w:tcBorders>
              <w:left w:val="single" w:color="auto" w:sz="4" w:space="0"/>
            </w:tcBorders>
          </w:tcPr>
          <w:p w:rsidRPr="009D587A" w:rsidR="003A012F" w:rsidP="00013C11" w:rsidRDefault="003A012F" w14:paraId="170F7749" w14:textId="77777777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10"/>
          </w:tcPr>
          <w:p w:rsidRPr="009D587A" w:rsidR="003A012F" w:rsidP="00013C11" w:rsidRDefault="003A012F" w14:paraId="475FEA89" w14:textId="77777777">
            <w:pPr>
              <w:rPr>
                <w:rFonts w:ascii="Arial" w:hAnsi="Arial" w:cs="Arial"/>
              </w:rPr>
            </w:pPr>
          </w:p>
        </w:tc>
        <w:tc>
          <w:tcPr>
            <w:tcW w:w="8615" w:type="dxa"/>
            <w:gridSpan w:val="445"/>
            <w:vAlign w:val="center"/>
          </w:tcPr>
          <w:p w:rsidRPr="009D587A" w:rsidR="00543F0D" w:rsidP="003A012F" w:rsidRDefault="003A012F" w14:paraId="45B55A64" w14:textId="3F86BA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87A">
              <w:rPr>
                <w:rFonts w:ascii="Arial" w:hAnsi="Arial"/>
                <w:sz w:val="20"/>
              </w:rPr>
              <w:t>3 és 6 év közötti, állami óvodába fel nem vett gyermek esetében</w:t>
            </w:r>
          </w:p>
          <w:p w:rsidRPr="009D587A" w:rsidR="00004FAC" w:rsidP="003A012F" w:rsidRDefault="00543F0D" w14:paraId="5959994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/>
                <w:b/>
                <w:sz w:val="20"/>
              </w:rPr>
              <w:t>a tanév során: .....................................</w:t>
            </w:r>
          </w:p>
        </w:tc>
        <w:tc>
          <w:tcPr>
            <w:tcW w:w="237" w:type="dxa"/>
            <w:gridSpan w:val="13"/>
          </w:tcPr>
          <w:p w:rsidRPr="009D587A" w:rsidR="003A012F" w:rsidP="00013C11" w:rsidRDefault="003A012F" w14:paraId="5D590DCE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14"/>
          </w:tcPr>
          <w:p w:rsidRPr="009D587A" w:rsidR="003A012F" w:rsidP="00013C11" w:rsidRDefault="003A012F" w14:paraId="3C7384B5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8"/>
          </w:tcPr>
          <w:p w:rsidRPr="009D587A" w:rsidR="003A012F" w:rsidP="00013C11" w:rsidRDefault="003A012F" w14:paraId="36B6EAAC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6"/>
          </w:tcPr>
          <w:p w:rsidRPr="009D587A" w:rsidR="003A012F" w:rsidP="00013C11" w:rsidRDefault="003A012F" w14:paraId="225596F0" w14:textId="77777777">
            <w:pPr>
              <w:rPr>
                <w:rFonts w:ascii="Arial" w:hAnsi="Arial" w:cs="Arial"/>
              </w:rPr>
            </w:pPr>
          </w:p>
        </w:tc>
      </w:tr>
      <w:tr w:rsidRPr="009D587A" w:rsidR="00F76AB6" w:rsidTr="00A21FF3" w14:paraId="68ED595F" w14:textId="77777777">
        <w:trPr>
          <w:gridAfter w:val="1"/>
          <w:trHeight w:val="170"/>
          <w:jc w:val="center"/>
        </w:trPr>
        <w:tc>
          <w:tcPr>
            <w:tcW w:w="11223" w:type="dxa"/>
            <w:gridSpan w:val="525"/>
            <w:tcBorders>
              <w:bottom w:val="single" w:color="auto" w:sz="12" w:space="0"/>
            </w:tcBorders>
            <w:vAlign w:val="center"/>
          </w:tcPr>
          <w:p w:rsidRPr="009D587A" w:rsidR="00004FAC" w:rsidP="00E041F3" w:rsidRDefault="00004FAC" w14:paraId="450667A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6"/>
            <w:vAlign w:val="center"/>
          </w:tcPr>
          <w:p w:rsidRPr="009D587A" w:rsidR="00004FAC" w:rsidP="00E041F3" w:rsidRDefault="00004FAC" w14:paraId="21C3A06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9D587A" w:rsidTr="00A21FF3" w14:paraId="24F77A28" w14:textId="77777777">
        <w:trPr>
          <w:gridAfter w:val="1"/>
          <w:trHeight w:val="379" w:hRule="exact"/>
          <w:jc w:val="center"/>
        </w:trPr>
        <w:tc>
          <w:tcPr>
            <w:tcW w:w="762" w:type="dxa"/>
            <w:gridSpan w:val="1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D587A" w:rsidR="00373260" w:rsidP="000B0885" w:rsidRDefault="00373260" w14:paraId="748A7610" w14:textId="77777777">
            <w:pPr>
              <w:jc w:val="center"/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/>
                <w:b/>
                <w:sz w:val="20"/>
              </w:rPr>
              <w:t>A</w:t>
            </w:r>
          </w:p>
        </w:tc>
        <w:tc>
          <w:tcPr>
            <w:tcW w:w="4960" w:type="dxa"/>
            <w:gridSpan w:val="189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9D587A" w:rsidR="00373260" w:rsidP="00013C11" w:rsidRDefault="00373260" w14:paraId="7EE03ADF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b/>
                <w:i/>
                <w:sz w:val="20"/>
              </w:rPr>
              <w:t>A kérelmező adatai</w:t>
            </w:r>
          </w:p>
        </w:tc>
        <w:tc>
          <w:tcPr>
            <w:tcW w:w="404" w:type="dxa"/>
            <w:gridSpan w:val="13"/>
            <w:tcBorders>
              <w:bottom w:val="single" w:color="auto" w:sz="12" w:space="0"/>
            </w:tcBorders>
          </w:tcPr>
          <w:p w:rsidRPr="009D587A" w:rsidR="00373260" w:rsidP="00013C11" w:rsidRDefault="00373260" w14:paraId="7B3F6EF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dxa"/>
            <w:gridSpan w:val="12"/>
            <w:tcBorders>
              <w:bottom w:val="single" w:color="auto" w:sz="12" w:space="0"/>
            </w:tcBorders>
          </w:tcPr>
          <w:p w:rsidRPr="009D587A" w:rsidR="00373260" w:rsidP="00013C11" w:rsidRDefault="00373260" w14:paraId="4B91514C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dxa"/>
            <w:gridSpan w:val="16"/>
            <w:tcBorders>
              <w:bottom w:val="single" w:color="auto" w:sz="12" w:space="0"/>
            </w:tcBorders>
          </w:tcPr>
          <w:p w:rsidRPr="009D587A" w:rsidR="00373260" w:rsidP="00013C11" w:rsidRDefault="00373260" w14:paraId="20E8C0C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12" w:space="0"/>
            </w:tcBorders>
          </w:tcPr>
          <w:p w:rsidRPr="009D587A" w:rsidR="00373260" w:rsidP="00013C11" w:rsidRDefault="00373260" w14:paraId="1C3868E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12" w:space="0"/>
            </w:tcBorders>
          </w:tcPr>
          <w:p w:rsidRPr="009D587A" w:rsidR="00373260" w:rsidP="00013C11" w:rsidRDefault="00373260" w14:paraId="3B1D8B96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12" w:space="0"/>
            </w:tcBorders>
          </w:tcPr>
          <w:p w:rsidRPr="009D587A" w:rsidR="00373260" w:rsidP="00013C11" w:rsidRDefault="00373260" w14:paraId="7780C44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dxa"/>
            <w:gridSpan w:val="14"/>
            <w:tcBorders>
              <w:bottom w:val="single" w:color="auto" w:sz="12" w:space="0"/>
            </w:tcBorders>
          </w:tcPr>
          <w:p w:rsidRPr="009D587A" w:rsidR="00373260" w:rsidP="00013C11" w:rsidRDefault="00373260" w14:paraId="21F66F8C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dxa"/>
            <w:gridSpan w:val="17"/>
            <w:tcBorders>
              <w:bottom w:val="single" w:color="auto" w:sz="12" w:space="0"/>
            </w:tcBorders>
          </w:tcPr>
          <w:p w:rsidRPr="009D587A" w:rsidR="00373260" w:rsidP="00013C11" w:rsidRDefault="00373260" w14:paraId="062217AB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12" w:space="0"/>
            </w:tcBorders>
          </w:tcPr>
          <w:p w:rsidRPr="009D587A" w:rsidR="00373260" w:rsidP="00013C11" w:rsidRDefault="00373260" w14:paraId="64F2AB5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dxa"/>
            <w:gridSpan w:val="16"/>
            <w:tcBorders>
              <w:bottom w:val="single" w:color="auto" w:sz="12" w:space="0"/>
            </w:tcBorders>
          </w:tcPr>
          <w:p w:rsidRPr="009D587A" w:rsidR="00373260" w:rsidP="00013C11" w:rsidRDefault="00373260" w14:paraId="4CA55AD0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dxa"/>
            <w:gridSpan w:val="21"/>
            <w:tcBorders>
              <w:bottom w:val="single" w:color="auto" w:sz="12" w:space="0"/>
            </w:tcBorders>
          </w:tcPr>
          <w:p w:rsidRPr="009D587A" w:rsidR="00373260" w:rsidP="00013C11" w:rsidRDefault="00373260" w14:paraId="7E99CEB3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dxa"/>
            <w:gridSpan w:val="19"/>
            <w:tcBorders>
              <w:bottom w:val="single" w:color="auto" w:sz="12" w:space="0"/>
            </w:tcBorders>
          </w:tcPr>
          <w:p w:rsidRPr="009D587A" w:rsidR="00373260" w:rsidP="00013C11" w:rsidRDefault="00373260" w14:paraId="6D9BB3DE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dxa"/>
            <w:gridSpan w:val="22"/>
            <w:tcBorders>
              <w:bottom w:val="single" w:color="auto" w:sz="12" w:space="0"/>
            </w:tcBorders>
          </w:tcPr>
          <w:p w:rsidRPr="009D587A" w:rsidR="00373260" w:rsidP="00013C11" w:rsidRDefault="00373260" w14:paraId="09503BD2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gridSpan w:val="16"/>
            <w:tcBorders>
              <w:bottom w:val="single" w:color="auto" w:sz="12" w:space="0"/>
            </w:tcBorders>
          </w:tcPr>
          <w:p w:rsidRPr="009D587A" w:rsidR="00373260" w:rsidP="00013C11" w:rsidRDefault="00373260" w14:paraId="6613979E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12" w:space="0"/>
            </w:tcBorders>
          </w:tcPr>
          <w:p w:rsidRPr="009D587A" w:rsidR="00373260" w:rsidP="00013C11" w:rsidRDefault="00373260" w14:paraId="18AC684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12" w:space="0"/>
            </w:tcBorders>
          </w:tcPr>
          <w:p w:rsidRPr="009D587A" w:rsidR="00373260" w:rsidP="00013C11" w:rsidRDefault="00373260" w14:paraId="292A655C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dxa"/>
            <w:gridSpan w:val="14"/>
            <w:tcBorders>
              <w:bottom w:val="single" w:color="auto" w:sz="12" w:space="0"/>
            </w:tcBorders>
          </w:tcPr>
          <w:p w:rsidRPr="009D587A" w:rsidR="00373260" w:rsidP="00013C11" w:rsidRDefault="00373260" w14:paraId="5A7F38E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12" w:space="0"/>
            </w:tcBorders>
          </w:tcPr>
          <w:p w:rsidRPr="009D587A" w:rsidR="00373260" w:rsidP="00013C11" w:rsidRDefault="00373260" w14:paraId="5DB72F3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dxa"/>
            <w:gridSpan w:val="13"/>
            <w:tcBorders>
              <w:bottom w:val="single" w:color="auto" w:sz="12" w:space="0"/>
            </w:tcBorders>
          </w:tcPr>
          <w:p w:rsidRPr="009D587A" w:rsidR="00373260" w:rsidP="00013C11" w:rsidRDefault="00373260" w14:paraId="579B3263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dxa"/>
            <w:gridSpan w:val="14"/>
            <w:tcBorders>
              <w:bottom w:val="single" w:color="auto" w:sz="12" w:space="0"/>
            </w:tcBorders>
          </w:tcPr>
          <w:p w:rsidRPr="009D587A" w:rsidR="00373260" w:rsidP="00013C11" w:rsidRDefault="00373260" w14:paraId="77E8DEE5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dxa"/>
            <w:gridSpan w:val="8"/>
            <w:tcBorders>
              <w:bottom w:val="single" w:color="auto" w:sz="12" w:space="0"/>
            </w:tcBorders>
          </w:tcPr>
          <w:p w:rsidRPr="009D587A" w:rsidR="00373260" w:rsidP="00013C11" w:rsidRDefault="00373260" w14:paraId="3BBBFCB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dxa"/>
            <w:gridSpan w:val="6"/>
            <w:tcBorders>
              <w:bottom w:val="single" w:color="auto" w:sz="12" w:space="0"/>
            </w:tcBorders>
          </w:tcPr>
          <w:p w:rsidRPr="009D587A" w:rsidR="00373260" w:rsidP="00013C11" w:rsidRDefault="00373260" w14:paraId="35DAC655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9D587A" w:rsidR="00A21FF3" w:rsidTr="00A21FF3" w14:paraId="66C9C971" w14:textId="77777777">
        <w:trPr>
          <w:gridAfter w:val="1"/>
          <w:trHeight w:val="50"/>
          <w:jc w:val="center"/>
        </w:trPr>
        <w:tc>
          <w:tcPr>
            <w:tcW w:w="255" w:type="dxa"/>
            <w:gridSpan w:val="2"/>
            <w:tcBorders>
              <w:left w:val="single" w:color="auto" w:sz="12" w:space="0"/>
            </w:tcBorders>
            <w:vAlign w:val="center"/>
          </w:tcPr>
          <w:p w:rsidRPr="009D587A" w:rsidR="000D299E" w:rsidP="00E041F3" w:rsidRDefault="000D299E" w14:paraId="45160AC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44" w:type="dxa"/>
            <w:gridSpan w:val="20"/>
            <w:vAlign w:val="center"/>
          </w:tcPr>
          <w:p w:rsidRPr="009D587A" w:rsidR="000D299E" w:rsidP="00E041F3" w:rsidRDefault="000D299E" w14:paraId="79A746C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5" w:type="dxa"/>
            <w:gridSpan w:val="13"/>
            <w:tcBorders>
              <w:top w:val="single" w:color="auto" w:sz="4" w:space="0"/>
            </w:tcBorders>
            <w:vAlign w:val="center"/>
          </w:tcPr>
          <w:p w:rsidRPr="009D587A" w:rsidR="000D299E" w:rsidP="00E041F3" w:rsidRDefault="000D299E" w14:paraId="2152669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single" w:color="auto" w:sz="4" w:space="0"/>
            </w:tcBorders>
            <w:vAlign w:val="center"/>
          </w:tcPr>
          <w:p w:rsidRPr="009D587A" w:rsidR="000D299E" w:rsidP="00E041F3" w:rsidRDefault="000D299E" w14:paraId="713711F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0"/>
            <w:tcBorders>
              <w:top w:val="single" w:color="auto" w:sz="4" w:space="0"/>
            </w:tcBorders>
            <w:vAlign w:val="center"/>
          </w:tcPr>
          <w:p w:rsidRPr="009D587A" w:rsidR="000D299E" w:rsidP="00E041F3" w:rsidRDefault="000D299E" w14:paraId="68B8F96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single" w:color="auto" w:sz="4" w:space="0"/>
            </w:tcBorders>
            <w:vAlign w:val="center"/>
          </w:tcPr>
          <w:p w:rsidRPr="009D587A" w:rsidR="000D299E" w:rsidP="00E041F3" w:rsidRDefault="000D299E" w14:paraId="1B45127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single" w:color="auto" w:sz="4" w:space="0"/>
            </w:tcBorders>
            <w:vAlign w:val="center"/>
          </w:tcPr>
          <w:p w:rsidRPr="009D587A" w:rsidR="000D299E" w:rsidP="00E041F3" w:rsidRDefault="000D299E" w14:paraId="43E2AA4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single" w:color="auto" w:sz="4" w:space="0"/>
            </w:tcBorders>
            <w:vAlign w:val="center"/>
          </w:tcPr>
          <w:p w:rsidRPr="009D587A" w:rsidR="000D299E" w:rsidP="00E041F3" w:rsidRDefault="000D299E" w14:paraId="69AB95C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1" w:type="dxa"/>
            <w:gridSpan w:val="10"/>
            <w:tcBorders>
              <w:top w:val="single" w:color="auto" w:sz="4" w:space="0"/>
            </w:tcBorders>
            <w:vAlign w:val="center"/>
          </w:tcPr>
          <w:p w:rsidRPr="009D587A" w:rsidR="000D299E" w:rsidP="00E041F3" w:rsidRDefault="000D299E" w14:paraId="769EA6C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2" w:type="dxa"/>
            <w:gridSpan w:val="10"/>
            <w:tcBorders>
              <w:top w:val="single" w:color="auto" w:sz="4" w:space="0"/>
            </w:tcBorders>
            <w:vAlign w:val="center"/>
          </w:tcPr>
          <w:p w:rsidRPr="009D587A" w:rsidR="000D299E" w:rsidP="00E041F3" w:rsidRDefault="000D299E" w14:paraId="3F71CB5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3" w:type="dxa"/>
            <w:gridSpan w:val="14"/>
            <w:tcBorders>
              <w:top w:val="single" w:color="auto" w:sz="4" w:space="0"/>
            </w:tcBorders>
            <w:vAlign w:val="center"/>
          </w:tcPr>
          <w:p w:rsidRPr="009D587A" w:rsidR="000D299E" w:rsidP="00E041F3" w:rsidRDefault="000D299E" w14:paraId="0B92530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2"/>
            <w:tcBorders>
              <w:top w:val="single" w:color="auto" w:sz="4" w:space="0"/>
            </w:tcBorders>
            <w:vAlign w:val="center"/>
          </w:tcPr>
          <w:p w:rsidRPr="009D587A" w:rsidR="000D299E" w:rsidP="00E041F3" w:rsidRDefault="000D299E" w14:paraId="0787CA2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21" w:type="dxa"/>
            <w:gridSpan w:val="73"/>
            <w:tcBorders>
              <w:top w:val="single" w:color="auto" w:sz="4" w:space="0"/>
            </w:tcBorders>
            <w:vAlign w:val="center"/>
          </w:tcPr>
          <w:p w:rsidRPr="009D587A" w:rsidR="000D299E" w:rsidP="00E041F3" w:rsidRDefault="000D299E" w14:paraId="7F63CE4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4" w:type="dxa"/>
            <w:gridSpan w:val="13"/>
            <w:vAlign w:val="center"/>
          </w:tcPr>
          <w:p w:rsidRPr="009D587A" w:rsidR="000D299E" w:rsidP="00E041F3" w:rsidRDefault="000D299E" w14:paraId="32ED60E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2"/>
            <w:vAlign w:val="center"/>
          </w:tcPr>
          <w:p w:rsidRPr="009D587A" w:rsidR="000D299E" w:rsidP="00E041F3" w:rsidRDefault="000D299E" w14:paraId="57AB08A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6"/>
            <w:vAlign w:val="center"/>
          </w:tcPr>
          <w:p w:rsidRPr="009D587A" w:rsidR="000D299E" w:rsidP="00E041F3" w:rsidRDefault="000D299E" w14:paraId="577707B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  <w:vAlign w:val="center"/>
          </w:tcPr>
          <w:p w:rsidRPr="009D587A" w:rsidR="000D299E" w:rsidP="00E041F3" w:rsidRDefault="000D299E" w14:paraId="0C6FE1A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  <w:vAlign w:val="center"/>
          </w:tcPr>
          <w:p w:rsidRPr="009D587A" w:rsidR="000D299E" w:rsidP="00E041F3" w:rsidRDefault="000D299E" w14:paraId="3B30AC4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  <w:vAlign w:val="center"/>
          </w:tcPr>
          <w:p w:rsidRPr="009D587A" w:rsidR="000D299E" w:rsidP="00E041F3" w:rsidRDefault="000D299E" w14:paraId="554D9C6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4"/>
            <w:vAlign w:val="center"/>
          </w:tcPr>
          <w:p w:rsidRPr="009D587A" w:rsidR="000D299E" w:rsidP="00E041F3" w:rsidRDefault="000D299E" w14:paraId="1D76AE6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7"/>
            <w:vAlign w:val="center"/>
          </w:tcPr>
          <w:p w:rsidRPr="009D587A" w:rsidR="000D299E" w:rsidP="00E041F3" w:rsidRDefault="000D299E" w14:paraId="6D0D971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  <w:vAlign w:val="center"/>
          </w:tcPr>
          <w:p w:rsidRPr="009D587A" w:rsidR="000D299E" w:rsidP="00E041F3" w:rsidRDefault="000D299E" w14:paraId="3D69EF8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6"/>
            <w:vAlign w:val="center"/>
          </w:tcPr>
          <w:p w:rsidRPr="009D587A" w:rsidR="000D299E" w:rsidP="00E041F3" w:rsidRDefault="000D299E" w14:paraId="2416BAE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6" w:type="dxa"/>
            <w:gridSpan w:val="21"/>
            <w:vAlign w:val="center"/>
          </w:tcPr>
          <w:p w:rsidRPr="009D587A" w:rsidR="000D299E" w:rsidP="00E041F3" w:rsidRDefault="000D299E" w14:paraId="170DE85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6" w:type="dxa"/>
            <w:gridSpan w:val="19"/>
            <w:vAlign w:val="center"/>
          </w:tcPr>
          <w:p w:rsidRPr="009D587A" w:rsidR="000D299E" w:rsidP="00E041F3" w:rsidRDefault="000D299E" w14:paraId="0B9848E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12" w:type="dxa"/>
            <w:gridSpan w:val="132"/>
            <w:vAlign w:val="center"/>
          </w:tcPr>
          <w:p w:rsidRPr="009D587A" w:rsidR="000D299E" w:rsidP="00E041F3" w:rsidRDefault="000D299E" w14:paraId="6C32595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6"/>
            <w:tcBorders>
              <w:right w:val="single" w:color="auto" w:sz="12" w:space="0"/>
            </w:tcBorders>
            <w:vAlign w:val="center"/>
          </w:tcPr>
          <w:p w:rsidRPr="009D587A" w:rsidR="000D299E" w:rsidP="00E041F3" w:rsidRDefault="000D299E" w14:paraId="629AC6C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A21FF3" w:rsidTr="00A21FF3" w14:paraId="5E8FB364" w14:textId="77777777">
        <w:trPr>
          <w:gridAfter w:val="1"/>
          <w:trHeight w:val="284"/>
          <w:jc w:val="center"/>
        </w:trPr>
        <w:tc>
          <w:tcPr>
            <w:tcW w:w="255" w:type="dxa"/>
            <w:gridSpan w:val="2"/>
            <w:tcBorders>
              <w:left w:val="single" w:color="auto" w:sz="12" w:space="0"/>
            </w:tcBorders>
            <w:vAlign w:val="center"/>
          </w:tcPr>
          <w:p w:rsidRPr="009D587A" w:rsidR="000D299E" w:rsidP="00E041F3" w:rsidRDefault="000D299E" w14:paraId="6641D08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33"/>
            <w:tcBorders>
              <w:bottom w:val="single" w:color="auto" w:sz="4" w:space="0"/>
            </w:tcBorders>
            <w:vAlign w:val="center"/>
          </w:tcPr>
          <w:p w:rsidRPr="009D587A" w:rsidR="000D299E" w:rsidP="00E041F3" w:rsidRDefault="000D299E" w14:paraId="05E910FA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Vezetéknév</w:t>
            </w:r>
          </w:p>
        </w:tc>
        <w:tc>
          <w:tcPr>
            <w:tcW w:w="253" w:type="dxa"/>
            <w:gridSpan w:val="10"/>
            <w:tcBorders>
              <w:bottom w:val="single" w:color="auto" w:sz="4" w:space="0"/>
            </w:tcBorders>
            <w:vAlign w:val="center"/>
          </w:tcPr>
          <w:p w:rsidRPr="009D587A" w:rsidR="000D299E" w:rsidP="00E041F3" w:rsidRDefault="000D299E" w14:paraId="593D031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10"/>
            <w:tcBorders>
              <w:bottom w:val="single" w:color="auto" w:sz="4" w:space="0"/>
            </w:tcBorders>
            <w:vAlign w:val="center"/>
          </w:tcPr>
          <w:p w:rsidRPr="009D587A" w:rsidR="000D299E" w:rsidP="00E041F3" w:rsidRDefault="000D299E" w14:paraId="14AB582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10"/>
            <w:tcBorders>
              <w:bottom w:val="single" w:color="auto" w:sz="4" w:space="0"/>
            </w:tcBorders>
            <w:vAlign w:val="center"/>
          </w:tcPr>
          <w:p w:rsidRPr="009D587A" w:rsidR="000D299E" w:rsidP="00E041F3" w:rsidRDefault="000D299E" w14:paraId="0C6193C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10"/>
            <w:tcBorders>
              <w:bottom w:val="single" w:color="auto" w:sz="4" w:space="0"/>
            </w:tcBorders>
            <w:vAlign w:val="center"/>
          </w:tcPr>
          <w:p w:rsidRPr="009D587A" w:rsidR="000D299E" w:rsidP="00E041F3" w:rsidRDefault="000D299E" w14:paraId="166E26D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11"/>
            <w:tcBorders>
              <w:bottom w:val="single" w:color="auto" w:sz="4" w:space="0"/>
            </w:tcBorders>
            <w:vAlign w:val="center"/>
          </w:tcPr>
          <w:p w:rsidRPr="009D587A" w:rsidR="000D299E" w:rsidP="00E041F3" w:rsidRDefault="000D299E" w14:paraId="1AD3A8E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10"/>
            <w:tcBorders>
              <w:bottom w:val="single" w:color="auto" w:sz="4" w:space="0"/>
            </w:tcBorders>
            <w:vAlign w:val="center"/>
          </w:tcPr>
          <w:p w:rsidRPr="009D587A" w:rsidR="000D299E" w:rsidP="00E041F3" w:rsidRDefault="000D299E" w14:paraId="4504116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10"/>
            <w:tcBorders>
              <w:bottom w:val="single" w:color="auto" w:sz="4" w:space="0"/>
            </w:tcBorders>
            <w:vAlign w:val="center"/>
          </w:tcPr>
          <w:p w:rsidRPr="009D587A" w:rsidR="000D299E" w:rsidP="00E041F3" w:rsidRDefault="000D299E" w14:paraId="481D0BB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14"/>
            <w:tcBorders>
              <w:bottom w:val="single" w:color="auto" w:sz="4" w:space="0"/>
            </w:tcBorders>
            <w:vAlign w:val="center"/>
          </w:tcPr>
          <w:p w:rsidRPr="009D587A" w:rsidR="000D299E" w:rsidP="00E041F3" w:rsidRDefault="000D299E" w14:paraId="1D5831A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12"/>
            <w:tcBorders>
              <w:bottom w:val="single" w:color="auto" w:sz="4" w:space="0"/>
            </w:tcBorders>
            <w:vAlign w:val="center"/>
          </w:tcPr>
          <w:p w:rsidRPr="009D587A" w:rsidR="000D299E" w:rsidP="00E041F3" w:rsidRDefault="000D299E" w14:paraId="5B75549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12"/>
            <w:tcBorders>
              <w:bottom w:val="single" w:color="auto" w:sz="4" w:space="0"/>
            </w:tcBorders>
            <w:vAlign w:val="center"/>
          </w:tcPr>
          <w:p w:rsidRPr="009D587A" w:rsidR="000D299E" w:rsidP="00E041F3" w:rsidRDefault="000D299E" w14:paraId="3F3A1F6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dxa"/>
            <w:gridSpan w:val="11"/>
            <w:tcBorders>
              <w:bottom w:val="single" w:color="auto" w:sz="4" w:space="0"/>
            </w:tcBorders>
            <w:vAlign w:val="center"/>
          </w:tcPr>
          <w:p w:rsidRPr="009D587A" w:rsidR="000D299E" w:rsidP="00E041F3" w:rsidRDefault="000D299E" w14:paraId="33D3C5B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dxa"/>
            <w:gridSpan w:val="15"/>
            <w:vAlign w:val="center"/>
          </w:tcPr>
          <w:p w:rsidRPr="009D587A" w:rsidR="000D299E" w:rsidP="00E041F3" w:rsidRDefault="000D299E" w14:paraId="5E554E7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gridSpan w:val="48"/>
            <w:tcBorders>
              <w:bottom w:val="single" w:color="auto" w:sz="4" w:space="0"/>
            </w:tcBorders>
            <w:vAlign w:val="center"/>
          </w:tcPr>
          <w:p w:rsidRPr="009D587A" w:rsidR="000D299E" w:rsidP="00E041F3" w:rsidRDefault="000D299E" w14:paraId="09AFA8D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/>
                <w:sz w:val="20"/>
              </w:rPr>
              <w:t>Keresztnév</w:t>
            </w:r>
          </w:p>
        </w:tc>
        <w:tc>
          <w:tcPr>
            <w:tcW w:w="237" w:type="dxa"/>
            <w:gridSpan w:val="12"/>
            <w:tcBorders>
              <w:bottom w:val="single" w:color="auto" w:sz="4" w:space="0"/>
            </w:tcBorders>
            <w:vAlign w:val="center"/>
          </w:tcPr>
          <w:p w:rsidRPr="009D587A" w:rsidR="000D299E" w:rsidP="00E041F3" w:rsidRDefault="000D299E" w14:paraId="32ECD46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16"/>
            <w:tcBorders>
              <w:bottom w:val="single" w:color="auto" w:sz="4" w:space="0"/>
            </w:tcBorders>
            <w:vAlign w:val="center"/>
          </w:tcPr>
          <w:p w:rsidRPr="009D587A" w:rsidR="000D299E" w:rsidP="00E041F3" w:rsidRDefault="000D299E" w14:paraId="429DA29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4" w:space="0"/>
            </w:tcBorders>
            <w:vAlign w:val="center"/>
          </w:tcPr>
          <w:p w:rsidRPr="009D587A" w:rsidR="000D299E" w:rsidP="00E041F3" w:rsidRDefault="000D299E" w14:paraId="3473BB5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4" w:space="0"/>
            </w:tcBorders>
            <w:vAlign w:val="center"/>
          </w:tcPr>
          <w:p w:rsidRPr="009D587A" w:rsidR="000D299E" w:rsidP="00E041F3" w:rsidRDefault="000D299E" w14:paraId="56E7112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4" w:space="0"/>
            </w:tcBorders>
            <w:vAlign w:val="center"/>
          </w:tcPr>
          <w:p w:rsidRPr="009D587A" w:rsidR="000D299E" w:rsidP="00E041F3" w:rsidRDefault="000D299E" w14:paraId="798A24D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14"/>
            <w:tcBorders>
              <w:bottom w:val="single" w:color="auto" w:sz="4" w:space="0"/>
            </w:tcBorders>
            <w:vAlign w:val="center"/>
          </w:tcPr>
          <w:p w:rsidRPr="009D587A" w:rsidR="000D299E" w:rsidP="00E041F3" w:rsidRDefault="000D299E" w14:paraId="43B428D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17"/>
            <w:tcBorders>
              <w:bottom w:val="single" w:color="auto" w:sz="4" w:space="0"/>
            </w:tcBorders>
            <w:vAlign w:val="center"/>
          </w:tcPr>
          <w:p w:rsidRPr="009D587A" w:rsidR="000D299E" w:rsidP="00E041F3" w:rsidRDefault="000D299E" w14:paraId="7190A1B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4" w:space="0"/>
            </w:tcBorders>
            <w:vAlign w:val="center"/>
          </w:tcPr>
          <w:p w:rsidRPr="009D587A" w:rsidR="000D299E" w:rsidP="00E041F3" w:rsidRDefault="000D299E" w14:paraId="5497E35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16"/>
            <w:tcBorders>
              <w:bottom w:val="single" w:color="auto" w:sz="4" w:space="0"/>
            </w:tcBorders>
            <w:vAlign w:val="center"/>
          </w:tcPr>
          <w:p w:rsidRPr="009D587A" w:rsidR="000D299E" w:rsidP="00E041F3" w:rsidRDefault="000D299E" w14:paraId="61FA152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21"/>
            <w:tcBorders>
              <w:bottom w:val="single" w:color="auto" w:sz="4" w:space="0"/>
            </w:tcBorders>
            <w:vAlign w:val="center"/>
          </w:tcPr>
          <w:p w:rsidRPr="009D587A" w:rsidR="000D299E" w:rsidP="00E041F3" w:rsidRDefault="000D299E" w14:paraId="520AD6C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19"/>
            <w:tcBorders>
              <w:left w:val="nil"/>
            </w:tcBorders>
            <w:vAlign w:val="center"/>
          </w:tcPr>
          <w:p w:rsidRPr="009D587A" w:rsidR="000D299E" w:rsidP="00E041F3" w:rsidRDefault="000D299E" w14:paraId="04DF81E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132"/>
            <w:tcBorders>
              <w:bottom w:val="single" w:color="auto" w:sz="4" w:space="0"/>
            </w:tcBorders>
            <w:vAlign w:val="center"/>
          </w:tcPr>
          <w:p w:rsidRPr="009D587A" w:rsidR="000D299E" w:rsidP="00E95614" w:rsidRDefault="000D299E" w14:paraId="0D87C920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 xml:space="preserve">Családi állapot </w:t>
            </w:r>
            <w:r w:rsidRPr="009D587A"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237" w:type="dxa"/>
            <w:gridSpan w:val="6"/>
            <w:tcBorders>
              <w:right w:val="single" w:color="auto" w:sz="12" w:space="0"/>
            </w:tcBorders>
            <w:vAlign w:val="center"/>
          </w:tcPr>
          <w:p w:rsidRPr="009D587A" w:rsidR="000D299E" w:rsidP="00E041F3" w:rsidRDefault="000D299E" w14:paraId="2D3B7F4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587A" w:rsidR="009D587A" w:rsidTr="00A21FF3" w14:paraId="34E8FE51" w14:textId="77777777">
        <w:trPr>
          <w:gridAfter w:val="1"/>
          <w:trHeight w:val="284"/>
          <w:jc w:val="center"/>
        </w:trPr>
        <w:tc>
          <w:tcPr>
            <w:tcW w:w="255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:rsidRPr="009D587A" w:rsidR="000D299E" w:rsidP="00E041F3" w:rsidRDefault="000D299E" w14:paraId="49E1FE4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gridSpan w:val="15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0D299E" w:rsidP="00E041F3" w:rsidRDefault="002B3D72" w14:paraId="7DE51321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7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0D299E" w:rsidP="00E041F3" w:rsidRDefault="000D299E" w14:paraId="581BC64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3" w:type="dxa"/>
            <w:gridSpan w:val="20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0D299E" w:rsidP="00E041F3" w:rsidRDefault="002B3D72" w14:paraId="3C939F2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" w:type="dxa"/>
            <w:gridSpan w:val="1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0D299E" w:rsidP="00E041F3" w:rsidRDefault="000D299E" w14:paraId="064CE4C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1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0D299E" w:rsidP="00E95614" w:rsidRDefault="002B3D72" w14:paraId="4EF1385A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egyedülálló"/>
                    <w:listEntry w:val="egyedülálló"/>
                    <w:listEntry w:val="házas"/>
                    <w:listEntry w:val="házas"/>
                    <w:listEntry w:val="elvált"/>
                    <w:listEntry w:val="elvált"/>
                    <w:listEntry w:val="özvegy"/>
                    <w:listEntry w:val="özvegy"/>
                    <w:listEntry w:val="élettárs"/>
                    <w:listEntry w:val="élettárs"/>
                  </w:ddLis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Pr="009D587A" w:rsidR="00A21FF3">
              <w:rPr>
                <w:rFonts w:ascii="Arial" w:hAnsi="Arial" w:cs="Arial"/>
                <w:b/>
                <w:sz w:val="20"/>
              </w:rPr>
            </w:r>
            <w:r w:rsidRPr="009D587A" w:rsidR="00A21F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7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D587A" w:rsidR="000D299E" w:rsidP="00E041F3" w:rsidRDefault="000D299E" w14:paraId="170BA5E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587A" w:rsidR="00A21FF3" w:rsidTr="00A21FF3" w14:paraId="07954FD0" w14:textId="77777777">
        <w:trPr>
          <w:gridAfter w:val="1"/>
          <w:trHeight w:val="70"/>
          <w:jc w:val="center"/>
        </w:trPr>
        <w:tc>
          <w:tcPr>
            <w:tcW w:w="255" w:type="dxa"/>
            <w:gridSpan w:val="2"/>
            <w:tcBorders>
              <w:left w:val="single" w:color="auto" w:sz="12" w:space="0"/>
            </w:tcBorders>
          </w:tcPr>
          <w:p w:rsidRPr="009D587A" w:rsidR="000D299E" w:rsidP="00013C11" w:rsidRDefault="000D299E" w14:paraId="69712A0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7" w:type="dxa"/>
            <w:gridSpan w:val="14"/>
            <w:tcBorders>
              <w:top w:val="single" w:color="auto" w:sz="4" w:space="0"/>
            </w:tcBorders>
          </w:tcPr>
          <w:p w:rsidRPr="009D587A" w:rsidR="000D299E" w:rsidP="00013C11" w:rsidRDefault="000D299E" w14:paraId="3565A4F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7" w:type="dxa"/>
            <w:gridSpan w:val="6"/>
            <w:tcBorders>
              <w:top w:val="single" w:color="auto" w:sz="4" w:space="0"/>
            </w:tcBorders>
          </w:tcPr>
          <w:p w:rsidRPr="009D587A" w:rsidR="000D299E" w:rsidP="00013C11" w:rsidRDefault="000D299E" w14:paraId="17762C1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5" w:type="dxa"/>
            <w:gridSpan w:val="13"/>
            <w:tcBorders>
              <w:top w:val="single" w:color="auto" w:sz="4" w:space="0"/>
            </w:tcBorders>
          </w:tcPr>
          <w:p w:rsidRPr="009D587A" w:rsidR="000D299E" w:rsidP="00013C11" w:rsidRDefault="000D299E" w14:paraId="2B87179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single" w:color="auto" w:sz="4" w:space="0"/>
            </w:tcBorders>
          </w:tcPr>
          <w:p w:rsidRPr="009D587A" w:rsidR="000D299E" w:rsidP="00013C11" w:rsidRDefault="000D299E" w14:paraId="78A111D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0"/>
            <w:tcBorders>
              <w:top w:val="single" w:color="auto" w:sz="4" w:space="0"/>
            </w:tcBorders>
          </w:tcPr>
          <w:p w:rsidRPr="009D587A" w:rsidR="000D299E" w:rsidP="00013C11" w:rsidRDefault="000D299E" w14:paraId="5637177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single" w:color="auto" w:sz="4" w:space="0"/>
            </w:tcBorders>
          </w:tcPr>
          <w:p w:rsidRPr="009D587A" w:rsidR="000D299E" w:rsidP="00013C11" w:rsidRDefault="000D299E" w14:paraId="1A8CE5E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single" w:color="auto" w:sz="4" w:space="0"/>
            </w:tcBorders>
          </w:tcPr>
          <w:p w:rsidRPr="009D587A" w:rsidR="000D299E" w:rsidP="00013C11" w:rsidRDefault="000D299E" w14:paraId="2A5CEAC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single" w:color="auto" w:sz="4" w:space="0"/>
            </w:tcBorders>
          </w:tcPr>
          <w:p w:rsidRPr="009D587A" w:rsidR="000D299E" w:rsidP="00013C11" w:rsidRDefault="000D299E" w14:paraId="49A75A3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1" w:type="dxa"/>
            <w:gridSpan w:val="10"/>
            <w:tcBorders>
              <w:top w:val="single" w:color="auto" w:sz="4" w:space="0"/>
            </w:tcBorders>
          </w:tcPr>
          <w:p w:rsidRPr="009D587A" w:rsidR="000D299E" w:rsidP="00013C11" w:rsidRDefault="000D299E" w14:paraId="343CB0D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2" w:type="dxa"/>
            <w:gridSpan w:val="10"/>
            <w:tcBorders>
              <w:top w:val="single" w:color="auto" w:sz="4" w:space="0"/>
            </w:tcBorders>
          </w:tcPr>
          <w:p w:rsidRPr="009D587A" w:rsidR="000D299E" w:rsidP="00013C11" w:rsidRDefault="000D299E" w14:paraId="175A1A0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3" w:type="dxa"/>
            <w:gridSpan w:val="14"/>
            <w:tcBorders>
              <w:top w:val="single" w:color="auto" w:sz="4" w:space="0"/>
            </w:tcBorders>
          </w:tcPr>
          <w:p w:rsidRPr="009D587A" w:rsidR="000D299E" w:rsidP="00013C11" w:rsidRDefault="000D299E" w14:paraId="76A54F2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2"/>
          </w:tcPr>
          <w:p w:rsidRPr="009D587A" w:rsidR="000D299E" w:rsidP="00013C11" w:rsidRDefault="000D299E" w14:paraId="3EDAE92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2"/>
          </w:tcPr>
          <w:p w:rsidRPr="009D587A" w:rsidR="000D299E" w:rsidP="00013C11" w:rsidRDefault="000D299E" w14:paraId="6F306B5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1"/>
          </w:tcPr>
          <w:p w:rsidRPr="009D587A" w:rsidR="000D299E" w:rsidP="00013C11" w:rsidRDefault="000D299E" w14:paraId="2F92DC7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</w:tcPr>
          <w:p w:rsidRPr="009D587A" w:rsidR="000D299E" w:rsidP="00013C11" w:rsidRDefault="000D299E" w14:paraId="301FD45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gridSpan w:val="20"/>
          </w:tcPr>
          <w:p w:rsidRPr="009D587A" w:rsidR="000D299E" w:rsidP="00013C11" w:rsidRDefault="000D299E" w14:paraId="5022AA2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gridSpan w:val="15"/>
          </w:tcPr>
          <w:p w:rsidRPr="009D587A" w:rsidR="000D299E" w:rsidP="00013C11" w:rsidRDefault="000D299E" w14:paraId="5CE7A1F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4" w:type="dxa"/>
            <w:gridSpan w:val="13"/>
          </w:tcPr>
          <w:p w:rsidRPr="009D587A" w:rsidR="000D299E" w:rsidP="00013C11" w:rsidRDefault="000D299E" w14:paraId="3D3D793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2"/>
          </w:tcPr>
          <w:p w:rsidRPr="009D587A" w:rsidR="000D299E" w:rsidP="00013C11" w:rsidRDefault="000D299E" w14:paraId="7A600FD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6"/>
          </w:tcPr>
          <w:p w:rsidRPr="009D587A" w:rsidR="000D299E" w:rsidP="00013C11" w:rsidRDefault="000D299E" w14:paraId="524BA0C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</w:tcPr>
          <w:p w:rsidRPr="009D587A" w:rsidR="000D299E" w:rsidP="00013C11" w:rsidRDefault="000D299E" w14:paraId="3A64338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</w:tcPr>
          <w:p w:rsidRPr="009D587A" w:rsidR="000D299E" w:rsidP="00013C11" w:rsidRDefault="000D299E" w14:paraId="3119D38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</w:tcPr>
          <w:p w:rsidRPr="009D587A" w:rsidR="000D299E" w:rsidP="00013C11" w:rsidRDefault="000D299E" w14:paraId="46D5BEA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4"/>
          </w:tcPr>
          <w:p w:rsidRPr="009D587A" w:rsidR="000D299E" w:rsidP="00013C11" w:rsidRDefault="000D299E" w14:paraId="1101201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7"/>
          </w:tcPr>
          <w:p w:rsidRPr="009D587A" w:rsidR="000D299E" w:rsidP="00013C11" w:rsidRDefault="000D299E" w14:paraId="73389DA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</w:tcPr>
          <w:p w:rsidRPr="009D587A" w:rsidR="000D299E" w:rsidP="00013C11" w:rsidRDefault="000D299E" w14:paraId="5E05935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6"/>
          </w:tcPr>
          <w:p w:rsidRPr="009D587A" w:rsidR="000D299E" w:rsidP="00013C11" w:rsidRDefault="000D299E" w14:paraId="16F36CD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6" w:type="dxa"/>
            <w:gridSpan w:val="21"/>
          </w:tcPr>
          <w:p w:rsidRPr="009D587A" w:rsidR="000D299E" w:rsidP="00013C11" w:rsidRDefault="000D299E" w14:paraId="13A453D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6" w:type="dxa"/>
            <w:gridSpan w:val="19"/>
          </w:tcPr>
          <w:p w:rsidRPr="009D587A" w:rsidR="000D299E" w:rsidP="00013C11" w:rsidRDefault="000D299E" w14:paraId="22306A9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6" w:type="dxa"/>
            <w:gridSpan w:val="22"/>
          </w:tcPr>
          <w:p w:rsidRPr="009D587A" w:rsidR="000D299E" w:rsidP="00013C11" w:rsidRDefault="000D299E" w14:paraId="367611C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7" w:type="dxa"/>
            <w:gridSpan w:val="16"/>
          </w:tcPr>
          <w:p w:rsidRPr="009D587A" w:rsidR="000D299E" w:rsidP="00013C11" w:rsidRDefault="000D299E" w14:paraId="6A93C5F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</w:tcPr>
          <w:p w:rsidRPr="009D587A" w:rsidR="000D299E" w:rsidP="00013C11" w:rsidRDefault="000D299E" w14:paraId="421F99E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</w:tcPr>
          <w:p w:rsidRPr="009D587A" w:rsidR="000D299E" w:rsidP="00013C11" w:rsidRDefault="000D299E" w14:paraId="5160440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4"/>
          </w:tcPr>
          <w:p w:rsidRPr="009D587A" w:rsidR="000D299E" w:rsidP="00013C11" w:rsidRDefault="000D299E" w14:paraId="751FA0B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</w:tcPr>
          <w:p w:rsidRPr="009D587A" w:rsidR="000D299E" w:rsidP="00013C11" w:rsidRDefault="000D299E" w14:paraId="59650E8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3"/>
          </w:tcPr>
          <w:p w:rsidRPr="009D587A" w:rsidR="000D299E" w:rsidP="00013C11" w:rsidRDefault="000D299E" w14:paraId="14EA411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4"/>
          </w:tcPr>
          <w:p w:rsidRPr="009D587A" w:rsidR="000D299E" w:rsidP="00013C11" w:rsidRDefault="000D299E" w14:paraId="79D0854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8"/>
          </w:tcPr>
          <w:p w:rsidRPr="009D587A" w:rsidR="000D299E" w:rsidP="00013C11" w:rsidRDefault="000D299E" w14:paraId="4F95877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6"/>
            <w:tcBorders>
              <w:right w:val="single" w:color="auto" w:sz="12" w:space="0"/>
            </w:tcBorders>
          </w:tcPr>
          <w:p w:rsidRPr="009D587A" w:rsidR="000D299E" w:rsidP="00013C11" w:rsidRDefault="000D299E" w14:paraId="367A297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9D587A" w:rsidTr="00A21FF3" w14:paraId="5DB851EC" w14:textId="77777777">
        <w:trPr>
          <w:gridAfter w:val="1"/>
          <w:trHeight w:val="284"/>
          <w:jc w:val="center"/>
        </w:trPr>
        <w:tc>
          <w:tcPr>
            <w:tcW w:w="255" w:type="dxa"/>
            <w:gridSpan w:val="2"/>
            <w:tcBorders>
              <w:left w:val="single" w:color="auto" w:sz="12" w:space="0"/>
            </w:tcBorders>
          </w:tcPr>
          <w:p w:rsidRPr="009D587A" w:rsidR="000D299E" w:rsidP="00013C11" w:rsidRDefault="000D299E" w14:paraId="06239E08" w14:textId="77777777">
            <w:pPr>
              <w:rPr>
                <w:rFonts w:ascii="Arial" w:hAnsi="Arial" w:cs="Arial"/>
              </w:rPr>
            </w:pPr>
          </w:p>
        </w:tc>
        <w:tc>
          <w:tcPr>
            <w:tcW w:w="3709" w:type="dxa"/>
            <w:gridSpan w:val="118"/>
            <w:tcBorders>
              <w:bottom w:val="single" w:color="auto" w:sz="4" w:space="0"/>
            </w:tcBorders>
            <w:vAlign w:val="center"/>
          </w:tcPr>
          <w:p w:rsidRPr="009D587A" w:rsidR="000D299E" w:rsidP="00013C11" w:rsidRDefault="000D299E" w14:paraId="1F72469D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Születési dátum</w:t>
            </w:r>
          </w:p>
        </w:tc>
        <w:tc>
          <w:tcPr>
            <w:tcW w:w="237" w:type="dxa"/>
            <w:gridSpan w:val="12"/>
          </w:tcPr>
          <w:p w:rsidRPr="009D587A" w:rsidR="000D299E" w:rsidP="00013C11" w:rsidRDefault="000D299E" w14:paraId="7E0BC73A" w14:textId="77777777">
            <w:pPr>
              <w:rPr>
                <w:rFonts w:ascii="Arial" w:hAnsi="Arial" w:cs="Arial"/>
              </w:rPr>
            </w:pPr>
          </w:p>
        </w:tc>
        <w:tc>
          <w:tcPr>
            <w:tcW w:w="3347" w:type="dxa"/>
            <w:gridSpan w:val="173"/>
            <w:tcBorders>
              <w:bottom w:val="single" w:color="auto" w:sz="4" w:space="0"/>
            </w:tcBorders>
            <w:vAlign w:val="center"/>
          </w:tcPr>
          <w:p w:rsidRPr="009D587A" w:rsidR="000D299E" w:rsidP="00013C11" w:rsidRDefault="000D299E" w14:paraId="24E7063D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 xml:space="preserve">Születési szám </w:t>
            </w:r>
            <w:r w:rsidRPr="009D587A">
              <w:rPr>
                <w:rFonts w:ascii="Arial" w:hAnsi="Arial"/>
                <w:sz w:val="18"/>
              </w:rPr>
              <w:t>(Azonosító szám)</w:t>
            </w:r>
          </w:p>
        </w:tc>
        <w:tc>
          <w:tcPr>
            <w:tcW w:w="237" w:type="dxa"/>
            <w:gridSpan w:val="17"/>
            <w:vAlign w:val="center"/>
          </w:tcPr>
          <w:p w:rsidRPr="009D587A" w:rsidR="000D299E" w:rsidP="00013C11" w:rsidRDefault="000D299E" w14:paraId="4DE729E7" w14:textId="77777777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  <w:gridSpan w:val="203"/>
            <w:tcBorders>
              <w:bottom w:val="single" w:color="auto" w:sz="4" w:space="0"/>
            </w:tcBorders>
            <w:vAlign w:val="center"/>
          </w:tcPr>
          <w:p w:rsidRPr="009D587A" w:rsidR="000D299E" w:rsidP="00013C11" w:rsidRDefault="000D299E" w14:paraId="383F514B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Nemzetiség</w:t>
            </w:r>
          </w:p>
        </w:tc>
        <w:tc>
          <w:tcPr>
            <w:tcW w:w="237" w:type="dxa"/>
            <w:gridSpan w:val="6"/>
            <w:tcBorders>
              <w:right w:val="single" w:color="auto" w:sz="12" w:space="0"/>
            </w:tcBorders>
          </w:tcPr>
          <w:p w:rsidRPr="009D587A" w:rsidR="000D299E" w:rsidP="00013C11" w:rsidRDefault="000D299E" w14:paraId="701E83EF" w14:textId="77777777">
            <w:pPr>
              <w:rPr>
                <w:rFonts w:ascii="Arial" w:hAnsi="Arial" w:cs="Arial"/>
              </w:rPr>
            </w:pPr>
          </w:p>
        </w:tc>
      </w:tr>
      <w:tr w:rsidRPr="009D587A" w:rsidR="009D587A" w:rsidTr="00A21FF3" w14:paraId="4223DA05" w14:textId="77777777">
        <w:trPr>
          <w:gridAfter w:val="1"/>
          <w:trHeight w:val="284"/>
          <w:jc w:val="center"/>
        </w:trPr>
        <w:tc>
          <w:tcPr>
            <w:tcW w:w="255" w:type="dxa"/>
            <w:gridSpan w:val="2"/>
            <w:tcBorders>
              <w:left w:val="single" w:color="auto" w:sz="12" w:space="0"/>
              <w:right w:val="single" w:color="auto" w:sz="4" w:space="0"/>
            </w:tcBorders>
          </w:tcPr>
          <w:p w:rsidRPr="009D587A" w:rsidR="000D299E" w:rsidP="00013C11" w:rsidRDefault="000D299E" w14:paraId="032BAC5F" w14:textId="77777777">
            <w:pPr>
              <w:rPr>
                <w:rFonts w:ascii="Arial" w:hAnsi="Arial" w:cs="Arial"/>
              </w:rPr>
            </w:pPr>
          </w:p>
        </w:tc>
        <w:tc>
          <w:tcPr>
            <w:tcW w:w="3709" w:type="dxa"/>
            <w:gridSpan w:val="1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0D299E" w:rsidP="00013C11" w:rsidRDefault="002B3D72" w14:paraId="3D805FA0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yyyy. MMMM d., dddd H:mm:ss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7" w:type="dxa"/>
            <w:gridSpan w:val="12"/>
            <w:tcBorders>
              <w:left w:val="single" w:color="auto" w:sz="4" w:space="0"/>
              <w:right w:val="single" w:color="auto" w:sz="4" w:space="0"/>
            </w:tcBorders>
          </w:tcPr>
          <w:p w:rsidRPr="009D587A" w:rsidR="000D299E" w:rsidP="00013C11" w:rsidRDefault="000D299E" w14:paraId="00E14FED" w14:textId="77777777">
            <w:pPr>
              <w:rPr>
                <w:rFonts w:ascii="Arial" w:hAnsi="Arial" w:cs="Arial"/>
              </w:rPr>
            </w:pPr>
          </w:p>
        </w:tc>
        <w:tc>
          <w:tcPr>
            <w:tcW w:w="3347" w:type="dxa"/>
            <w:gridSpan w:val="17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0D299E" w:rsidP="00013C11" w:rsidRDefault="002B3D72" w14:paraId="5EC3F68F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7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0D299E" w:rsidP="00013C11" w:rsidRDefault="000D299E" w14:paraId="1ED6C663" w14:textId="77777777">
            <w:pPr>
              <w:rPr>
                <w:rFonts w:ascii="Arial" w:hAnsi="Arial" w:cs="Arial"/>
                <w:b/>
              </w:rPr>
            </w:pPr>
          </w:p>
        </w:tc>
        <w:bookmarkStart w:name="Text5" w:id="1"/>
        <w:tc>
          <w:tcPr>
            <w:tcW w:w="3438" w:type="dxa"/>
            <w:gridSpan w:val="20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0D299E" w:rsidP="00013C11" w:rsidRDefault="002B3D72" w14:paraId="30857B43" w14:textId="77777777">
            <w:pPr>
              <w:rPr>
                <w:rFonts w:ascii="Arial" w:hAnsi="Arial" w:cs="Arial"/>
                <w:b/>
                <w:sz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37" w:type="dxa"/>
            <w:gridSpan w:val="6"/>
            <w:tcBorders>
              <w:left w:val="single" w:color="auto" w:sz="4" w:space="0"/>
              <w:right w:val="single" w:color="auto" w:sz="12" w:space="0"/>
            </w:tcBorders>
          </w:tcPr>
          <w:p w:rsidRPr="009D587A" w:rsidR="000D299E" w:rsidP="00013C11" w:rsidRDefault="000D299E" w14:paraId="0BD69521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7AE17705" w14:textId="77777777">
        <w:trPr>
          <w:gridAfter w:val="1"/>
          <w:trHeight w:val="70"/>
          <w:jc w:val="center"/>
        </w:trPr>
        <w:tc>
          <w:tcPr>
            <w:tcW w:w="255" w:type="dxa"/>
            <w:gridSpan w:val="2"/>
            <w:tcBorders>
              <w:left w:val="single" w:color="auto" w:sz="12" w:space="0"/>
            </w:tcBorders>
            <w:vAlign w:val="center"/>
          </w:tcPr>
          <w:p w:rsidRPr="009D587A" w:rsidR="00801FA0" w:rsidP="001063B9" w:rsidRDefault="00801FA0" w14:paraId="746FD32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3" w:type="dxa"/>
            <w:gridSpan w:val="142"/>
            <w:vAlign w:val="center"/>
          </w:tcPr>
          <w:p w:rsidRPr="009D587A" w:rsidR="00801FA0" w:rsidP="001063B9" w:rsidRDefault="00801FA0" w14:paraId="010430C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1"/>
            <w:vAlign w:val="center"/>
          </w:tcPr>
          <w:p w:rsidRPr="009D587A" w:rsidR="00801FA0" w:rsidP="001063B9" w:rsidRDefault="00801FA0" w14:paraId="18CFD90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63" w:type="dxa"/>
            <w:gridSpan w:val="306"/>
            <w:vAlign w:val="center"/>
          </w:tcPr>
          <w:p w:rsidRPr="009D587A" w:rsidR="00801FA0" w:rsidP="001063B9" w:rsidRDefault="00801FA0" w14:paraId="78C489E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4"/>
            <w:vAlign w:val="center"/>
          </w:tcPr>
          <w:p w:rsidRPr="009D587A" w:rsidR="00801FA0" w:rsidP="001063B9" w:rsidRDefault="00801FA0" w14:paraId="26EB2B0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  <w:vAlign w:val="center"/>
          </w:tcPr>
          <w:p w:rsidRPr="009D587A" w:rsidR="00801FA0" w:rsidP="001063B9" w:rsidRDefault="00801FA0" w14:paraId="26DEDED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3"/>
            <w:vAlign w:val="center"/>
          </w:tcPr>
          <w:p w:rsidRPr="009D587A" w:rsidR="00801FA0" w:rsidP="001063B9" w:rsidRDefault="00801FA0" w14:paraId="4F17F7D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4"/>
            <w:vAlign w:val="center"/>
          </w:tcPr>
          <w:p w:rsidRPr="009D587A" w:rsidR="00801FA0" w:rsidP="001063B9" w:rsidRDefault="00801FA0" w14:paraId="658C824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8"/>
            <w:vAlign w:val="center"/>
          </w:tcPr>
          <w:p w:rsidRPr="009D587A" w:rsidR="00801FA0" w:rsidP="001063B9" w:rsidRDefault="00801FA0" w14:paraId="5A6E789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6"/>
            <w:tcBorders>
              <w:right w:val="single" w:color="auto" w:sz="12" w:space="0"/>
            </w:tcBorders>
            <w:vAlign w:val="center"/>
          </w:tcPr>
          <w:p w:rsidRPr="009D587A" w:rsidR="00801FA0" w:rsidP="001063B9" w:rsidRDefault="00801FA0" w14:paraId="5B16204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A21FF3" w:rsidTr="00A21FF3" w14:paraId="6F7BC1E5" w14:textId="77777777">
        <w:trPr>
          <w:gridAfter w:val="1"/>
          <w:trHeight w:val="340"/>
          <w:jc w:val="center"/>
        </w:trPr>
        <w:tc>
          <w:tcPr>
            <w:tcW w:w="255" w:type="dxa"/>
            <w:gridSpan w:val="2"/>
            <w:tcBorders>
              <w:left w:val="single" w:color="auto" w:sz="12" w:space="0"/>
            </w:tcBorders>
            <w:vAlign w:val="center"/>
          </w:tcPr>
          <w:p w:rsidRPr="009D587A" w:rsidR="000D299E" w:rsidP="001063B9" w:rsidRDefault="000D299E" w14:paraId="369FE73D" w14:textId="77777777">
            <w:pPr>
              <w:rPr>
                <w:rFonts w:ascii="Arial" w:hAnsi="Arial" w:cs="Arial"/>
              </w:rPr>
            </w:pPr>
          </w:p>
        </w:tc>
        <w:tc>
          <w:tcPr>
            <w:tcW w:w="4183" w:type="dxa"/>
            <w:gridSpan w:val="142"/>
            <w:vAlign w:val="center"/>
          </w:tcPr>
          <w:p w:rsidRPr="009D587A" w:rsidR="000D299E" w:rsidP="001063B9" w:rsidRDefault="000D299E" w14:paraId="2F76E2B5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7A">
              <w:rPr>
                <w:rFonts w:ascii="Arial" w:hAnsi="Arial" w:cs="Arial"/>
              </w:rPr>
              <w:instrText xml:space="preserve"> FORMCHECKBOX </w:instrText>
            </w:r>
            <w:r w:rsidRPr="009D587A" w:rsidR="00A21FF3">
              <w:rPr>
                <w:rFonts w:ascii="Arial" w:hAnsi="Arial" w:cs="Arial"/>
              </w:rPr>
            </w:r>
            <w:r w:rsidRPr="009D587A" w:rsidR="00A21FF3">
              <w:rPr>
                <w:rFonts w:ascii="Arial" w:hAnsi="Arial" w:cs="Arial"/>
              </w:rPr>
              <w:fldChar w:fldCharType="separate"/>
            </w:r>
            <w:r w:rsidRPr="009D587A">
              <w:rPr>
                <w:rFonts w:ascii="Arial" w:hAnsi="Arial" w:cs="Arial"/>
              </w:rPr>
              <w:fldChar w:fldCharType="end"/>
            </w:r>
            <w:r w:rsidRPr="009D587A">
              <w:rPr>
                <w:rFonts w:ascii="Arial" w:hAnsi="Arial"/>
                <w:sz w:val="20"/>
              </w:rPr>
              <w:t xml:space="preserve"> Állandó lakhely címe Szlovákiában </w:t>
            </w:r>
            <w:r w:rsidRPr="009D587A">
              <w:rPr>
                <w:rFonts w:ascii="Arial" w:hAnsi="Arial"/>
                <w:sz w:val="20"/>
                <w:vertAlign w:val="superscript"/>
              </w:rPr>
              <w:t>2)</w:t>
            </w:r>
          </w:p>
        </w:tc>
        <w:tc>
          <w:tcPr>
            <w:tcW w:w="237" w:type="dxa"/>
            <w:gridSpan w:val="11"/>
            <w:vAlign w:val="center"/>
          </w:tcPr>
          <w:p w:rsidRPr="009D587A" w:rsidR="000D299E" w:rsidP="001063B9" w:rsidRDefault="000D299E" w14:paraId="7EE40188" w14:textId="77777777">
            <w:pPr>
              <w:rPr>
                <w:rFonts w:ascii="Arial" w:hAnsi="Arial" w:cs="Arial"/>
              </w:rPr>
            </w:pPr>
          </w:p>
        </w:tc>
        <w:tc>
          <w:tcPr>
            <w:tcW w:w="5363" w:type="dxa"/>
            <w:gridSpan w:val="306"/>
            <w:vAlign w:val="center"/>
          </w:tcPr>
          <w:p w:rsidRPr="009D587A" w:rsidR="000D299E" w:rsidP="001063B9" w:rsidRDefault="000D299E" w14:paraId="0C1BBF10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7A">
              <w:rPr>
                <w:rFonts w:ascii="Arial" w:hAnsi="Arial" w:cs="Arial"/>
              </w:rPr>
              <w:instrText xml:space="preserve"> FORMCHECKBOX </w:instrText>
            </w:r>
            <w:r w:rsidRPr="009D587A" w:rsidR="00A21FF3">
              <w:rPr>
                <w:rFonts w:ascii="Arial" w:hAnsi="Arial" w:cs="Arial"/>
              </w:rPr>
            </w:r>
            <w:r w:rsidRPr="009D587A" w:rsidR="00A21FF3">
              <w:rPr>
                <w:rFonts w:ascii="Arial" w:hAnsi="Arial" w:cs="Arial"/>
              </w:rPr>
              <w:fldChar w:fldCharType="separate"/>
            </w:r>
            <w:r w:rsidRPr="009D587A">
              <w:rPr>
                <w:rFonts w:ascii="Arial" w:hAnsi="Arial" w:cs="Arial"/>
              </w:rPr>
              <w:fldChar w:fldCharType="end"/>
            </w:r>
            <w:r w:rsidRPr="009D587A">
              <w:rPr>
                <w:rFonts w:ascii="Arial" w:hAnsi="Arial"/>
                <w:sz w:val="20"/>
              </w:rPr>
              <w:t xml:space="preserve"> Ideiglenes lakhely címe Szlovákiában </w:t>
            </w:r>
            <w:r w:rsidRPr="009D587A">
              <w:rPr>
                <w:rFonts w:ascii="Arial" w:hAnsi="Arial"/>
                <w:sz w:val="20"/>
                <w:vertAlign w:val="superscript"/>
              </w:rPr>
              <w:t>2)</w:t>
            </w:r>
          </w:p>
        </w:tc>
        <w:tc>
          <w:tcPr>
            <w:tcW w:w="237" w:type="dxa"/>
            <w:gridSpan w:val="14"/>
            <w:vAlign w:val="center"/>
          </w:tcPr>
          <w:p w:rsidRPr="009D587A" w:rsidR="000D299E" w:rsidP="001063B9" w:rsidRDefault="000D299E" w14:paraId="1F7D77A5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15"/>
            <w:vAlign w:val="center"/>
          </w:tcPr>
          <w:p w:rsidRPr="009D587A" w:rsidR="000D299E" w:rsidP="001063B9" w:rsidRDefault="000D299E" w14:paraId="2B63BC93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13"/>
            <w:vAlign w:val="center"/>
          </w:tcPr>
          <w:p w:rsidRPr="009D587A" w:rsidR="000D299E" w:rsidP="001063B9" w:rsidRDefault="000D299E" w14:paraId="2C461FC1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14"/>
            <w:vAlign w:val="center"/>
          </w:tcPr>
          <w:p w:rsidRPr="009D587A" w:rsidR="000D299E" w:rsidP="001063B9" w:rsidRDefault="000D299E" w14:paraId="193D0C7A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8"/>
            <w:vAlign w:val="center"/>
          </w:tcPr>
          <w:p w:rsidRPr="009D587A" w:rsidR="000D299E" w:rsidP="001063B9" w:rsidRDefault="000D299E" w14:paraId="5614643C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6"/>
            <w:tcBorders>
              <w:right w:val="single" w:color="auto" w:sz="12" w:space="0"/>
            </w:tcBorders>
            <w:vAlign w:val="center"/>
          </w:tcPr>
          <w:p w:rsidRPr="009D587A" w:rsidR="000D299E" w:rsidP="001063B9" w:rsidRDefault="000D299E" w14:paraId="67562950" w14:textId="77777777">
            <w:pPr>
              <w:rPr>
                <w:rFonts w:ascii="Arial" w:hAnsi="Arial" w:cs="Arial"/>
              </w:rPr>
            </w:pPr>
          </w:p>
        </w:tc>
      </w:tr>
      <w:tr w:rsidRPr="009D587A" w:rsidR="009D587A" w:rsidTr="00A21FF3" w14:paraId="2CE92742" w14:textId="77777777">
        <w:trPr>
          <w:gridAfter w:val="1"/>
          <w:trHeight w:val="284"/>
          <w:jc w:val="center"/>
        </w:trPr>
        <w:tc>
          <w:tcPr>
            <w:tcW w:w="255" w:type="dxa"/>
            <w:gridSpan w:val="2"/>
            <w:tcBorders>
              <w:left w:val="single" w:color="auto" w:sz="12" w:space="0"/>
            </w:tcBorders>
          </w:tcPr>
          <w:p w:rsidRPr="009D587A" w:rsidR="000D299E" w:rsidP="00013C11" w:rsidRDefault="000D299E" w14:paraId="79CA543E" w14:textId="77777777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33"/>
            <w:tcBorders>
              <w:right w:val="single" w:color="auto" w:sz="4" w:space="0"/>
            </w:tcBorders>
            <w:vAlign w:val="center"/>
          </w:tcPr>
          <w:p w:rsidRPr="009D587A" w:rsidR="000D299E" w:rsidP="00013C11" w:rsidRDefault="000D299E" w14:paraId="620EB7A5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Utca</w:t>
            </w:r>
          </w:p>
        </w:tc>
        <w:bookmarkStart w:name="Text6" w:id="2"/>
        <w:tc>
          <w:tcPr>
            <w:tcW w:w="6615" w:type="dxa"/>
            <w:gridSpan w:val="3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0D299E" w:rsidP="00013C11" w:rsidRDefault="002B3D72" w14:paraId="69A82F26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305" w:type="dxa"/>
            <w:gridSpan w:val="7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0D299E" w:rsidP="000B0885" w:rsidRDefault="000D299E" w14:paraId="7425A875" w14:textId="77777777">
            <w:pPr>
              <w:jc w:val="right"/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házszám</w:t>
            </w:r>
          </w:p>
        </w:tc>
        <w:tc>
          <w:tcPr>
            <w:tcW w:w="1659" w:type="dxa"/>
            <w:gridSpan w:val="9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0D299E" w:rsidP="00013C11" w:rsidRDefault="002B3D72" w14:paraId="63BC80AB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7" w:type="dxa"/>
            <w:gridSpan w:val="6"/>
            <w:tcBorders>
              <w:left w:val="single" w:color="auto" w:sz="4" w:space="0"/>
              <w:right w:val="single" w:color="auto" w:sz="12" w:space="0"/>
            </w:tcBorders>
          </w:tcPr>
          <w:p w:rsidRPr="009D587A" w:rsidR="000D299E" w:rsidP="00013C11" w:rsidRDefault="000D299E" w14:paraId="51A11D2D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724FA55F" w14:textId="77777777">
        <w:trPr>
          <w:gridAfter w:val="1"/>
          <w:trHeight w:val="70"/>
          <w:jc w:val="center"/>
        </w:trPr>
        <w:tc>
          <w:tcPr>
            <w:tcW w:w="255" w:type="dxa"/>
            <w:gridSpan w:val="2"/>
            <w:tcBorders>
              <w:left w:val="single" w:color="auto" w:sz="12" w:space="0"/>
            </w:tcBorders>
          </w:tcPr>
          <w:p w:rsidRPr="009D587A" w:rsidR="000D299E" w:rsidP="00013C11" w:rsidRDefault="000D299E" w14:paraId="0793D5A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7" w:type="dxa"/>
            <w:gridSpan w:val="14"/>
          </w:tcPr>
          <w:p w:rsidRPr="009D587A" w:rsidR="000D299E" w:rsidP="00013C11" w:rsidRDefault="000D299E" w14:paraId="4D778CB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7" w:type="dxa"/>
            <w:gridSpan w:val="6"/>
          </w:tcPr>
          <w:p w:rsidRPr="009D587A" w:rsidR="000D299E" w:rsidP="00013C11" w:rsidRDefault="000D299E" w14:paraId="7E5DC1F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5" w:type="dxa"/>
            <w:gridSpan w:val="13"/>
          </w:tcPr>
          <w:p w:rsidRPr="009D587A" w:rsidR="000D299E" w:rsidP="00013C11" w:rsidRDefault="000D299E" w14:paraId="6DE6DBC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bottom w:val="single" w:color="auto" w:sz="4" w:space="0"/>
            </w:tcBorders>
          </w:tcPr>
          <w:p w:rsidRPr="009D587A" w:rsidR="000D299E" w:rsidP="00013C11" w:rsidRDefault="000D299E" w14:paraId="4C8A19D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0"/>
            <w:tcBorders>
              <w:bottom w:val="single" w:color="auto" w:sz="4" w:space="0"/>
            </w:tcBorders>
          </w:tcPr>
          <w:p w:rsidRPr="009D587A" w:rsidR="000D299E" w:rsidP="00013C11" w:rsidRDefault="000D299E" w14:paraId="690F128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bottom w:val="single" w:color="auto" w:sz="4" w:space="0"/>
            </w:tcBorders>
          </w:tcPr>
          <w:p w:rsidRPr="009D587A" w:rsidR="000D299E" w:rsidP="00013C11" w:rsidRDefault="000D299E" w14:paraId="02464CF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bottom w:val="single" w:color="auto" w:sz="4" w:space="0"/>
            </w:tcBorders>
          </w:tcPr>
          <w:p w:rsidRPr="009D587A" w:rsidR="000D299E" w:rsidP="00013C11" w:rsidRDefault="000D299E" w14:paraId="5E04432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color="auto" w:sz="4" w:space="0"/>
            </w:tcBorders>
          </w:tcPr>
          <w:p w:rsidRPr="009D587A" w:rsidR="000D299E" w:rsidP="00013C11" w:rsidRDefault="000D299E" w14:paraId="64900BD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1" w:type="dxa"/>
            <w:gridSpan w:val="10"/>
          </w:tcPr>
          <w:p w:rsidRPr="009D587A" w:rsidR="000D299E" w:rsidP="00013C11" w:rsidRDefault="000D299E" w14:paraId="05228F6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2" w:type="dxa"/>
            <w:gridSpan w:val="10"/>
          </w:tcPr>
          <w:p w:rsidRPr="009D587A" w:rsidR="000D299E" w:rsidP="00013C11" w:rsidRDefault="000D299E" w14:paraId="19E3E53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3" w:type="dxa"/>
            <w:gridSpan w:val="14"/>
          </w:tcPr>
          <w:p w:rsidRPr="009D587A" w:rsidR="000D299E" w:rsidP="00013C11" w:rsidRDefault="000D299E" w14:paraId="56DC57E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2"/>
            <w:tcBorders>
              <w:bottom w:val="single" w:color="auto" w:sz="4" w:space="0"/>
            </w:tcBorders>
          </w:tcPr>
          <w:p w:rsidRPr="009D587A" w:rsidR="000D299E" w:rsidP="00013C11" w:rsidRDefault="000D299E" w14:paraId="5E25F1B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2"/>
            <w:tcBorders>
              <w:bottom w:val="single" w:color="auto" w:sz="4" w:space="0"/>
            </w:tcBorders>
          </w:tcPr>
          <w:p w:rsidRPr="009D587A" w:rsidR="000D299E" w:rsidP="00013C11" w:rsidRDefault="000D299E" w14:paraId="70B7ED4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1"/>
            <w:tcBorders>
              <w:bottom w:val="single" w:color="auto" w:sz="4" w:space="0"/>
            </w:tcBorders>
          </w:tcPr>
          <w:p w:rsidRPr="009D587A" w:rsidR="000D299E" w:rsidP="00013C11" w:rsidRDefault="000D299E" w14:paraId="5B167BC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4" w:space="0"/>
            </w:tcBorders>
          </w:tcPr>
          <w:p w:rsidRPr="009D587A" w:rsidR="000D299E" w:rsidP="00013C11" w:rsidRDefault="000D299E" w14:paraId="089884E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gridSpan w:val="20"/>
            <w:tcBorders>
              <w:bottom w:val="single" w:color="auto" w:sz="4" w:space="0"/>
            </w:tcBorders>
          </w:tcPr>
          <w:p w:rsidRPr="009D587A" w:rsidR="000D299E" w:rsidP="00013C11" w:rsidRDefault="000D299E" w14:paraId="5E2F371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gridSpan w:val="15"/>
            <w:tcBorders>
              <w:bottom w:val="single" w:color="auto" w:sz="4" w:space="0"/>
            </w:tcBorders>
          </w:tcPr>
          <w:p w:rsidRPr="009D587A" w:rsidR="000D299E" w:rsidP="00013C11" w:rsidRDefault="000D299E" w14:paraId="5460FE1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4" w:type="dxa"/>
            <w:gridSpan w:val="13"/>
            <w:tcBorders>
              <w:bottom w:val="single" w:color="auto" w:sz="4" w:space="0"/>
            </w:tcBorders>
          </w:tcPr>
          <w:p w:rsidRPr="009D587A" w:rsidR="000D299E" w:rsidP="00013C11" w:rsidRDefault="000D299E" w14:paraId="27FF990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2"/>
            <w:tcBorders>
              <w:bottom w:val="single" w:color="auto" w:sz="4" w:space="0"/>
            </w:tcBorders>
          </w:tcPr>
          <w:p w:rsidRPr="009D587A" w:rsidR="000D299E" w:rsidP="00013C11" w:rsidRDefault="000D299E" w14:paraId="139FA7D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6"/>
            <w:tcBorders>
              <w:bottom w:val="single" w:color="auto" w:sz="4" w:space="0"/>
            </w:tcBorders>
          </w:tcPr>
          <w:p w:rsidRPr="009D587A" w:rsidR="000D299E" w:rsidP="00013C11" w:rsidRDefault="000D299E" w14:paraId="6EF6E9A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4" w:space="0"/>
            </w:tcBorders>
          </w:tcPr>
          <w:p w:rsidRPr="009D587A" w:rsidR="000D299E" w:rsidP="00013C11" w:rsidRDefault="000D299E" w14:paraId="116F746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4" w:space="0"/>
            </w:tcBorders>
          </w:tcPr>
          <w:p w:rsidRPr="009D587A" w:rsidR="000D299E" w:rsidP="00013C11" w:rsidRDefault="000D299E" w14:paraId="7BD081A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4" w:space="0"/>
            </w:tcBorders>
          </w:tcPr>
          <w:p w:rsidRPr="009D587A" w:rsidR="000D299E" w:rsidP="00013C11" w:rsidRDefault="000D299E" w14:paraId="090BE54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4"/>
            <w:tcBorders>
              <w:bottom w:val="single" w:color="auto" w:sz="4" w:space="0"/>
            </w:tcBorders>
          </w:tcPr>
          <w:p w:rsidRPr="009D587A" w:rsidR="000D299E" w:rsidP="00013C11" w:rsidRDefault="000D299E" w14:paraId="2866979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7"/>
            <w:tcBorders>
              <w:bottom w:val="single" w:color="auto" w:sz="4" w:space="0"/>
            </w:tcBorders>
          </w:tcPr>
          <w:p w:rsidRPr="009D587A" w:rsidR="000D299E" w:rsidP="00013C11" w:rsidRDefault="000D299E" w14:paraId="02D2B02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4" w:space="0"/>
            </w:tcBorders>
          </w:tcPr>
          <w:p w:rsidRPr="009D587A" w:rsidR="000D299E" w:rsidP="00013C11" w:rsidRDefault="000D299E" w14:paraId="67BBE33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6"/>
            <w:tcBorders>
              <w:bottom w:val="single" w:color="auto" w:sz="4" w:space="0"/>
            </w:tcBorders>
          </w:tcPr>
          <w:p w:rsidRPr="009D587A" w:rsidR="000D299E" w:rsidP="00013C11" w:rsidRDefault="000D299E" w14:paraId="2E0981A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6" w:type="dxa"/>
            <w:gridSpan w:val="21"/>
          </w:tcPr>
          <w:p w:rsidRPr="009D587A" w:rsidR="000D299E" w:rsidP="00013C11" w:rsidRDefault="000D299E" w14:paraId="3DC033D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6" w:type="dxa"/>
            <w:gridSpan w:val="19"/>
          </w:tcPr>
          <w:p w:rsidRPr="009D587A" w:rsidR="000D299E" w:rsidP="00013C11" w:rsidRDefault="000D299E" w14:paraId="1190C9B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6" w:type="dxa"/>
            <w:gridSpan w:val="22"/>
          </w:tcPr>
          <w:p w:rsidRPr="009D587A" w:rsidR="000D299E" w:rsidP="00013C11" w:rsidRDefault="000D299E" w14:paraId="7A96734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7" w:type="dxa"/>
            <w:gridSpan w:val="16"/>
          </w:tcPr>
          <w:p w:rsidRPr="009D587A" w:rsidR="000D299E" w:rsidP="00013C11" w:rsidRDefault="000D299E" w14:paraId="78D22F4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4" w:space="0"/>
            </w:tcBorders>
          </w:tcPr>
          <w:p w:rsidRPr="009D587A" w:rsidR="000D299E" w:rsidP="00013C11" w:rsidRDefault="000D299E" w14:paraId="326DB78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4" w:space="0"/>
            </w:tcBorders>
          </w:tcPr>
          <w:p w:rsidRPr="009D587A" w:rsidR="000D299E" w:rsidP="00013C11" w:rsidRDefault="000D299E" w14:paraId="36276B9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4"/>
            <w:tcBorders>
              <w:bottom w:val="single" w:color="auto" w:sz="4" w:space="0"/>
            </w:tcBorders>
          </w:tcPr>
          <w:p w:rsidRPr="009D587A" w:rsidR="000D299E" w:rsidP="00013C11" w:rsidRDefault="000D299E" w14:paraId="2156A79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4" w:space="0"/>
            </w:tcBorders>
          </w:tcPr>
          <w:p w:rsidRPr="009D587A" w:rsidR="000D299E" w:rsidP="00013C11" w:rsidRDefault="000D299E" w14:paraId="146826B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3"/>
            <w:tcBorders>
              <w:bottom w:val="single" w:color="auto" w:sz="4" w:space="0"/>
            </w:tcBorders>
          </w:tcPr>
          <w:p w:rsidRPr="009D587A" w:rsidR="000D299E" w:rsidP="00013C11" w:rsidRDefault="000D299E" w14:paraId="7AA32D8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4"/>
            <w:tcBorders>
              <w:bottom w:val="single" w:color="auto" w:sz="4" w:space="0"/>
            </w:tcBorders>
          </w:tcPr>
          <w:p w:rsidRPr="009D587A" w:rsidR="000D299E" w:rsidP="00013C11" w:rsidRDefault="000D299E" w14:paraId="61165A1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8"/>
            <w:tcBorders>
              <w:bottom w:val="single" w:color="auto" w:sz="4" w:space="0"/>
            </w:tcBorders>
          </w:tcPr>
          <w:p w:rsidRPr="009D587A" w:rsidR="000D299E" w:rsidP="00013C11" w:rsidRDefault="000D299E" w14:paraId="318B6AF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6"/>
            <w:tcBorders>
              <w:right w:val="single" w:color="auto" w:sz="12" w:space="0"/>
            </w:tcBorders>
          </w:tcPr>
          <w:p w:rsidRPr="009D587A" w:rsidR="000D299E" w:rsidP="00013C11" w:rsidRDefault="000D299E" w14:paraId="4C945A0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9D587A" w:rsidTr="00A21FF3" w14:paraId="2B656F9D" w14:textId="77777777">
        <w:trPr>
          <w:gridAfter w:val="1"/>
          <w:trHeight w:val="284"/>
          <w:jc w:val="center"/>
        </w:trPr>
        <w:tc>
          <w:tcPr>
            <w:tcW w:w="255" w:type="dxa"/>
            <w:gridSpan w:val="2"/>
            <w:tcBorders>
              <w:left w:val="single" w:color="auto" w:sz="12" w:space="0"/>
            </w:tcBorders>
          </w:tcPr>
          <w:p w:rsidRPr="009D587A" w:rsidR="000D299E" w:rsidP="00013C11" w:rsidRDefault="000D299E" w14:paraId="748828FE" w14:textId="77777777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33"/>
            <w:tcBorders>
              <w:right w:val="single" w:color="auto" w:sz="4" w:space="0"/>
            </w:tcBorders>
            <w:vAlign w:val="center"/>
          </w:tcPr>
          <w:p w:rsidRPr="009D587A" w:rsidR="000D299E" w:rsidP="00013C11" w:rsidRDefault="000D299E" w14:paraId="26997F4D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Irányítószám</w:t>
            </w:r>
          </w:p>
        </w:tc>
        <w:tc>
          <w:tcPr>
            <w:tcW w:w="1264" w:type="dxa"/>
            <w:gridSpan w:val="5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0D299E" w:rsidP="00013C11" w:rsidRDefault="002B3D72" w14:paraId="69B57D85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56" w:type="dxa"/>
            <w:gridSpan w:val="3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0D299E" w:rsidP="00A21FF3" w:rsidRDefault="000D299E" w14:paraId="729D3B45" w14:textId="77777777">
            <w:pPr>
              <w:ind w:left="-170"/>
              <w:jc w:val="right"/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Település</w:t>
            </w:r>
          </w:p>
        </w:tc>
        <w:tc>
          <w:tcPr>
            <w:tcW w:w="4295" w:type="dxa"/>
            <w:gridSpan w:val="2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0D299E" w:rsidP="00013C11" w:rsidRDefault="002B3D72" w14:paraId="14F7ABBF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305" w:type="dxa"/>
            <w:gridSpan w:val="7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0D299E" w:rsidP="0021416F" w:rsidRDefault="000D299E" w14:paraId="7C848497" w14:textId="77777777">
            <w:pPr>
              <w:ind w:left="-73"/>
              <w:jc w:val="right"/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Telefonszám</w:t>
            </w:r>
          </w:p>
        </w:tc>
        <w:bookmarkStart w:name="Text13" w:id="3"/>
        <w:tc>
          <w:tcPr>
            <w:tcW w:w="1659" w:type="dxa"/>
            <w:gridSpan w:val="9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0D299E" w:rsidP="00013C11" w:rsidRDefault="00D85FAB" w14:paraId="02DF9CA1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  <w:r w:rsidRPr="009D587A">
              <w:rPr>
                <w:rFonts w:ascii="Arial" w:hAnsi="Arial"/>
                <w:b/>
                <w:sz w:val="20"/>
              </w:rPr>
              <w:t>     </w:t>
            </w:r>
          </w:p>
        </w:tc>
        <w:tc>
          <w:tcPr>
            <w:tcW w:w="237" w:type="dxa"/>
            <w:gridSpan w:val="6"/>
            <w:tcBorders>
              <w:left w:val="single" w:color="auto" w:sz="4" w:space="0"/>
              <w:right w:val="single" w:color="auto" w:sz="12" w:space="0"/>
            </w:tcBorders>
          </w:tcPr>
          <w:p w:rsidRPr="009D587A" w:rsidR="000D299E" w:rsidP="00013C11" w:rsidRDefault="000D299E" w14:paraId="5788850F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077796A4" w14:textId="77777777">
        <w:trPr>
          <w:gridAfter w:val="1"/>
          <w:trHeight w:val="70"/>
          <w:jc w:val="center"/>
        </w:trPr>
        <w:tc>
          <w:tcPr>
            <w:tcW w:w="255" w:type="dxa"/>
            <w:gridSpan w:val="2"/>
            <w:tcBorders>
              <w:left w:val="single" w:color="auto" w:sz="12" w:space="0"/>
            </w:tcBorders>
          </w:tcPr>
          <w:p w:rsidRPr="009D587A" w:rsidR="000D299E" w:rsidP="00013C11" w:rsidRDefault="000D299E" w14:paraId="6D77986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7" w:type="dxa"/>
            <w:gridSpan w:val="14"/>
          </w:tcPr>
          <w:p w:rsidRPr="009D587A" w:rsidR="000D299E" w:rsidP="00013C11" w:rsidRDefault="000D299E" w14:paraId="201D798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7" w:type="dxa"/>
            <w:gridSpan w:val="6"/>
          </w:tcPr>
          <w:p w:rsidRPr="009D587A" w:rsidR="000D299E" w:rsidP="00013C11" w:rsidRDefault="000D299E" w14:paraId="25CB59F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5" w:type="dxa"/>
            <w:gridSpan w:val="13"/>
          </w:tcPr>
          <w:p w:rsidRPr="009D587A" w:rsidR="000D299E" w:rsidP="00013C11" w:rsidRDefault="000D299E" w14:paraId="0546A46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</w:tcPr>
          <w:p w:rsidRPr="009D587A" w:rsidR="000D299E" w:rsidP="00013C11" w:rsidRDefault="000D299E" w14:paraId="021EF20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0"/>
          </w:tcPr>
          <w:p w:rsidRPr="009D587A" w:rsidR="000D299E" w:rsidP="00013C11" w:rsidRDefault="000D299E" w14:paraId="783860E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</w:tcPr>
          <w:p w:rsidRPr="009D587A" w:rsidR="000D299E" w:rsidP="00013C11" w:rsidRDefault="000D299E" w14:paraId="25EAF7C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</w:tcPr>
          <w:p w:rsidRPr="009D587A" w:rsidR="000D299E" w:rsidP="00013C11" w:rsidRDefault="000D299E" w14:paraId="423181E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Pr="009D587A" w:rsidR="000D299E" w:rsidP="00013C11" w:rsidRDefault="000D299E" w14:paraId="0051ACF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1" w:type="dxa"/>
            <w:gridSpan w:val="10"/>
          </w:tcPr>
          <w:p w:rsidRPr="009D587A" w:rsidR="000D299E" w:rsidP="00013C11" w:rsidRDefault="000D299E" w14:paraId="5864AFE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2" w:type="dxa"/>
            <w:gridSpan w:val="10"/>
          </w:tcPr>
          <w:p w:rsidRPr="009D587A" w:rsidR="000D299E" w:rsidP="00013C11" w:rsidRDefault="000D299E" w14:paraId="29BE2C8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3" w:type="dxa"/>
            <w:gridSpan w:val="14"/>
          </w:tcPr>
          <w:p w:rsidRPr="009D587A" w:rsidR="000D299E" w:rsidP="00013C11" w:rsidRDefault="000D299E" w14:paraId="7FBE406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2"/>
            <w:tcBorders>
              <w:bottom w:val="single" w:color="auto" w:sz="4" w:space="0"/>
            </w:tcBorders>
          </w:tcPr>
          <w:p w:rsidRPr="009D587A" w:rsidR="000D299E" w:rsidP="00013C11" w:rsidRDefault="000D299E" w14:paraId="40BAA78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2"/>
            <w:tcBorders>
              <w:bottom w:val="single" w:color="auto" w:sz="4" w:space="0"/>
            </w:tcBorders>
          </w:tcPr>
          <w:p w:rsidRPr="009D587A" w:rsidR="000D299E" w:rsidP="00013C11" w:rsidRDefault="000D299E" w14:paraId="53BAEC7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1"/>
            <w:tcBorders>
              <w:bottom w:val="single" w:color="auto" w:sz="4" w:space="0"/>
            </w:tcBorders>
          </w:tcPr>
          <w:p w:rsidRPr="009D587A" w:rsidR="000D299E" w:rsidP="00013C11" w:rsidRDefault="000D299E" w14:paraId="450F8BE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4" w:space="0"/>
            </w:tcBorders>
          </w:tcPr>
          <w:p w:rsidRPr="009D587A" w:rsidR="000D299E" w:rsidP="00013C11" w:rsidRDefault="000D299E" w14:paraId="007790A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gridSpan w:val="20"/>
            <w:tcBorders>
              <w:bottom w:val="single" w:color="auto" w:sz="4" w:space="0"/>
            </w:tcBorders>
          </w:tcPr>
          <w:p w:rsidRPr="009D587A" w:rsidR="000D299E" w:rsidP="00013C11" w:rsidRDefault="000D299E" w14:paraId="05F5788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gridSpan w:val="15"/>
            <w:tcBorders>
              <w:bottom w:val="single" w:color="auto" w:sz="4" w:space="0"/>
            </w:tcBorders>
          </w:tcPr>
          <w:p w:rsidRPr="009D587A" w:rsidR="000D299E" w:rsidP="00013C11" w:rsidRDefault="000D299E" w14:paraId="351D209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4" w:type="dxa"/>
            <w:gridSpan w:val="13"/>
            <w:tcBorders>
              <w:bottom w:val="single" w:color="auto" w:sz="4" w:space="0"/>
            </w:tcBorders>
          </w:tcPr>
          <w:p w:rsidRPr="009D587A" w:rsidR="000D299E" w:rsidP="00013C11" w:rsidRDefault="000D299E" w14:paraId="3979295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2"/>
            <w:tcBorders>
              <w:bottom w:val="single" w:color="auto" w:sz="4" w:space="0"/>
            </w:tcBorders>
          </w:tcPr>
          <w:p w:rsidRPr="009D587A" w:rsidR="000D299E" w:rsidP="00013C11" w:rsidRDefault="000D299E" w14:paraId="7834DF2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6"/>
            <w:tcBorders>
              <w:bottom w:val="single" w:color="auto" w:sz="4" w:space="0"/>
            </w:tcBorders>
          </w:tcPr>
          <w:p w:rsidRPr="009D587A" w:rsidR="000D299E" w:rsidP="00013C11" w:rsidRDefault="000D299E" w14:paraId="1F613E1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</w:tcPr>
          <w:p w:rsidRPr="009D587A" w:rsidR="000D299E" w:rsidP="00013C11" w:rsidRDefault="000D299E" w14:paraId="70980CA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</w:tcPr>
          <w:p w:rsidRPr="009D587A" w:rsidR="000D299E" w:rsidP="00013C11" w:rsidRDefault="000D299E" w14:paraId="1429B4F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4" w:space="0"/>
            </w:tcBorders>
          </w:tcPr>
          <w:p w:rsidRPr="009D587A" w:rsidR="000D299E" w:rsidP="00013C11" w:rsidRDefault="000D299E" w14:paraId="1F10230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4"/>
            <w:tcBorders>
              <w:bottom w:val="single" w:color="auto" w:sz="4" w:space="0"/>
            </w:tcBorders>
          </w:tcPr>
          <w:p w:rsidRPr="009D587A" w:rsidR="000D299E" w:rsidP="00013C11" w:rsidRDefault="000D299E" w14:paraId="491B847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7"/>
            <w:tcBorders>
              <w:bottom w:val="single" w:color="auto" w:sz="4" w:space="0"/>
            </w:tcBorders>
          </w:tcPr>
          <w:p w:rsidRPr="009D587A" w:rsidR="000D299E" w:rsidP="00013C11" w:rsidRDefault="000D299E" w14:paraId="3FB60F1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4" w:space="0"/>
            </w:tcBorders>
          </w:tcPr>
          <w:p w:rsidRPr="009D587A" w:rsidR="000D299E" w:rsidP="00013C11" w:rsidRDefault="000D299E" w14:paraId="466EC0B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6"/>
            <w:tcBorders>
              <w:bottom w:val="single" w:color="auto" w:sz="4" w:space="0"/>
            </w:tcBorders>
          </w:tcPr>
          <w:p w:rsidRPr="009D587A" w:rsidR="000D299E" w:rsidP="00013C11" w:rsidRDefault="000D299E" w14:paraId="21E4565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6" w:type="dxa"/>
            <w:gridSpan w:val="21"/>
            <w:tcBorders>
              <w:bottom w:val="single" w:color="auto" w:sz="4" w:space="0"/>
            </w:tcBorders>
          </w:tcPr>
          <w:p w:rsidRPr="009D587A" w:rsidR="000D299E" w:rsidP="00013C11" w:rsidRDefault="000D299E" w14:paraId="4FD13F5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6" w:type="dxa"/>
            <w:gridSpan w:val="19"/>
            <w:tcBorders>
              <w:bottom w:val="single" w:color="auto" w:sz="4" w:space="0"/>
            </w:tcBorders>
          </w:tcPr>
          <w:p w:rsidRPr="009D587A" w:rsidR="000D299E" w:rsidP="00013C11" w:rsidRDefault="000D299E" w14:paraId="2977D07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6" w:type="dxa"/>
            <w:gridSpan w:val="22"/>
            <w:tcBorders>
              <w:bottom w:val="single" w:color="auto" w:sz="4" w:space="0"/>
            </w:tcBorders>
          </w:tcPr>
          <w:p w:rsidRPr="009D587A" w:rsidR="000D299E" w:rsidP="00013C11" w:rsidRDefault="000D299E" w14:paraId="748603C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7" w:type="dxa"/>
            <w:gridSpan w:val="16"/>
          </w:tcPr>
          <w:p w:rsidRPr="009D587A" w:rsidR="000D299E" w:rsidP="00013C11" w:rsidRDefault="000D299E" w14:paraId="544AF3B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</w:tcPr>
          <w:p w:rsidRPr="009D587A" w:rsidR="000D299E" w:rsidP="00013C11" w:rsidRDefault="000D299E" w14:paraId="5A75271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</w:tcPr>
          <w:p w:rsidRPr="009D587A" w:rsidR="000D299E" w:rsidP="00013C11" w:rsidRDefault="000D299E" w14:paraId="5B68CB1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4"/>
          </w:tcPr>
          <w:p w:rsidRPr="009D587A" w:rsidR="000D299E" w:rsidP="00013C11" w:rsidRDefault="000D299E" w14:paraId="5E43D3E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</w:tcPr>
          <w:p w:rsidRPr="009D587A" w:rsidR="000D299E" w:rsidP="00013C11" w:rsidRDefault="000D299E" w14:paraId="6B24EE4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3"/>
          </w:tcPr>
          <w:p w:rsidRPr="009D587A" w:rsidR="000D299E" w:rsidP="00013C11" w:rsidRDefault="000D299E" w14:paraId="02D5FDD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4"/>
          </w:tcPr>
          <w:p w:rsidRPr="009D587A" w:rsidR="000D299E" w:rsidP="00013C11" w:rsidRDefault="000D299E" w14:paraId="66774E0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8"/>
          </w:tcPr>
          <w:p w:rsidRPr="009D587A" w:rsidR="000D299E" w:rsidP="00013C11" w:rsidRDefault="000D299E" w14:paraId="09F8921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6"/>
            <w:tcBorders>
              <w:right w:val="single" w:color="auto" w:sz="12" w:space="0"/>
            </w:tcBorders>
          </w:tcPr>
          <w:p w:rsidRPr="009D587A" w:rsidR="000D299E" w:rsidP="00013C11" w:rsidRDefault="000D299E" w14:paraId="2008AA3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A21FF3" w:rsidTr="00A21FF3" w14:paraId="26AD60D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trHeight w:val="284"/>
          <w:jc w:val="center"/>
        </w:trPr>
        <w:tc>
          <w:tcPr>
            <w:tcW w:w="255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A21FF3" w:rsidP="00E95614" w:rsidRDefault="00A21FF3" w14:paraId="11DAD91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A21FF3" w:rsidP="000D299E" w:rsidRDefault="00A21FF3" w14:paraId="1DE4EFBF" w14:textId="0612C321">
            <w:pPr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/>
                <w:sz w:val="20"/>
              </w:rPr>
              <w:t xml:space="preserve">Ideiglenes tartózkodás engedélyezett  </w:t>
            </w:r>
          </w:p>
        </w:tc>
        <w:tc>
          <w:tcPr>
            <w:tcW w:w="987" w:type="dxa"/>
            <w:gridSpan w:val="28"/>
            <w:tcBorders>
              <w:top w:val="nil"/>
              <w:left w:val="nil"/>
              <w:bottom w:val="nil"/>
            </w:tcBorders>
            <w:vAlign w:val="center"/>
          </w:tcPr>
          <w:p w:rsidRPr="009D587A" w:rsidR="00A21FF3" w:rsidP="00A21FF3" w:rsidRDefault="00A21FF3" w14:paraId="13C5F93B" w14:textId="300CE0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587A">
              <w:rPr>
                <w:rFonts w:ascii="Arial" w:hAnsi="Arial"/>
                <w:b/>
                <w:sz w:val="20"/>
              </w:rPr>
              <w:t>tól</w:t>
            </w:r>
            <w:proofErr w:type="spellEnd"/>
            <w:r w:rsidRPr="009D587A">
              <w:rPr>
                <w:rFonts w:ascii="Arial" w:hAnsi="Arial"/>
                <w:b/>
                <w:sz w:val="20"/>
              </w:rPr>
              <w:t>/-</w:t>
            </w:r>
            <w:proofErr w:type="spellStart"/>
            <w:r w:rsidRPr="009D587A">
              <w:rPr>
                <w:rFonts w:ascii="Arial" w:hAnsi="Arial"/>
                <w:b/>
                <w:sz w:val="20"/>
              </w:rPr>
              <w:t>től</w:t>
            </w:r>
            <w:proofErr w:type="spellEnd"/>
          </w:p>
        </w:tc>
        <w:tc>
          <w:tcPr>
            <w:tcW w:w="2636" w:type="dxa"/>
            <w:gridSpan w:val="126"/>
            <w:vAlign w:val="center"/>
          </w:tcPr>
          <w:p w:rsidRPr="009D587A" w:rsidR="00A21FF3" w:rsidP="00E95614" w:rsidRDefault="00A21FF3" w14:paraId="2CF70BA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yyyy. MMMM d., dddd H:mm:ss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74" w:type="dxa"/>
            <w:gridSpan w:val="30"/>
            <w:tcBorders>
              <w:top w:val="nil"/>
              <w:bottom w:val="nil"/>
            </w:tcBorders>
            <w:vAlign w:val="center"/>
          </w:tcPr>
          <w:p w:rsidRPr="009D587A" w:rsidR="00A21FF3" w:rsidP="00E95614" w:rsidRDefault="00A21FF3" w14:paraId="1C87AB0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/>
                <w:b/>
                <w:sz w:val="20"/>
              </w:rPr>
              <w:t>-</w:t>
            </w:r>
            <w:proofErr w:type="spellStart"/>
            <w:r w:rsidRPr="009D587A">
              <w:rPr>
                <w:rFonts w:ascii="Arial" w:hAnsi="Arial"/>
                <w:b/>
                <w:sz w:val="20"/>
              </w:rPr>
              <w:t>ig</w:t>
            </w:r>
            <w:proofErr w:type="spellEnd"/>
          </w:p>
        </w:tc>
        <w:tc>
          <w:tcPr>
            <w:tcW w:w="2163" w:type="dxa"/>
            <w:gridSpan w:val="139"/>
            <w:vAlign w:val="center"/>
          </w:tcPr>
          <w:p w:rsidRPr="009D587A" w:rsidR="00A21FF3" w:rsidP="00E95614" w:rsidRDefault="00A21FF3" w14:paraId="1BB870A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yyyy. MMMM d., dddd H:mm:ss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7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Pr="009D587A" w:rsidR="00A21FF3" w:rsidP="00E95614" w:rsidRDefault="00A21FF3" w14:paraId="0DC672F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A21FF3" w:rsidP="00E95614" w:rsidRDefault="00A21FF3" w14:paraId="11360FD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A21FF3" w:rsidP="00E95614" w:rsidRDefault="00A21FF3" w14:paraId="620B040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A21FF3" w:rsidP="00E95614" w:rsidRDefault="00A21FF3" w14:paraId="5BA62E3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A21FF3" w:rsidP="00E95614" w:rsidRDefault="00A21FF3" w14:paraId="11491F7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A21FF3" w:rsidP="00E95614" w:rsidRDefault="00A21FF3" w14:paraId="3D483C3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A21FF3" w:rsidP="00E95614" w:rsidRDefault="00A21FF3" w14:paraId="173B081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A21FF3" w:rsidP="00E95614" w:rsidRDefault="00A21FF3" w14:paraId="4EB2025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A21FF3" w:rsidP="00E95614" w:rsidRDefault="00A21FF3" w14:paraId="1E11A9D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587A" w:rsidR="009D587A" w:rsidTr="00A21FF3" w14:paraId="23276F3A" w14:textId="77777777">
        <w:trPr>
          <w:gridAfter w:val="1"/>
          <w:trHeight w:val="340"/>
          <w:jc w:val="center"/>
        </w:trPr>
        <w:tc>
          <w:tcPr>
            <w:tcW w:w="255" w:type="dxa"/>
            <w:gridSpan w:val="2"/>
            <w:tcBorders>
              <w:left w:val="single" w:color="auto" w:sz="12" w:space="0"/>
            </w:tcBorders>
          </w:tcPr>
          <w:p w:rsidRPr="009D587A" w:rsidR="000D299E" w:rsidP="00013C11" w:rsidRDefault="000D299E" w14:paraId="6468F9BC" w14:textId="77777777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244"/>
            <w:vAlign w:val="center"/>
          </w:tcPr>
          <w:p w:rsidRPr="009D587A" w:rsidR="000D299E" w:rsidP="00013C11" w:rsidRDefault="000D299E" w14:paraId="2A419523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Állandó lakhely (állandó lakcím) valamely európai uniós tagállamban</w:t>
            </w:r>
          </w:p>
        </w:tc>
        <w:tc>
          <w:tcPr>
            <w:tcW w:w="237" w:type="dxa"/>
            <w:gridSpan w:val="15"/>
          </w:tcPr>
          <w:p w:rsidRPr="009D587A" w:rsidR="000D299E" w:rsidP="00013C11" w:rsidRDefault="000D299E" w14:paraId="31033283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15"/>
          </w:tcPr>
          <w:p w:rsidRPr="009D587A" w:rsidR="000D299E" w:rsidP="00013C11" w:rsidRDefault="000D299E" w14:paraId="62B59A6A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15"/>
          </w:tcPr>
          <w:p w:rsidRPr="009D587A" w:rsidR="000D299E" w:rsidP="00013C11" w:rsidRDefault="000D299E" w14:paraId="6BF1B1A4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14"/>
          </w:tcPr>
          <w:p w:rsidRPr="009D587A" w:rsidR="000D299E" w:rsidP="00013C11" w:rsidRDefault="000D299E" w14:paraId="3238D851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17"/>
          </w:tcPr>
          <w:p w:rsidRPr="009D587A" w:rsidR="000D299E" w:rsidP="00013C11" w:rsidRDefault="000D299E" w14:paraId="49CF5917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15"/>
          </w:tcPr>
          <w:p w:rsidRPr="009D587A" w:rsidR="000D299E" w:rsidP="00013C11" w:rsidRDefault="000D299E" w14:paraId="3299B401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16"/>
          </w:tcPr>
          <w:p w:rsidRPr="009D587A" w:rsidR="000D299E" w:rsidP="00013C11" w:rsidRDefault="000D299E" w14:paraId="4D9B4C60" w14:textId="77777777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21"/>
          </w:tcPr>
          <w:p w:rsidRPr="009D587A" w:rsidR="000D299E" w:rsidP="00013C11" w:rsidRDefault="000D299E" w14:paraId="59CDD9B0" w14:textId="77777777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19"/>
          </w:tcPr>
          <w:p w:rsidRPr="009D587A" w:rsidR="000D299E" w:rsidP="00013C11" w:rsidRDefault="000D299E" w14:paraId="49251479" w14:textId="77777777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22"/>
          </w:tcPr>
          <w:p w:rsidRPr="009D587A" w:rsidR="000D299E" w:rsidP="00013C11" w:rsidRDefault="000D299E" w14:paraId="2E8F3023" w14:textId="77777777">
            <w:pPr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16"/>
          </w:tcPr>
          <w:p w:rsidRPr="009D587A" w:rsidR="000D299E" w:rsidP="00013C11" w:rsidRDefault="000D299E" w14:paraId="463681CF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4" w:space="0"/>
            </w:tcBorders>
          </w:tcPr>
          <w:p w:rsidRPr="009D587A" w:rsidR="000D299E" w:rsidP="00013C11" w:rsidRDefault="000D299E" w14:paraId="341ECCE6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4" w:space="0"/>
            </w:tcBorders>
          </w:tcPr>
          <w:p w:rsidRPr="009D587A" w:rsidR="000D299E" w:rsidP="00013C11" w:rsidRDefault="000D299E" w14:paraId="1CA76035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14"/>
            <w:tcBorders>
              <w:bottom w:val="single" w:color="auto" w:sz="4" w:space="0"/>
            </w:tcBorders>
          </w:tcPr>
          <w:p w:rsidRPr="009D587A" w:rsidR="000D299E" w:rsidP="00013C11" w:rsidRDefault="000D299E" w14:paraId="5C22A420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4" w:space="0"/>
            </w:tcBorders>
          </w:tcPr>
          <w:p w:rsidRPr="009D587A" w:rsidR="000D299E" w:rsidP="00013C11" w:rsidRDefault="000D299E" w14:paraId="37FF356B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13"/>
            <w:tcBorders>
              <w:bottom w:val="single" w:color="auto" w:sz="4" w:space="0"/>
            </w:tcBorders>
          </w:tcPr>
          <w:p w:rsidRPr="009D587A" w:rsidR="000D299E" w:rsidP="00013C11" w:rsidRDefault="000D299E" w14:paraId="54B122E3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14"/>
            <w:tcBorders>
              <w:bottom w:val="single" w:color="auto" w:sz="4" w:space="0"/>
            </w:tcBorders>
          </w:tcPr>
          <w:p w:rsidRPr="009D587A" w:rsidR="000D299E" w:rsidP="00013C11" w:rsidRDefault="000D299E" w14:paraId="2A943037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8"/>
            <w:tcBorders>
              <w:bottom w:val="single" w:color="auto" w:sz="4" w:space="0"/>
            </w:tcBorders>
          </w:tcPr>
          <w:p w:rsidRPr="009D587A" w:rsidR="000D299E" w:rsidP="00013C11" w:rsidRDefault="000D299E" w14:paraId="120A67FA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6"/>
            <w:tcBorders>
              <w:right w:val="single" w:color="auto" w:sz="12" w:space="0"/>
            </w:tcBorders>
          </w:tcPr>
          <w:p w:rsidRPr="009D587A" w:rsidR="000D299E" w:rsidP="00013C11" w:rsidRDefault="000D299E" w14:paraId="3443ABED" w14:textId="77777777">
            <w:pPr>
              <w:rPr>
                <w:rFonts w:ascii="Arial" w:hAnsi="Arial" w:cs="Arial"/>
              </w:rPr>
            </w:pPr>
          </w:p>
        </w:tc>
      </w:tr>
      <w:tr w:rsidRPr="009D587A" w:rsidR="009D587A" w:rsidTr="00A21FF3" w14:paraId="2B86E02B" w14:textId="77777777">
        <w:trPr>
          <w:gridAfter w:val="1"/>
          <w:trHeight w:val="284"/>
          <w:jc w:val="center"/>
        </w:trPr>
        <w:tc>
          <w:tcPr>
            <w:tcW w:w="255" w:type="dxa"/>
            <w:gridSpan w:val="2"/>
            <w:tcBorders>
              <w:left w:val="single" w:color="auto" w:sz="12" w:space="0"/>
            </w:tcBorders>
          </w:tcPr>
          <w:p w:rsidRPr="009D587A" w:rsidR="000D299E" w:rsidP="00013C11" w:rsidRDefault="000D299E" w14:paraId="3AE2CC87" w14:textId="77777777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33"/>
            <w:tcBorders>
              <w:right w:val="single" w:color="auto" w:sz="4" w:space="0"/>
            </w:tcBorders>
            <w:vAlign w:val="center"/>
          </w:tcPr>
          <w:p w:rsidRPr="009D587A" w:rsidR="000D299E" w:rsidP="00013C11" w:rsidRDefault="000D299E" w14:paraId="29CD2352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Utca</w:t>
            </w:r>
          </w:p>
        </w:tc>
        <w:tc>
          <w:tcPr>
            <w:tcW w:w="6615" w:type="dxa"/>
            <w:gridSpan w:val="3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0D299E" w:rsidP="00013C11" w:rsidRDefault="00D85FAB" w14:paraId="3DD0D72F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305" w:type="dxa"/>
            <w:gridSpan w:val="7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0D299E" w:rsidP="00004FAC" w:rsidRDefault="00004FAC" w14:paraId="0FDBEA1D" w14:textId="77777777">
            <w:pPr>
              <w:jc w:val="center"/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 xml:space="preserve">       házszám</w:t>
            </w:r>
          </w:p>
        </w:tc>
        <w:bookmarkStart w:name="Text14" w:id="4"/>
        <w:tc>
          <w:tcPr>
            <w:tcW w:w="1659" w:type="dxa"/>
            <w:gridSpan w:val="9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0D299E" w:rsidP="00013C11" w:rsidRDefault="00D85FAB" w14:paraId="02B10B51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237" w:type="dxa"/>
            <w:gridSpan w:val="6"/>
            <w:tcBorders>
              <w:left w:val="single" w:color="auto" w:sz="4" w:space="0"/>
              <w:right w:val="single" w:color="auto" w:sz="12" w:space="0"/>
            </w:tcBorders>
          </w:tcPr>
          <w:p w:rsidRPr="009D587A" w:rsidR="000D299E" w:rsidP="00013C11" w:rsidRDefault="000D299E" w14:paraId="5D0BDF6A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1C6B2111" w14:textId="77777777">
        <w:trPr>
          <w:gridAfter w:val="1"/>
          <w:trHeight w:val="70"/>
          <w:jc w:val="center"/>
        </w:trPr>
        <w:tc>
          <w:tcPr>
            <w:tcW w:w="255" w:type="dxa"/>
            <w:gridSpan w:val="2"/>
            <w:tcBorders>
              <w:left w:val="single" w:color="auto" w:sz="12" w:space="0"/>
            </w:tcBorders>
          </w:tcPr>
          <w:p w:rsidRPr="009D587A" w:rsidR="000D299E" w:rsidP="00013C11" w:rsidRDefault="000D299E" w14:paraId="7052A95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7" w:type="dxa"/>
            <w:gridSpan w:val="14"/>
          </w:tcPr>
          <w:p w:rsidRPr="009D587A" w:rsidR="000D299E" w:rsidP="00013C11" w:rsidRDefault="000D299E" w14:paraId="2E38232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7" w:type="dxa"/>
            <w:gridSpan w:val="6"/>
          </w:tcPr>
          <w:p w:rsidRPr="009D587A" w:rsidR="000D299E" w:rsidP="00013C11" w:rsidRDefault="000D299E" w14:paraId="3AA9B5B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5" w:type="dxa"/>
            <w:gridSpan w:val="13"/>
          </w:tcPr>
          <w:p w:rsidRPr="009D587A" w:rsidR="000D299E" w:rsidP="00013C11" w:rsidRDefault="000D299E" w14:paraId="1BADBEF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bottom w:val="single" w:color="auto" w:sz="4" w:space="0"/>
            </w:tcBorders>
          </w:tcPr>
          <w:p w:rsidRPr="009D587A" w:rsidR="000D299E" w:rsidP="00013C11" w:rsidRDefault="000D299E" w14:paraId="7384097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0"/>
            <w:tcBorders>
              <w:bottom w:val="single" w:color="auto" w:sz="4" w:space="0"/>
            </w:tcBorders>
          </w:tcPr>
          <w:p w:rsidRPr="009D587A" w:rsidR="000D299E" w:rsidP="00013C11" w:rsidRDefault="000D299E" w14:paraId="2B6CA84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bottom w:val="single" w:color="auto" w:sz="4" w:space="0"/>
            </w:tcBorders>
          </w:tcPr>
          <w:p w:rsidRPr="009D587A" w:rsidR="000D299E" w:rsidP="00013C11" w:rsidRDefault="000D299E" w14:paraId="0280513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bottom w:val="single" w:color="auto" w:sz="4" w:space="0"/>
            </w:tcBorders>
          </w:tcPr>
          <w:p w:rsidRPr="009D587A" w:rsidR="000D299E" w:rsidP="00013C11" w:rsidRDefault="000D299E" w14:paraId="0FB7440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color="auto" w:sz="4" w:space="0"/>
            </w:tcBorders>
          </w:tcPr>
          <w:p w:rsidRPr="009D587A" w:rsidR="000D299E" w:rsidP="00013C11" w:rsidRDefault="000D299E" w14:paraId="04BA879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1" w:type="dxa"/>
            <w:gridSpan w:val="10"/>
          </w:tcPr>
          <w:p w:rsidRPr="009D587A" w:rsidR="000D299E" w:rsidP="00013C11" w:rsidRDefault="000D299E" w14:paraId="02F130D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2" w:type="dxa"/>
            <w:gridSpan w:val="10"/>
          </w:tcPr>
          <w:p w:rsidRPr="009D587A" w:rsidR="000D299E" w:rsidP="00013C11" w:rsidRDefault="000D299E" w14:paraId="79EB27F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3" w:type="dxa"/>
            <w:gridSpan w:val="14"/>
          </w:tcPr>
          <w:p w:rsidRPr="009D587A" w:rsidR="000D299E" w:rsidP="00013C11" w:rsidRDefault="000D299E" w14:paraId="4D68ADE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2"/>
            <w:tcBorders>
              <w:bottom w:val="single" w:color="auto" w:sz="4" w:space="0"/>
            </w:tcBorders>
          </w:tcPr>
          <w:p w:rsidRPr="009D587A" w:rsidR="000D299E" w:rsidP="00013C11" w:rsidRDefault="000D299E" w14:paraId="43E48E3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2"/>
            <w:tcBorders>
              <w:bottom w:val="single" w:color="auto" w:sz="4" w:space="0"/>
            </w:tcBorders>
          </w:tcPr>
          <w:p w:rsidRPr="009D587A" w:rsidR="000D299E" w:rsidP="00013C11" w:rsidRDefault="000D299E" w14:paraId="32300A1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1"/>
            <w:tcBorders>
              <w:bottom w:val="single" w:color="auto" w:sz="4" w:space="0"/>
            </w:tcBorders>
          </w:tcPr>
          <w:p w:rsidRPr="009D587A" w:rsidR="000D299E" w:rsidP="00013C11" w:rsidRDefault="000D299E" w14:paraId="78005D8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4" w:space="0"/>
            </w:tcBorders>
          </w:tcPr>
          <w:p w:rsidRPr="009D587A" w:rsidR="000D299E" w:rsidP="00013C11" w:rsidRDefault="000D299E" w14:paraId="411145A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gridSpan w:val="20"/>
            <w:tcBorders>
              <w:bottom w:val="single" w:color="auto" w:sz="4" w:space="0"/>
            </w:tcBorders>
          </w:tcPr>
          <w:p w:rsidRPr="009D587A" w:rsidR="000D299E" w:rsidP="00013C11" w:rsidRDefault="000D299E" w14:paraId="4EAA25A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gridSpan w:val="15"/>
            <w:tcBorders>
              <w:bottom w:val="single" w:color="auto" w:sz="4" w:space="0"/>
            </w:tcBorders>
          </w:tcPr>
          <w:p w:rsidRPr="009D587A" w:rsidR="000D299E" w:rsidP="00013C11" w:rsidRDefault="000D299E" w14:paraId="70737FE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4" w:type="dxa"/>
            <w:gridSpan w:val="13"/>
            <w:tcBorders>
              <w:bottom w:val="single" w:color="auto" w:sz="4" w:space="0"/>
            </w:tcBorders>
          </w:tcPr>
          <w:p w:rsidRPr="009D587A" w:rsidR="000D299E" w:rsidP="00013C11" w:rsidRDefault="000D299E" w14:paraId="19FE09D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2"/>
            <w:tcBorders>
              <w:bottom w:val="single" w:color="auto" w:sz="4" w:space="0"/>
            </w:tcBorders>
          </w:tcPr>
          <w:p w:rsidRPr="009D587A" w:rsidR="000D299E" w:rsidP="00013C11" w:rsidRDefault="000D299E" w14:paraId="41CC905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6"/>
            <w:tcBorders>
              <w:bottom w:val="single" w:color="auto" w:sz="4" w:space="0"/>
            </w:tcBorders>
          </w:tcPr>
          <w:p w:rsidRPr="009D587A" w:rsidR="000D299E" w:rsidP="00013C11" w:rsidRDefault="000D299E" w14:paraId="5FCA308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4" w:space="0"/>
            </w:tcBorders>
          </w:tcPr>
          <w:p w:rsidRPr="009D587A" w:rsidR="000D299E" w:rsidP="00013C11" w:rsidRDefault="000D299E" w14:paraId="6AB4532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4" w:space="0"/>
            </w:tcBorders>
          </w:tcPr>
          <w:p w:rsidRPr="009D587A" w:rsidR="000D299E" w:rsidP="00013C11" w:rsidRDefault="000D299E" w14:paraId="22E5F9A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4" w:space="0"/>
            </w:tcBorders>
          </w:tcPr>
          <w:p w:rsidRPr="009D587A" w:rsidR="000D299E" w:rsidP="00013C11" w:rsidRDefault="000D299E" w14:paraId="6BA714E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4"/>
            <w:tcBorders>
              <w:bottom w:val="single" w:color="auto" w:sz="4" w:space="0"/>
            </w:tcBorders>
          </w:tcPr>
          <w:p w:rsidRPr="009D587A" w:rsidR="000D299E" w:rsidP="00013C11" w:rsidRDefault="000D299E" w14:paraId="03DA5D6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7"/>
            <w:tcBorders>
              <w:bottom w:val="single" w:color="auto" w:sz="4" w:space="0"/>
            </w:tcBorders>
          </w:tcPr>
          <w:p w:rsidRPr="009D587A" w:rsidR="000D299E" w:rsidP="00013C11" w:rsidRDefault="000D299E" w14:paraId="6B3D1C3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4" w:space="0"/>
            </w:tcBorders>
          </w:tcPr>
          <w:p w:rsidRPr="009D587A" w:rsidR="000D299E" w:rsidP="00013C11" w:rsidRDefault="000D299E" w14:paraId="226F685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6"/>
            <w:tcBorders>
              <w:bottom w:val="single" w:color="auto" w:sz="4" w:space="0"/>
            </w:tcBorders>
          </w:tcPr>
          <w:p w:rsidRPr="009D587A" w:rsidR="000D299E" w:rsidP="00013C11" w:rsidRDefault="000D299E" w14:paraId="27033BE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6" w:type="dxa"/>
            <w:gridSpan w:val="21"/>
          </w:tcPr>
          <w:p w:rsidRPr="009D587A" w:rsidR="000D299E" w:rsidP="00013C11" w:rsidRDefault="000D299E" w14:paraId="421E0CB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6" w:type="dxa"/>
            <w:gridSpan w:val="19"/>
          </w:tcPr>
          <w:p w:rsidRPr="009D587A" w:rsidR="000D299E" w:rsidP="00013C11" w:rsidRDefault="000D299E" w14:paraId="15DBD09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6" w:type="dxa"/>
            <w:gridSpan w:val="22"/>
          </w:tcPr>
          <w:p w:rsidRPr="009D587A" w:rsidR="000D299E" w:rsidP="00013C11" w:rsidRDefault="000D299E" w14:paraId="2CDDABC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7" w:type="dxa"/>
            <w:gridSpan w:val="16"/>
          </w:tcPr>
          <w:p w:rsidRPr="009D587A" w:rsidR="000D299E" w:rsidP="00013C11" w:rsidRDefault="000D299E" w14:paraId="4F13243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4" w:space="0"/>
            </w:tcBorders>
          </w:tcPr>
          <w:p w:rsidRPr="009D587A" w:rsidR="000D299E" w:rsidP="00013C11" w:rsidRDefault="000D299E" w14:paraId="2C60492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4" w:space="0"/>
            </w:tcBorders>
          </w:tcPr>
          <w:p w:rsidRPr="009D587A" w:rsidR="000D299E" w:rsidP="00013C11" w:rsidRDefault="000D299E" w14:paraId="04E3902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4"/>
            <w:tcBorders>
              <w:bottom w:val="single" w:color="auto" w:sz="4" w:space="0"/>
            </w:tcBorders>
          </w:tcPr>
          <w:p w:rsidRPr="009D587A" w:rsidR="000D299E" w:rsidP="00013C11" w:rsidRDefault="000D299E" w14:paraId="291EBF8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5"/>
            <w:tcBorders>
              <w:bottom w:val="single" w:color="auto" w:sz="4" w:space="0"/>
            </w:tcBorders>
          </w:tcPr>
          <w:p w:rsidRPr="009D587A" w:rsidR="000D299E" w:rsidP="00013C11" w:rsidRDefault="000D299E" w14:paraId="1BA5715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3"/>
            <w:tcBorders>
              <w:bottom w:val="single" w:color="auto" w:sz="4" w:space="0"/>
            </w:tcBorders>
          </w:tcPr>
          <w:p w:rsidRPr="009D587A" w:rsidR="000D299E" w:rsidP="00013C11" w:rsidRDefault="000D299E" w14:paraId="34F9AFE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4"/>
            <w:tcBorders>
              <w:bottom w:val="single" w:color="auto" w:sz="4" w:space="0"/>
            </w:tcBorders>
          </w:tcPr>
          <w:p w:rsidRPr="009D587A" w:rsidR="000D299E" w:rsidP="00013C11" w:rsidRDefault="000D299E" w14:paraId="69DF266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8"/>
            <w:tcBorders>
              <w:bottom w:val="single" w:color="auto" w:sz="4" w:space="0"/>
            </w:tcBorders>
          </w:tcPr>
          <w:p w:rsidRPr="009D587A" w:rsidR="000D299E" w:rsidP="00013C11" w:rsidRDefault="000D299E" w14:paraId="30D25C8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6"/>
            <w:tcBorders>
              <w:right w:val="single" w:color="auto" w:sz="12" w:space="0"/>
            </w:tcBorders>
          </w:tcPr>
          <w:p w:rsidRPr="009D587A" w:rsidR="000D299E" w:rsidP="00013C11" w:rsidRDefault="000D299E" w14:paraId="11343F3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9D587A" w:rsidTr="00A21FF3" w14:paraId="31FE1C27" w14:textId="77777777">
        <w:trPr>
          <w:gridAfter w:val="1"/>
          <w:trHeight w:val="284"/>
          <w:jc w:val="center"/>
        </w:trPr>
        <w:tc>
          <w:tcPr>
            <w:tcW w:w="255" w:type="dxa"/>
            <w:gridSpan w:val="2"/>
            <w:tcBorders>
              <w:left w:val="single" w:color="auto" w:sz="12" w:space="0"/>
            </w:tcBorders>
          </w:tcPr>
          <w:p w:rsidRPr="009D587A" w:rsidR="000D299E" w:rsidP="00013C11" w:rsidRDefault="000D299E" w14:paraId="54E04019" w14:textId="77777777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33"/>
            <w:tcBorders>
              <w:right w:val="single" w:color="auto" w:sz="4" w:space="0"/>
            </w:tcBorders>
            <w:vAlign w:val="center"/>
          </w:tcPr>
          <w:p w:rsidRPr="009D587A" w:rsidR="000D299E" w:rsidP="00013C11" w:rsidRDefault="000D299E" w14:paraId="3A07DE64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Irányítószám</w:t>
            </w:r>
          </w:p>
        </w:tc>
        <w:tc>
          <w:tcPr>
            <w:tcW w:w="1264" w:type="dxa"/>
            <w:gridSpan w:val="5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0D299E" w:rsidP="00013C11" w:rsidRDefault="00D85FAB" w14:paraId="5AEB7DF7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56" w:type="dxa"/>
            <w:gridSpan w:val="3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0D299E" w:rsidP="00A21FF3" w:rsidRDefault="000D299E" w14:paraId="174C4C31" w14:textId="77777777">
            <w:pPr>
              <w:ind w:left="-170"/>
              <w:jc w:val="right"/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Település</w:t>
            </w:r>
          </w:p>
        </w:tc>
        <w:tc>
          <w:tcPr>
            <w:tcW w:w="4295" w:type="dxa"/>
            <w:gridSpan w:val="2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0D299E" w:rsidP="00013C11" w:rsidRDefault="00D85FAB" w14:paraId="6513B702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305" w:type="dxa"/>
            <w:gridSpan w:val="7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0D299E" w:rsidP="0021416F" w:rsidRDefault="000D299E" w14:paraId="4060C54F" w14:textId="77777777">
            <w:pPr>
              <w:ind w:left="-73"/>
              <w:jc w:val="right"/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Telefonszám</w:t>
            </w:r>
          </w:p>
        </w:tc>
        <w:tc>
          <w:tcPr>
            <w:tcW w:w="1659" w:type="dxa"/>
            <w:gridSpan w:val="9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0D299E" w:rsidP="00013C11" w:rsidRDefault="00D85FAB" w14:paraId="5B7E2BA8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7" w:type="dxa"/>
            <w:gridSpan w:val="6"/>
            <w:tcBorders>
              <w:left w:val="single" w:color="auto" w:sz="4" w:space="0"/>
              <w:right w:val="single" w:color="auto" w:sz="12" w:space="0"/>
            </w:tcBorders>
          </w:tcPr>
          <w:p w:rsidRPr="009D587A" w:rsidR="000D299E" w:rsidP="00013C11" w:rsidRDefault="000D299E" w14:paraId="125DC292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4EE5CAAA" w14:textId="77777777">
        <w:trPr>
          <w:gridBefore w:val="1"/>
          <w:trHeight w:val="70"/>
          <w:jc w:val="center"/>
        </w:trPr>
        <w:tc>
          <w:tcPr>
            <w:tcW w:w="278" w:type="dxa"/>
            <w:gridSpan w:val="8"/>
            <w:tcBorders>
              <w:left w:val="single" w:color="auto" w:sz="12" w:space="0"/>
            </w:tcBorders>
          </w:tcPr>
          <w:p w:rsidRPr="009D587A" w:rsidR="003555D8" w:rsidP="00A45413" w:rsidRDefault="003555D8" w14:paraId="7C8AD81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8" w:type="dxa"/>
            <w:gridSpan w:val="6"/>
          </w:tcPr>
          <w:p w:rsidRPr="009D587A" w:rsidR="003555D8" w:rsidP="00A45413" w:rsidRDefault="003555D8" w14:paraId="7590AE9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2" w:type="dxa"/>
            <w:gridSpan w:val="11"/>
          </w:tcPr>
          <w:p w:rsidRPr="009D587A" w:rsidR="003555D8" w:rsidP="00A45413" w:rsidRDefault="003555D8" w14:paraId="4A87A92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7"/>
          </w:tcPr>
          <w:p w:rsidRPr="009D587A" w:rsidR="003555D8" w:rsidP="00A45413" w:rsidRDefault="003555D8" w14:paraId="5171419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11"/>
            <w:tcBorders>
              <w:bottom w:val="single" w:color="auto" w:sz="4" w:space="0"/>
            </w:tcBorders>
          </w:tcPr>
          <w:p w:rsidRPr="009D587A" w:rsidR="003555D8" w:rsidP="00A45413" w:rsidRDefault="003555D8" w14:paraId="00ED2FF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12"/>
            <w:tcBorders>
              <w:bottom w:val="single" w:color="auto" w:sz="4" w:space="0"/>
            </w:tcBorders>
          </w:tcPr>
          <w:p w:rsidRPr="009D587A" w:rsidR="003555D8" w:rsidP="00A45413" w:rsidRDefault="003555D8" w14:paraId="2655095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11"/>
            <w:tcBorders>
              <w:bottom w:val="single" w:color="auto" w:sz="4" w:space="0"/>
            </w:tcBorders>
          </w:tcPr>
          <w:p w:rsidRPr="009D587A" w:rsidR="003555D8" w:rsidP="00A45413" w:rsidRDefault="003555D8" w14:paraId="275431D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12"/>
            <w:tcBorders>
              <w:bottom w:val="single" w:color="auto" w:sz="4" w:space="0"/>
            </w:tcBorders>
          </w:tcPr>
          <w:p w:rsidRPr="009D587A" w:rsidR="003555D8" w:rsidP="00A45413" w:rsidRDefault="003555D8" w14:paraId="6407CA6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12"/>
            <w:tcBorders>
              <w:bottom w:val="single" w:color="auto" w:sz="4" w:space="0"/>
            </w:tcBorders>
          </w:tcPr>
          <w:p w:rsidRPr="009D587A" w:rsidR="003555D8" w:rsidP="00A45413" w:rsidRDefault="003555D8" w14:paraId="19ED68D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7" w:type="dxa"/>
            <w:gridSpan w:val="12"/>
          </w:tcPr>
          <w:p w:rsidRPr="009D587A" w:rsidR="003555D8" w:rsidP="00A45413" w:rsidRDefault="003555D8" w14:paraId="43DCBD5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11"/>
          </w:tcPr>
          <w:p w:rsidRPr="009D587A" w:rsidR="003555D8" w:rsidP="00A45413" w:rsidRDefault="003555D8" w14:paraId="0659021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</w:tcPr>
          <w:p w:rsidRPr="009D587A" w:rsidR="003555D8" w:rsidP="00A45413" w:rsidRDefault="003555D8" w14:paraId="1FB1B80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2"/>
            <w:tcBorders>
              <w:bottom w:val="single" w:color="auto" w:sz="4" w:space="0"/>
            </w:tcBorders>
          </w:tcPr>
          <w:p w:rsidRPr="009D587A" w:rsidR="003555D8" w:rsidP="00A45413" w:rsidRDefault="003555D8" w14:paraId="7FEE64B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bottom w:val="single" w:color="auto" w:sz="4" w:space="0"/>
            </w:tcBorders>
          </w:tcPr>
          <w:p w:rsidRPr="009D587A" w:rsidR="003555D8" w:rsidP="00A45413" w:rsidRDefault="003555D8" w14:paraId="779AE82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14"/>
            <w:tcBorders>
              <w:bottom w:val="single" w:color="auto" w:sz="4" w:space="0"/>
            </w:tcBorders>
          </w:tcPr>
          <w:p w:rsidRPr="009D587A" w:rsidR="003555D8" w:rsidP="00A45413" w:rsidRDefault="003555D8" w14:paraId="0CC9A73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4"/>
            <w:tcBorders>
              <w:bottom w:val="single" w:color="auto" w:sz="4" w:space="0"/>
            </w:tcBorders>
          </w:tcPr>
          <w:p w:rsidRPr="009D587A" w:rsidR="003555D8" w:rsidP="00A45413" w:rsidRDefault="003555D8" w14:paraId="2F21C57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11"/>
            <w:tcBorders>
              <w:bottom w:val="single" w:color="auto" w:sz="4" w:space="0"/>
            </w:tcBorders>
          </w:tcPr>
          <w:p w:rsidRPr="009D587A" w:rsidR="003555D8" w:rsidP="00A45413" w:rsidRDefault="003555D8" w14:paraId="3DA1858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10"/>
            <w:tcBorders>
              <w:bottom w:val="single" w:color="auto" w:sz="4" w:space="0"/>
            </w:tcBorders>
          </w:tcPr>
          <w:p w:rsidRPr="009D587A" w:rsidR="003555D8" w:rsidP="00A45413" w:rsidRDefault="003555D8" w14:paraId="788C6C5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color="auto" w:sz="4" w:space="0"/>
            </w:tcBorders>
          </w:tcPr>
          <w:p w:rsidRPr="009D587A" w:rsidR="003555D8" w:rsidP="00A45413" w:rsidRDefault="003555D8" w14:paraId="3E2495A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9"/>
          </w:tcPr>
          <w:p w:rsidRPr="009D587A" w:rsidR="003555D8" w:rsidP="00A45413" w:rsidRDefault="003555D8" w14:paraId="1C8DF7E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2"/>
          </w:tcPr>
          <w:p w:rsidRPr="009D587A" w:rsidR="003555D8" w:rsidP="00A45413" w:rsidRDefault="003555D8" w14:paraId="0D6CBA7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6"/>
          </w:tcPr>
          <w:p w:rsidRPr="009D587A" w:rsidR="003555D8" w:rsidP="00A45413" w:rsidRDefault="003555D8" w14:paraId="1F39C3F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6"/>
          </w:tcPr>
          <w:p w:rsidRPr="009D587A" w:rsidR="003555D8" w:rsidP="00A45413" w:rsidRDefault="003555D8" w14:paraId="061EB93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7"/>
            <w:tcBorders>
              <w:bottom w:val="single" w:color="auto" w:sz="4" w:space="0"/>
            </w:tcBorders>
          </w:tcPr>
          <w:p w:rsidRPr="009D587A" w:rsidR="003555D8" w:rsidP="00A45413" w:rsidRDefault="003555D8" w14:paraId="63B3289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5"/>
            <w:tcBorders>
              <w:bottom w:val="single" w:color="auto" w:sz="4" w:space="0"/>
            </w:tcBorders>
          </w:tcPr>
          <w:p w:rsidRPr="009D587A" w:rsidR="003555D8" w:rsidP="00A45413" w:rsidRDefault="003555D8" w14:paraId="6B295E5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15"/>
            <w:tcBorders>
              <w:bottom w:val="single" w:color="auto" w:sz="4" w:space="0"/>
            </w:tcBorders>
          </w:tcPr>
          <w:p w:rsidRPr="009D587A" w:rsidR="003555D8" w:rsidP="00A45413" w:rsidRDefault="003555D8" w14:paraId="2D14BA2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17"/>
            <w:tcBorders>
              <w:bottom w:val="single" w:color="auto" w:sz="4" w:space="0"/>
            </w:tcBorders>
          </w:tcPr>
          <w:p w:rsidRPr="009D587A" w:rsidR="003555D8" w:rsidP="00A45413" w:rsidRDefault="003555D8" w14:paraId="0F36F4F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6"/>
            <w:tcBorders>
              <w:bottom w:val="single" w:color="auto" w:sz="4" w:space="0"/>
            </w:tcBorders>
          </w:tcPr>
          <w:p w:rsidRPr="009D587A" w:rsidR="003555D8" w:rsidP="00A45413" w:rsidRDefault="003555D8" w14:paraId="4A6160E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8"/>
            <w:tcBorders>
              <w:bottom w:val="single" w:color="auto" w:sz="4" w:space="0"/>
            </w:tcBorders>
          </w:tcPr>
          <w:p w:rsidRPr="009D587A" w:rsidR="003555D8" w:rsidP="00A45413" w:rsidRDefault="003555D8" w14:paraId="14D06E3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8"/>
            <w:tcBorders>
              <w:bottom w:val="single" w:color="auto" w:sz="4" w:space="0"/>
            </w:tcBorders>
          </w:tcPr>
          <w:p w:rsidRPr="009D587A" w:rsidR="003555D8" w:rsidP="00A45413" w:rsidRDefault="003555D8" w14:paraId="1B201E9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8"/>
            <w:tcBorders>
              <w:bottom w:val="single" w:color="auto" w:sz="4" w:space="0"/>
            </w:tcBorders>
          </w:tcPr>
          <w:p w:rsidRPr="009D587A" w:rsidR="003555D8" w:rsidP="00A45413" w:rsidRDefault="003555D8" w14:paraId="3A41BFE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3"/>
            <w:tcBorders>
              <w:bottom w:val="single" w:color="auto" w:sz="4" w:space="0"/>
            </w:tcBorders>
          </w:tcPr>
          <w:p w:rsidRPr="009D587A" w:rsidR="003555D8" w:rsidP="00A45413" w:rsidRDefault="003555D8" w14:paraId="076BB3D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tcBorders>
              <w:bottom w:val="single" w:color="auto" w:sz="4" w:space="0"/>
            </w:tcBorders>
          </w:tcPr>
          <w:p w:rsidRPr="009D587A" w:rsidR="003555D8" w:rsidP="00A45413" w:rsidRDefault="003555D8" w14:paraId="49E0394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tcBorders>
              <w:bottom w:val="single" w:color="auto" w:sz="4" w:space="0"/>
            </w:tcBorders>
          </w:tcPr>
          <w:p w:rsidRPr="009D587A" w:rsidR="003555D8" w:rsidP="00A45413" w:rsidRDefault="003555D8" w14:paraId="3A01DBF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4"/>
            <w:tcBorders>
              <w:bottom w:val="single" w:color="auto" w:sz="4" w:space="0"/>
            </w:tcBorders>
          </w:tcPr>
          <w:p w:rsidRPr="009D587A" w:rsidR="003555D8" w:rsidP="00A45413" w:rsidRDefault="003555D8" w14:paraId="745F782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tcBorders>
              <w:bottom w:val="single" w:color="auto" w:sz="4" w:space="0"/>
            </w:tcBorders>
          </w:tcPr>
          <w:p w:rsidRPr="009D587A" w:rsidR="003555D8" w:rsidP="00A45413" w:rsidRDefault="003555D8" w14:paraId="0D91549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tcBorders>
              <w:bottom w:val="single" w:color="auto" w:sz="4" w:space="0"/>
            </w:tcBorders>
          </w:tcPr>
          <w:p w:rsidRPr="009D587A" w:rsidR="003555D8" w:rsidP="00A45413" w:rsidRDefault="003555D8" w14:paraId="1B664E2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4"/>
            <w:tcBorders>
              <w:bottom w:val="single" w:color="auto" w:sz="4" w:space="0"/>
            </w:tcBorders>
          </w:tcPr>
          <w:p w:rsidRPr="009D587A" w:rsidR="003555D8" w:rsidP="00A45413" w:rsidRDefault="003555D8" w14:paraId="3ED1750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17"/>
            <w:tcBorders>
              <w:bottom w:val="single" w:color="auto" w:sz="4" w:space="0"/>
            </w:tcBorders>
          </w:tcPr>
          <w:p w:rsidRPr="009D587A" w:rsidR="003555D8" w:rsidP="00A45413" w:rsidRDefault="003555D8" w14:paraId="04836A3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gridSpan w:val="17"/>
            <w:tcBorders>
              <w:right w:val="single" w:color="auto" w:sz="12" w:space="0"/>
            </w:tcBorders>
          </w:tcPr>
          <w:p w:rsidRPr="009D587A" w:rsidR="003555D8" w:rsidP="009D587A" w:rsidRDefault="003555D8" w14:paraId="408F275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9D587A" w:rsidTr="00A21FF3" w14:paraId="7549A35A" w14:textId="77777777">
        <w:trPr>
          <w:gridBefore w:val="1"/>
          <w:trHeight w:val="284"/>
          <w:jc w:val="center"/>
        </w:trPr>
        <w:tc>
          <w:tcPr>
            <w:tcW w:w="278" w:type="dxa"/>
            <w:gridSpan w:val="8"/>
            <w:tcBorders>
              <w:left w:val="single" w:color="auto" w:sz="12" w:space="0"/>
            </w:tcBorders>
          </w:tcPr>
          <w:p w:rsidRPr="009D587A" w:rsidR="003555D8" w:rsidP="00A45413" w:rsidRDefault="003555D8" w14:paraId="609CB838" w14:textId="77777777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24"/>
            <w:tcBorders>
              <w:right w:val="single" w:color="auto" w:sz="4" w:space="0"/>
            </w:tcBorders>
            <w:vAlign w:val="center"/>
          </w:tcPr>
          <w:p w:rsidRPr="009D587A" w:rsidR="003555D8" w:rsidP="00A45413" w:rsidRDefault="003555D8" w14:paraId="77541BB9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Ország</w:t>
            </w:r>
          </w:p>
        </w:tc>
        <w:tc>
          <w:tcPr>
            <w:tcW w:w="4433" w:type="dxa"/>
            <w:gridSpan w:val="18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3555D8" w:rsidP="00A45413" w:rsidRDefault="003555D8" w14:paraId="70B8912C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60" w:type="dxa"/>
            <w:gridSpan w:val="4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3555D8" w:rsidP="00A45413" w:rsidRDefault="003555D8" w14:paraId="73A646AF" w14:textId="77777777">
            <w:pPr>
              <w:jc w:val="right"/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4066" w:type="dxa"/>
            <w:gridSpan w:val="25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3555D8" w:rsidP="00A45413" w:rsidRDefault="003555D8" w14:paraId="4CF29199" w14:textId="77777777">
            <w:pPr>
              <w:ind w:left="-2" w:firstLine="2"/>
            </w:pPr>
            <w:r w:rsidRPr="009D587A">
              <w:fldChar w:fldCharType="begin" w:fldLock="1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9D587A">
              <w:instrText xml:space="preserve"> FORMTEXT </w:instrText>
            </w:r>
            <w:r w:rsidRPr="009D587A">
              <w:fldChar w:fldCharType="separate"/>
            </w:r>
            <w:r w:rsidRPr="009D587A">
              <w:t>     </w:t>
            </w:r>
            <w:r w:rsidRPr="009D587A">
              <w:fldChar w:fldCharType="end"/>
            </w:r>
          </w:p>
        </w:tc>
        <w:tc>
          <w:tcPr>
            <w:tcW w:w="506" w:type="dxa"/>
            <w:gridSpan w:val="17"/>
            <w:tcBorders>
              <w:left w:val="single" w:color="auto" w:sz="4" w:space="0"/>
              <w:right w:val="single" w:color="auto" w:sz="12" w:space="0"/>
            </w:tcBorders>
          </w:tcPr>
          <w:p w:rsidRPr="009D587A" w:rsidR="003555D8" w:rsidP="00A45413" w:rsidRDefault="003555D8" w14:paraId="10C87553" w14:textId="77777777">
            <w:pPr>
              <w:ind w:left="-93"/>
            </w:pPr>
          </w:p>
        </w:tc>
      </w:tr>
      <w:tr w:rsidRPr="009D587A" w:rsidR="00A21FF3" w:rsidTr="00A21FF3" w14:paraId="3501981A" w14:textId="77777777">
        <w:trPr>
          <w:gridBefore w:val="1"/>
          <w:trHeight w:val="113"/>
          <w:jc w:val="center"/>
        </w:trPr>
        <w:tc>
          <w:tcPr>
            <w:tcW w:w="278" w:type="dxa"/>
            <w:gridSpan w:val="8"/>
            <w:tcBorders>
              <w:left w:val="single" w:color="auto" w:sz="12" w:space="0"/>
              <w:bottom w:val="single" w:color="auto" w:sz="12" w:space="0"/>
            </w:tcBorders>
          </w:tcPr>
          <w:p w:rsidRPr="009D587A" w:rsidR="003555D8" w:rsidP="00A45413" w:rsidRDefault="003555D8" w14:paraId="250CA85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8" w:type="dxa"/>
            <w:gridSpan w:val="6"/>
            <w:tcBorders>
              <w:bottom w:val="single" w:color="auto" w:sz="12" w:space="0"/>
            </w:tcBorders>
          </w:tcPr>
          <w:p w:rsidRPr="009D587A" w:rsidR="003555D8" w:rsidP="00A45413" w:rsidRDefault="003555D8" w14:paraId="71A3A43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2" w:type="dxa"/>
            <w:gridSpan w:val="11"/>
            <w:tcBorders>
              <w:bottom w:val="single" w:color="auto" w:sz="12" w:space="0"/>
            </w:tcBorders>
          </w:tcPr>
          <w:p w:rsidRPr="009D587A" w:rsidR="003555D8" w:rsidP="00A45413" w:rsidRDefault="003555D8" w14:paraId="2DDFC72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7"/>
            <w:tcBorders>
              <w:bottom w:val="single" w:color="auto" w:sz="12" w:space="0"/>
            </w:tcBorders>
          </w:tcPr>
          <w:p w:rsidRPr="009D587A" w:rsidR="003555D8" w:rsidP="00A45413" w:rsidRDefault="003555D8" w14:paraId="7CE899C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11"/>
            <w:tcBorders>
              <w:bottom w:val="single" w:color="auto" w:sz="12" w:space="0"/>
            </w:tcBorders>
          </w:tcPr>
          <w:p w:rsidRPr="009D587A" w:rsidR="003555D8" w:rsidP="00A45413" w:rsidRDefault="003555D8" w14:paraId="025F78D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12"/>
            <w:tcBorders>
              <w:bottom w:val="single" w:color="auto" w:sz="12" w:space="0"/>
            </w:tcBorders>
          </w:tcPr>
          <w:p w:rsidRPr="009D587A" w:rsidR="003555D8" w:rsidP="00A45413" w:rsidRDefault="003555D8" w14:paraId="23AC00D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11"/>
            <w:tcBorders>
              <w:bottom w:val="single" w:color="auto" w:sz="12" w:space="0"/>
            </w:tcBorders>
          </w:tcPr>
          <w:p w:rsidRPr="009D587A" w:rsidR="003555D8" w:rsidP="00A45413" w:rsidRDefault="003555D8" w14:paraId="18A9E49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12"/>
            <w:tcBorders>
              <w:bottom w:val="single" w:color="auto" w:sz="12" w:space="0"/>
            </w:tcBorders>
          </w:tcPr>
          <w:p w:rsidRPr="009D587A" w:rsidR="003555D8" w:rsidP="00A45413" w:rsidRDefault="003555D8" w14:paraId="48B28E0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12"/>
            <w:tcBorders>
              <w:bottom w:val="single" w:color="auto" w:sz="12" w:space="0"/>
            </w:tcBorders>
          </w:tcPr>
          <w:p w:rsidRPr="009D587A" w:rsidR="003555D8" w:rsidP="00A45413" w:rsidRDefault="003555D8" w14:paraId="050080D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7" w:type="dxa"/>
            <w:gridSpan w:val="12"/>
            <w:tcBorders>
              <w:bottom w:val="single" w:color="auto" w:sz="12" w:space="0"/>
            </w:tcBorders>
          </w:tcPr>
          <w:p w:rsidRPr="009D587A" w:rsidR="003555D8" w:rsidP="00A45413" w:rsidRDefault="003555D8" w14:paraId="7F5B4BB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11"/>
            <w:tcBorders>
              <w:bottom w:val="single" w:color="auto" w:sz="12" w:space="0"/>
            </w:tcBorders>
          </w:tcPr>
          <w:p w:rsidRPr="009D587A" w:rsidR="003555D8" w:rsidP="00A45413" w:rsidRDefault="003555D8" w14:paraId="6C755BC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  <w:tcBorders>
              <w:bottom w:val="single" w:color="auto" w:sz="12" w:space="0"/>
            </w:tcBorders>
          </w:tcPr>
          <w:p w:rsidRPr="009D587A" w:rsidR="003555D8" w:rsidP="00A45413" w:rsidRDefault="003555D8" w14:paraId="6D4E3A6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2"/>
            <w:tcBorders>
              <w:bottom w:val="single" w:color="auto" w:sz="12" w:space="0"/>
            </w:tcBorders>
          </w:tcPr>
          <w:p w:rsidRPr="009D587A" w:rsidR="003555D8" w:rsidP="00A45413" w:rsidRDefault="003555D8" w14:paraId="6D23774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bottom w:val="single" w:color="auto" w:sz="12" w:space="0"/>
            </w:tcBorders>
          </w:tcPr>
          <w:p w:rsidRPr="009D587A" w:rsidR="003555D8" w:rsidP="00A45413" w:rsidRDefault="003555D8" w14:paraId="04A3D45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14"/>
            <w:tcBorders>
              <w:bottom w:val="single" w:color="auto" w:sz="12" w:space="0"/>
            </w:tcBorders>
          </w:tcPr>
          <w:p w:rsidRPr="009D587A" w:rsidR="003555D8" w:rsidP="00A45413" w:rsidRDefault="003555D8" w14:paraId="1C1680C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4"/>
            <w:tcBorders>
              <w:bottom w:val="single" w:color="auto" w:sz="12" w:space="0"/>
            </w:tcBorders>
          </w:tcPr>
          <w:p w:rsidRPr="009D587A" w:rsidR="003555D8" w:rsidP="00A45413" w:rsidRDefault="003555D8" w14:paraId="2656097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11"/>
            <w:tcBorders>
              <w:bottom w:val="single" w:color="auto" w:sz="12" w:space="0"/>
            </w:tcBorders>
          </w:tcPr>
          <w:p w:rsidRPr="009D587A" w:rsidR="003555D8" w:rsidP="00A45413" w:rsidRDefault="003555D8" w14:paraId="4DB6BBA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10"/>
            <w:tcBorders>
              <w:bottom w:val="single" w:color="auto" w:sz="12" w:space="0"/>
            </w:tcBorders>
          </w:tcPr>
          <w:p w:rsidRPr="009D587A" w:rsidR="003555D8" w:rsidP="00A45413" w:rsidRDefault="003555D8" w14:paraId="764ACFA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color="auto" w:sz="12" w:space="0"/>
            </w:tcBorders>
          </w:tcPr>
          <w:p w:rsidRPr="009D587A" w:rsidR="003555D8" w:rsidP="00A45413" w:rsidRDefault="003555D8" w14:paraId="2F0E65B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9"/>
            <w:tcBorders>
              <w:bottom w:val="single" w:color="auto" w:sz="12" w:space="0"/>
            </w:tcBorders>
          </w:tcPr>
          <w:p w:rsidRPr="009D587A" w:rsidR="003555D8" w:rsidP="00A45413" w:rsidRDefault="003555D8" w14:paraId="5661AC3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2"/>
            <w:tcBorders>
              <w:bottom w:val="single" w:color="auto" w:sz="12" w:space="0"/>
            </w:tcBorders>
          </w:tcPr>
          <w:p w:rsidRPr="009D587A" w:rsidR="003555D8" w:rsidP="00A45413" w:rsidRDefault="003555D8" w14:paraId="7C17DE4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6"/>
            <w:tcBorders>
              <w:bottom w:val="single" w:color="auto" w:sz="12" w:space="0"/>
            </w:tcBorders>
          </w:tcPr>
          <w:p w:rsidRPr="009D587A" w:rsidR="003555D8" w:rsidP="00A45413" w:rsidRDefault="003555D8" w14:paraId="3AB6CA5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6"/>
            <w:tcBorders>
              <w:bottom w:val="single" w:color="auto" w:sz="12" w:space="0"/>
            </w:tcBorders>
          </w:tcPr>
          <w:p w:rsidRPr="009D587A" w:rsidR="003555D8" w:rsidP="00A45413" w:rsidRDefault="003555D8" w14:paraId="117C69C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7"/>
            <w:tcBorders>
              <w:bottom w:val="single" w:color="auto" w:sz="12" w:space="0"/>
            </w:tcBorders>
          </w:tcPr>
          <w:p w:rsidRPr="009D587A" w:rsidR="003555D8" w:rsidP="00A45413" w:rsidRDefault="003555D8" w14:paraId="6CF1F34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5"/>
            <w:tcBorders>
              <w:bottom w:val="single" w:color="auto" w:sz="12" w:space="0"/>
            </w:tcBorders>
          </w:tcPr>
          <w:p w:rsidRPr="009D587A" w:rsidR="003555D8" w:rsidP="00A45413" w:rsidRDefault="003555D8" w14:paraId="190E75F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15"/>
            <w:tcBorders>
              <w:bottom w:val="single" w:color="auto" w:sz="12" w:space="0"/>
            </w:tcBorders>
          </w:tcPr>
          <w:p w:rsidRPr="009D587A" w:rsidR="003555D8" w:rsidP="00A45413" w:rsidRDefault="003555D8" w14:paraId="5AD0146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17"/>
            <w:tcBorders>
              <w:bottom w:val="single" w:color="auto" w:sz="12" w:space="0"/>
            </w:tcBorders>
          </w:tcPr>
          <w:p w:rsidRPr="009D587A" w:rsidR="003555D8" w:rsidP="00A45413" w:rsidRDefault="003555D8" w14:paraId="7BAB18B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6"/>
            <w:tcBorders>
              <w:bottom w:val="single" w:color="auto" w:sz="12" w:space="0"/>
            </w:tcBorders>
          </w:tcPr>
          <w:p w:rsidRPr="009D587A" w:rsidR="003555D8" w:rsidP="00A45413" w:rsidRDefault="003555D8" w14:paraId="6DE117B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8"/>
            <w:tcBorders>
              <w:bottom w:val="single" w:color="auto" w:sz="12" w:space="0"/>
            </w:tcBorders>
          </w:tcPr>
          <w:p w:rsidRPr="009D587A" w:rsidR="003555D8" w:rsidP="00A45413" w:rsidRDefault="003555D8" w14:paraId="6F58FBC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8"/>
            <w:tcBorders>
              <w:bottom w:val="single" w:color="auto" w:sz="12" w:space="0"/>
            </w:tcBorders>
          </w:tcPr>
          <w:p w:rsidRPr="009D587A" w:rsidR="003555D8" w:rsidP="00A45413" w:rsidRDefault="003555D8" w14:paraId="43C0428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8"/>
            <w:tcBorders>
              <w:bottom w:val="single" w:color="auto" w:sz="12" w:space="0"/>
            </w:tcBorders>
          </w:tcPr>
          <w:p w:rsidRPr="009D587A" w:rsidR="003555D8" w:rsidP="00A45413" w:rsidRDefault="003555D8" w14:paraId="41C546A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3"/>
            <w:tcBorders>
              <w:bottom w:val="single" w:color="auto" w:sz="12" w:space="0"/>
            </w:tcBorders>
          </w:tcPr>
          <w:p w:rsidRPr="009D587A" w:rsidR="003555D8" w:rsidP="00A45413" w:rsidRDefault="003555D8" w14:paraId="4833658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tcBorders>
              <w:bottom w:val="single" w:color="auto" w:sz="12" w:space="0"/>
            </w:tcBorders>
          </w:tcPr>
          <w:p w:rsidRPr="009D587A" w:rsidR="003555D8" w:rsidP="00A45413" w:rsidRDefault="003555D8" w14:paraId="76CBD4F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tcBorders>
              <w:bottom w:val="single" w:color="auto" w:sz="12" w:space="0"/>
            </w:tcBorders>
          </w:tcPr>
          <w:p w:rsidRPr="009D587A" w:rsidR="003555D8" w:rsidP="00A45413" w:rsidRDefault="003555D8" w14:paraId="04B62CE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4"/>
            <w:tcBorders>
              <w:bottom w:val="single" w:color="auto" w:sz="12" w:space="0"/>
            </w:tcBorders>
          </w:tcPr>
          <w:p w:rsidRPr="009D587A" w:rsidR="003555D8" w:rsidP="00A45413" w:rsidRDefault="003555D8" w14:paraId="5BE44DB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tcBorders>
              <w:bottom w:val="single" w:color="auto" w:sz="12" w:space="0"/>
            </w:tcBorders>
          </w:tcPr>
          <w:p w:rsidRPr="009D587A" w:rsidR="003555D8" w:rsidP="00A45413" w:rsidRDefault="003555D8" w14:paraId="6087269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tcBorders>
              <w:bottom w:val="single" w:color="auto" w:sz="12" w:space="0"/>
            </w:tcBorders>
          </w:tcPr>
          <w:p w:rsidRPr="009D587A" w:rsidR="003555D8" w:rsidP="00A45413" w:rsidRDefault="003555D8" w14:paraId="3BE18F3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4"/>
            <w:tcBorders>
              <w:bottom w:val="single" w:color="auto" w:sz="12" w:space="0"/>
            </w:tcBorders>
          </w:tcPr>
          <w:p w:rsidRPr="009D587A" w:rsidR="003555D8" w:rsidP="00A45413" w:rsidRDefault="003555D8" w14:paraId="5740B2B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17"/>
            <w:tcBorders>
              <w:bottom w:val="single" w:color="auto" w:sz="12" w:space="0"/>
            </w:tcBorders>
          </w:tcPr>
          <w:p w:rsidRPr="009D587A" w:rsidR="003555D8" w:rsidP="00A45413" w:rsidRDefault="003555D8" w14:paraId="6815AA2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gridSpan w:val="17"/>
            <w:tcBorders>
              <w:bottom w:val="single" w:color="auto" w:sz="12" w:space="0"/>
              <w:right w:val="single" w:color="auto" w:sz="12" w:space="0"/>
            </w:tcBorders>
          </w:tcPr>
          <w:p w:rsidRPr="009D587A" w:rsidR="003555D8" w:rsidP="00A45413" w:rsidRDefault="003555D8" w14:paraId="222D0AB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9D587A" w:rsidTr="00A21FF3" w14:paraId="0345658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trHeight w:val="105"/>
          <w:jc w:val="center"/>
        </w:trPr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1934F41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1F83E2C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219ED0E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64C09F4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4CAC636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0C6F429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235B37B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7D75F1B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30C6480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41C612E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66CF0F8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3093034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12F0DFA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3DC1F4D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54DAEC1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6DA1191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584C20D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7B945BE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0597770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1EBF138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235DDC4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62D8FB7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393301D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74DB064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118D865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7D67DE2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14C30FA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1A3C799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1D10B23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2491386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722D942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5999294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63D180E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774AFE4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1309B3E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76474AC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280BC3E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66673D1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219ED8A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Pr="009D587A" w:rsidR="007C75EC" w:rsidP="00013C11" w:rsidRDefault="007C75EC" w14:paraId="65EAFEF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F76AB6" w:rsidTr="00A21FF3" w14:paraId="27904BBE" w14:textId="77777777">
        <w:trPr>
          <w:gridAfter w:val="27"/>
          <w:wAfter w:w="560" w:type="dxa"/>
          <w:trHeight w:val="270"/>
          <w:jc w:val="center"/>
        </w:trPr>
        <w:tc>
          <w:tcPr>
            <w:tcW w:w="704" w:type="dxa"/>
            <w:gridSpan w:val="11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D587A" w:rsidR="007C75EC" w:rsidP="00243F00" w:rsidRDefault="007C75EC" w14:paraId="18551E00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D587A">
              <w:rPr>
                <w:rFonts w:ascii="Arial" w:hAnsi="Arial"/>
                <w:b/>
                <w:sz w:val="20"/>
              </w:rPr>
              <w:t>B</w:t>
            </w:r>
          </w:p>
        </w:tc>
        <w:tc>
          <w:tcPr>
            <w:tcW w:w="10211" w:type="dxa"/>
            <w:gridSpan w:val="494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9D587A" w:rsidR="007C75EC" w:rsidP="00243F00" w:rsidRDefault="007C75EC" w14:paraId="146CA8B1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b/>
                <w:i/>
                <w:sz w:val="20"/>
              </w:rPr>
              <w:t xml:space="preserve">A kérelmező társadalmi státusza </w:t>
            </w:r>
            <w:r w:rsidRPr="009D587A">
              <w:rPr>
                <w:rFonts w:ascii="Arial" w:hAnsi="Arial"/>
                <w:sz w:val="20"/>
                <w:vertAlign w:val="superscript"/>
              </w:rPr>
              <w:t xml:space="preserve">3) </w:t>
            </w:r>
            <w:r w:rsidRPr="009D587A">
              <w:rPr>
                <w:rFonts w:ascii="Arial" w:hAnsi="Arial"/>
                <w:sz w:val="18"/>
              </w:rPr>
              <w:t>(</w:t>
            </w:r>
            <w:r w:rsidRPr="009D587A">
              <w:rPr>
                <w:rFonts w:ascii="Arial" w:hAnsi="Arial"/>
                <w:i/>
                <w:sz w:val="18"/>
              </w:rPr>
              <w:t>a mezőben az érintett országot, így Szlovákiát is tüntesse fel)</w:t>
            </w:r>
          </w:p>
        </w:tc>
      </w:tr>
      <w:tr w:rsidRPr="009D587A" w:rsidR="00A21FF3" w:rsidTr="00A21FF3" w14:paraId="33D5769A" w14:textId="77777777">
        <w:trPr>
          <w:gridBefore w:val="1"/>
          <w:trHeight w:val="50"/>
          <w:jc w:val="center"/>
        </w:trPr>
        <w:tc>
          <w:tcPr>
            <w:tcW w:w="269" w:type="dxa"/>
            <w:gridSpan w:val="6"/>
            <w:tcBorders>
              <w:left w:val="single" w:color="auto" w:sz="12" w:space="0"/>
            </w:tcBorders>
            <w:vAlign w:val="center"/>
          </w:tcPr>
          <w:p w:rsidRPr="009D587A" w:rsidR="007C75EC" w:rsidP="00243F00" w:rsidRDefault="007C75EC" w14:paraId="65B68FC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1" w:type="dxa"/>
            <w:gridSpan w:val="6"/>
            <w:vAlign w:val="center"/>
          </w:tcPr>
          <w:p w:rsidRPr="009D587A" w:rsidR="007C75EC" w:rsidP="00243F00" w:rsidRDefault="007C75EC" w14:paraId="27B6209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0" w:type="dxa"/>
            <w:gridSpan w:val="11"/>
            <w:tcBorders>
              <w:top w:val="single" w:color="auto" w:sz="12" w:space="0"/>
            </w:tcBorders>
            <w:vAlign w:val="center"/>
          </w:tcPr>
          <w:p w:rsidRPr="009D587A" w:rsidR="007C75EC" w:rsidP="00243F00" w:rsidRDefault="007C75EC" w14:paraId="110CA77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9" w:type="dxa"/>
            <w:gridSpan w:val="10"/>
            <w:tcBorders>
              <w:top w:val="single" w:color="auto" w:sz="12" w:space="0"/>
            </w:tcBorders>
            <w:vAlign w:val="center"/>
          </w:tcPr>
          <w:p w:rsidRPr="009D587A" w:rsidR="007C75EC" w:rsidP="00243F00" w:rsidRDefault="007C75EC" w14:paraId="2D80F73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6" w:type="dxa"/>
            <w:gridSpan w:val="14"/>
            <w:tcBorders>
              <w:top w:val="single" w:color="auto" w:sz="12" w:space="0"/>
            </w:tcBorders>
            <w:vAlign w:val="center"/>
          </w:tcPr>
          <w:p w:rsidRPr="009D587A" w:rsidR="007C75EC" w:rsidP="00243F00" w:rsidRDefault="007C75EC" w14:paraId="4799C0C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6" w:type="dxa"/>
            <w:gridSpan w:val="11"/>
            <w:tcBorders>
              <w:top w:val="single" w:color="auto" w:sz="12" w:space="0"/>
            </w:tcBorders>
            <w:vAlign w:val="center"/>
          </w:tcPr>
          <w:p w:rsidRPr="009D587A" w:rsidR="007C75EC" w:rsidP="00243F00" w:rsidRDefault="007C75EC" w14:paraId="7085F93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7" w:type="dxa"/>
            <w:gridSpan w:val="13"/>
            <w:tcBorders>
              <w:top w:val="single" w:color="auto" w:sz="12" w:space="0"/>
            </w:tcBorders>
            <w:vAlign w:val="center"/>
          </w:tcPr>
          <w:p w:rsidRPr="009D587A" w:rsidR="007C75EC" w:rsidP="00243F00" w:rsidRDefault="007C75EC" w14:paraId="5EB6D28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7" w:type="dxa"/>
            <w:gridSpan w:val="13"/>
            <w:tcBorders>
              <w:top w:val="single" w:color="auto" w:sz="12" w:space="0"/>
            </w:tcBorders>
            <w:vAlign w:val="center"/>
          </w:tcPr>
          <w:p w:rsidRPr="009D587A" w:rsidR="007C75EC" w:rsidP="00243F00" w:rsidRDefault="007C75EC" w14:paraId="26B66DC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6" w:type="dxa"/>
            <w:gridSpan w:val="10"/>
            <w:tcBorders>
              <w:top w:val="single" w:color="auto" w:sz="12" w:space="0"/>
            </w:tcBorders>
            <w:vAlign w:val="center"/>
          </w:tcPr>
          <w:p w:rsidRPr="009D587A" w:rsidR="007C75EC" w:rsidP="00243F00" w:rsidRDefault="007C75EC" w14:paraId="3F9DB5F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8" w:type="dxa"/>
            <w:gridSpan w:val="17"/>
            <w:tcBorders>
              <w:top w:val="single" w:color="auto" w:sz="12" w:space="0"/>
            </w:tcBorders>
            <w:vAlign w:val="center"/>
          </w:tcPr>
          <w:p w:rsidRPr="009D587A" w:rsidR="007C75EC" w:rsidP="00243F00" w:rsidRDefault="007C75EC" w14:paraId="2059D22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4"/>
            <w:tcBorders>
              <w:top w:val="single" w:color="auto" w:sz="12" w:space="0"/>
            </w:tcBorders>
            <w:vAlign w:val="center"/>
          </w:tcPr>
          <w:p w:rsidRPr="009D587A" w:rsidR="007C75EC" w:rsidP="00243F00" w:rsidRDefault="007C75EC" w14:paraId="30E0798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1" w:type="dxa"/>
            <w:gridSpan w:val="15"/>
            <w:tcBorders>
              <w:top w:val="single" w:color="auto" w:sz="12" w:space="0"/>
            </w:tcBorders>
            <w:vAlign w:val="center"/>
          </w:tcPr>
          <w:p w:rsidRPr="009D587A" w:rsidR="007C75EC" w:rsidP="00243F00" w:rsidRDefault="007C75EC" w14:paraId="2EA271C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" w:type="dxa"/>
            <w:gridSpan w:val="13"/>
            <w:tcBorders>
              <w:top w:val="single" w:color="auto" w:sz="12" w:space="0"/>
            </w:tcBorders>
            <w:vAlign w:val="center"/>
          </w:tcPr>
          <w:p w:rsidRPr="009D587A" w:rsidR="007C75EC" w:rsidP="00243F00" w:rsidRDefault="007C75EC" w14:paraId="28F3BB4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5"/>
            <w:tcBorders>
              <w:top w:val="single" w:color="auto" w:sz="12" w:space="0"/>
            </w:tcBorders>
            <w:vAlign w:val="center"/>
          </w:tcPr>
          <w:p w:rsidRPr="009D587A" w:rsidR="007C75EC" w:rsidP="00243F00" w:rsidRDefault="007C75EC" w14:paraId="29657B4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14"/>
            <w:tcBorders>
              <w:top w:val="single" w:color="auto" w:sz="12" w:space="0"/>
            </w:tcBorders>
            <w:vAlign w:val="center"/>
          </w:tcPr>
          <w:p w:rsidRPr="009D587A" w:rsidR="007C75EC" w:rsidP="00243F00" w:rsidRDefault="007C75EC" w14:paraId="3537016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1"/>
            <w:tcBorders>
              <w:top w:val="single" w:color="auto" w:sz="12" w:space="0"/>
            </w:tcBorders>
            <w:vAlign w:val="center"/>
          </w:tcPr>
          <w:p w:rsidRPr="009D587A" w:rsidR="007C75EC" w:rsidP="00243F00" w:rsidRDefault="007C75EC" w14:paraId="1A3D7F2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color="auto" w:sz="12" w:space="0"/>
            </w:tcBorders>
            <w:vAlign w:val="center"/>
          </w:tcPr>
          <w:p w:rsidRPr="009D587A" w:rsidR="007C75EC" w:rsidP="00243F00" w:rsidRDefault="007C75EC" w14:paraId="4443872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color="auto" w:sz="12" w:space="0"/>
            </w:tcBorders>
            <w:vAlign w:val="center"/>
          </w:tcPr>
          <w:p w:rsidRPr="009D587A" w:rsidR="007C75EC" w:rsidP="00243F00" w:rsidRDefault="007C75EC" w14:paraId="6DA4E5C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3" w:type="dxa"/>
            <w:gridSpan w:val="12"/>
            <w:tcBorders>
              <w:top w:val="single" w:color="auto" w:sz="12" w:space="0"/>
            </w:tcBorders>
            <w:vAlign w:val="center"/>
          </w:tcPr>
          <w:p w:rsidRPr="009D587A" w:rsidR="007C75EC" w:rsidP="00243F00" w:rsidRDefault="007C75EC" w14:paraId="6A0F810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8" w:type="dxa"/>
            <w:gridSpan w:val="18"/>
            <w:tcBorders>
              <w:top w:val="single" w:color="auto" w:sz="12" w:space="0"/>
            </w:tcBorders>
            <w:vAlign w:val="center"/>
          </w:tcPr>
          <w:p w:rsidRPr="009D587A" w:rsidR="007C75EC" w:rsidP="00243F00" w:rsidRDefault="007C75EC" w14:paraId="6FD6721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4"/>
            <w:tcBorders>
              <w:top w:val="single" w:color="auto" w:sz="12" w:space="0"/>
            </w:tcBorders>
            <w:vAlign w:val="center"/>
          </w:tcPr>
          <w:p w:rsidRPr="009D587A" w:rsidR="007C75EC" w:rsidP="00243F00" w:rsidRDefault="007C75EC" w14:paraId="10E4AAB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5"/>
            <w:tcBorders>
              <w:top w:val="single" w:color="auto" w:sz="12" w:space="0"/>
            </w:tcBorders>
            <w:vAlign w:val="center"/>
          </w:tcPr>
          <w:p w:rsidRPr="009D587A" w:rsidR="007C75EC" w:rsidP="00243F00" w:rsidRDefault="007C75EC" w14:paraId="2F74E7F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5"/>
            <w:tcBorders>
              <w:top w:val="single" w:color="auto" w:sz="12" w:space="0"/>
            </w:tcBorders>
            <w:vAlign w:val="center"/>
          </w:tcPr>
          <w:p w:rsidRPr="009D587A" w:rsidR="007C75EC" w:rsidP="00243F00" w:rsidRDefault="007C75EC" w14:paraId="32F4F51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4"/>
            <w:tcBorders>
              <w:top w:val="single" w:color="auto" w:sz="12" w:space="0"/>
            </w:tcBorders>
            <w:vAlign w:val="center"/>
          </w:tcPr>
          <w:p w:rsidRPr="009D587A" w:rsidR="007C75EC" w:rsidP="00243F00" w:rsidRDefault="007C75EC" w14:paraId="7A6BF3F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9D587A" w:rsidR="007C75EC" w:rsidP="00243F00" w:rsidRDefault="007C75EC" w14:paraId="1A7BE8F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9D587A" w:rsidR="007C75EC" w:rsidP="00243F00" w:rsidRDefault="007C75EC" w14:paraId="1EA4D3C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9D587A" w:rsidR="007C75EC" w:rsidP="00243F00" w:rsidRDefault="007C75EC" w14:paraId="345C30F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9D587A" w:rsidR="007C75EC" w:rsidP="00243F00" w:rsidRDefault="007C75EC" w14:paraId="4FCE25E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9D587A" w:rsidR="007C75EC" w:rsidP="00243F00" w:rsidRDefault="007C75EC" w14:paraId="3290EA0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9D587A" w:rsidR="007C75EC" w:rsidP="00243F00" w:rsidRDefault="007C75EC" w14:paraId="7C6F09F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9D587A" w:rsidR="007C75EC" w:rsidP="00243F00" w:rsidRDefault="007C75EC" w14:paraId="4ADD8F5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9D587A" w:rsidR="007C75EC" w:rsidP="00243F00" w:rsidRDefault="007C75EC" w14:paraId="30D0AAF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9D587A" w:rsidR="007C75EC" w:rsidP="00243F00" w:rsidRDefault="007C75EC" w14:paraId="503C701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1" w:type="dxa"/>
            <w:gridSpan w:val="2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9D587A" w:rsidR="007C75EC" w:rsidP="00243F00" w:rsidRDefault="007C75EC" w14:paraId="39A52DC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9D587A" w:rsidR="007C75EC" w:rsidP="00243F00" w:rsidRDefault="007C75EC" w14:paraId="10DAC63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9D587A" w:rsidR="007C75EC" w:rsidP="00243F00" w:rsidRDefault="007C75EC" w14:paraId="33F34DC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9D587A" w:rsidR="007C75EC" w:rsidP="00243F00" w:rsidRDefault="007C75EC" w14:paraId="17FA9ED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9D587A" w:rsidR="007C75EC" w:rsidP="00243F00" w:rsidRDefault="007C75EC" w14:paraId="04AB3FC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9D587A" w:rsidR="007C75EC" w:rsidP="00243F00" w:rsidRDefault="007C75EC" w14:paraId="38BB2B5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9D587A" w:rsidR="007C75EC" w:rsidP="00243F00" w:rsidRDefault="007C75EC" w14:paraId="7F7B2F6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A21FF3" w:rsidTr="00A21FF3" w14:paraId="12587B03" w14:textId="77777777">
        <w:trPr>
          <w:gridBefore w:val="1"/>
          <w:trHeight w:val="284"/>
          <w:jc w:val="center"/>
        </w:trPr>
        <w:tc>
          <w:tcPr>
            <w:tcW w:w="269" w:type="dxa"/>
            <w:gridSpan w:val="6"/>
            <w:tcBorders>
              <w:left w:val="single" w:color="auto" w:sz="12" w:space="0"/>
            </w:tcBorders>
            <w:vAlign w:val="center"/>
          </w:tcPr>
          <w:p w:rsidRPr="009D587A" w:rsidR="007C75EC" w:rsidP="00243F00" w:rsidRDefault="007C75EC" w14:paraId="1F33CE2F" w14:textId="77777777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gridSpan w:val="6"/>
            <w:vAlign w:val="center"/>
          </w:tcPr>
          <w:p w:rsidRPr="009D587A" w:rsidR="007C75EC" w:rsidP="00243F00" w:rsidRDefault="007C75EC" w14:paraId="2179AB8E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570" w:type="dxa"/>
            <w:gridSpan w:val="11"/>
            <w:vAlign w:val="center"/>
          </w:tcPr>
          <w:p w:rsidRPr="009D587A" w:rsidR="007C75EC" w:rsidP="00243F00" w:rsidRDefault="007C75EC" w14:paraId="53B72F31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7A">
              <w:rPr>
                <w:rFonts w:ascii="Arial" w:hAnsi="Arial" w:cs="Arial"/>
              </w:rPr>
              <w:instrText xml:space="preserve"> FORMCHECKBOX </w:instrText>
            </w:r>
            <w:r w:rsidRPr="009D587A" w:rsidR="00A21FF3">
              <w:rPr>
                <w:rFonts w:ascii="Arial" w:hAnsi="Arial" w:cs="Arial"/>
              </w:rPr>
            </w:r>
            <w:r w:rsidRPr="009D587A" w:rsidR="00A21FF3">
              <w:rPr>
                <w:rFonts w:ascii="Arial" w:hAnsi="Arial" w:cs="Arial"/>
              </w:rPr>
              <w:fldChar w:fldCharType="separate"/>
            </w:r>
            <w:r w:rsidRPr="009D58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59" w:type="dxa"/>
            <w:gridSpan w:val="88"/>
            <w:vAlign w:val="center"/>
          </w:tcPr>
          <w:p w:rsidRPr="009D587A" w:rsidR="007C75EC" w:rsidP="00243F00" w:rsidRDefault="007C75EC" w14:paraId="359A4504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 xml:space="preserve">munkavállaló </w:t>
            </w:r>
          </w:p>
        </w:tc>
        <w:tc>
          <w:tcPr>
            <w:tcW w:w="266" w:type="dxa"/>
            <w:gridSpan w:val="14"/>
            <w:vAlign w:val="center"/>
          </w:tcPr>
          <w:p w:rsidRPr="009D587A" w:rsidR="007C75EC" w:rsidP="00243F00" w:rsidRDefault="007C75EC" w14:paraId="7A56789A" w14:textId="77777777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15"/>
            <w:vAlign w:val="center"/>
          </w:tcPr>
          <w:p w:rsidRPr="009D587A" w:rsidR="007C75EC" w:rsidP="00243F00" w:rsidRDefault="007C75EC" w14:paraId="625D9717" w14:textId="77777777">
            <w:pPr>
              <w:rPr>
                <w:rFonts w:ascii="Arial" w:hAnsi="Arial" w:cs="Arial"/>
              </w:rPr>
            </w:pPr>
          </w:p>
        </w:tc>
        <w:tc>
          <w:tcPr>
            <w:tcW w:w="302" w:type="dxa"/>
            <w:gridSpan w:val="13"/>
            <w:vAlign w:val="center"/>
          </w:tcPr>
          <w:p w:rsidRPr="009D587A" w:rsidR="007C75EC" w:rsidP="00243F00" w:rsidRDefault="007C75EC" w14:paraId="3B7A43F8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15"/>
            <w:vAlign w:val="center"/>
          </w:tcPr>
          <w:p w:rsidRPr="009D587A" w:rsidR="007C75EC" w:rsidP="00243F00" w:rsidRDefault="007C75EC" w14:paraId="5C8E492C" w14:textId="77777777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14"/>
            <w:vAlign w:val="center"/>
          </w:tcPr>
          <w:p w:rsidRPr="009D587A" w:rsidR="007C75EC" w:rsidP="00243F00" w:rsidRDefault="007C75EC" w14:paraId="599A1325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11"/>
            <w:vAlign w:val="center"/>
          </w:tcPr>
          <w:p w:rsidRPr="009D587A" w:rsidR="007C75EC" w:rsidP="00243F00" w:rsidRDefault="007C75EC" w14:paraId="06DD5D71" w14:textId="77777777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  <w:vAlign w:val="center"/>
          </w:tcPr>
          <w:p w:rsidRPr="009D587A" w:rsidR="007C75EC" w:rsidP="00243F00" w:rsidRDefault="007C75EC" w14:paraId="75567A36" w14:textId="77777777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  <w:vAlign w:val="center"/>
          </w:tcPr>
          <w:p w:rsidRPr="009D587A" w:rsidR="007C75EC" w:rsidP="00243F00" w:rsidRDefault="007C75EC" w14:paraId="119B525F" w14:textId="77777777">
            <w:pPr>
              <w:rPr>
                <w:rFonts w:ascii="Arial" w:hAnsi="Arial" w:cs="Arial"/>
              </w:rPr>
            </w:pPr>
          </w:p>
        </w:tc>
        <w:tc>
          <w:tcPr>
            <w:tcW w:w="303" w:type="dxa"/>
            <w:gridSpan w:val="12"/>
            <w:vAlign w:val="center"/>
          </w:tcPr>
          <w:p w:rsidRPr="009D587A" w:rsidR="007C75EC" w:rsidP="00243F00" w:rsidRDefault="007C75EC" w14:paraId="0EB3B798" w14:textId="77777777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gridSpan w:val="18"/>
            <w:vAlign w:val="center"/>
          </w:tcPr>
          <w:p w:rsidRPr="009D587A" w:rsidR="007C75EC" w:rsidP="00243F00" w:rsidRDefault="007C75EC" w14:paraId="1F96F4B9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14"/>
            <w:vAlign w:val="center"/>
          </w:tcPr>
          <w:p w:rsidRPr="009D587A" w:rsidR="007C75EC" w:rsidP="00243F00" w:rsidRDefault="007C75EC" w14:paraId="7D372104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15"/>
            <w:vAlign w:val="center"/>
          </w:tcPr>
          <w:p w:rsidRPr="009D587A" w:rsidR="007C75EC" w:rsidP="00243F00" w:rsidRDefault="007C75EC" w14:paraId="46FA7F0E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15"/>
            <w:vAlign w:val="center"/>
          </w:tcPr>
          <w:p w:rsidRPr="009D587A" w:rsidR="007C75EC" w:rsidP="00243F00" w:rsidRDefault="007C75EC" w14:paraId="12E90572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14"/>
            <w:tcBorders>
              <w:right w:val="single" w:color="auto" w:sz="4" w:space="0"/>
            </w:tcBorders>
            <w:vAlign w:val="center"/>
          </w:tcPr>
          <w:p w:rsidRPr="009D587A" w:rsidR="007C75EC" w:rsidP="00243F00" w:rsidRDefault="007C75EC" w14:paraId="10829339" w14:textId="77777777">
            <w:pPr>
              <w:rPr>
                <w:rFonts w:ascii="Arial" w:hAnsi="Arial" w:cs="Arial"/>
              </w:rPr>
            </w:pPr>
          </w:p>
        </w:tc>
        <w:tc>
          <w:tcPr>
            <w:tcW w:w="3773" w:type="dxa"/>
            <w:gridSpan w:val="2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7C75EC" w:rsidP="00243F00" w:rsidRDefault="007C75EC" w14:paraId="7C56BD02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D587A" w:rsidR="007C75EC" w:rsidP="00243F00" w:rsidRDefault="007C75EC" w14:paraId="269DE49F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7A6D689B" w14:textId="77777777">
        <w:trPr>
          <w:gridBefore w:val="1"/>
          <w:trHeight w:val="284"/>
          <w:jc w:val="center"/>
        </w:trPr>
        <w:tc>
          <w:tcPr>
            <w:tcW w:w="269" w:type="dxa"/>
            <w:gridSpan w:val="6"/>
            <w:tcBorders>
              <w:left w:val="single" w:color="auto" w:sz="12" w:space="0"/>
            </w:tcBorders>
            <w:vAlign w:val="center"/>
          </w:tcPr>
          <w:p w:rsidRPr="009D587A" w:rsidR="00A21FF3" w:rsidP="00243F00" w:rsidRDefault="00A21FF3" w14:paraId="6773CDFF" w14:textId="77777777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gridSpan w:val="6"/>
            <w:vAlign w:val="center"/>
          </w:tcPr>
          <w:p w:rsidRPr="009D587A" w:rsidR="00A21FF3" w:rsidP="00243F00" w:rsidRDefault="00A21FF3" w14:paraId="60B29A68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570" w:type="dxa"/>
            <w:gridSpan w:val="11"/>
            <w:vAlign w:val="center"/>
          </w:tcPr>
          <w:p w:rsidRPr="00A21FF3" w:rsidR="00A21FF3" w:rsidP="006956C6" w:rsidRDefault="00A21FF3" w14:paraId="3EDA81C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21F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F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21FF3">
              <w:rPr>
                <w:rFonts w:ascii="Arial" w:hAnsi="Arial" w:cs="Arial"/>
                <w:sz w:val="20"/>
                <w:szCs w:val="20"/>
              </w:rPr>
            </w:r>
            <w:r w:rsidRPr="00A21F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1F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8" w:type="dxa"/>
            <w:gridSpan w:val="178"/>
            <w:vAlign w:val="center"/>
          </w:tcPr>
          <w:p w:rsidRPr="00A21FF3" w:rsidR="00A21FF3" w:rsidP="00243F00" w:rsidRDefault="00A21FF3" w14:paraId="3CBA2881" w14:textId="0EACBCA2">
            <w:pPr>
              <w:rPr>
                <w:rFonts w:ascii="Arial" w:hAnsi="Arial" w:cs="Arial"/>
                <w:sz w:val="20"/>
                <w:szCs w:val="20"/>
              </w:rPr>
            </w:pPr>
            <w:r w:rsidRPr="00A21FF3">
              <w:rPr>
                <w:rFonts w:ascii="Arial" w:hAnsi="Arial"/>
                <w:sz w:val="20"/>
                <w:szCs w:val="20"/>
              </w:rPr>
              <w:t xml:space="preserve">a Szlovák Köztársaság belügyminisztériumának alkalmazottja vagy </w:t>
            </w:r>
            <w:r w:rsidRPr="00A21F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F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21FF3">
              <w:rPr>
                <w:rFonts w:ascii="Arial" w:hAnsi="Arial" w:cs="Arial"/>
                <w:sz w:val="20"/>
                <w:szCs w:val="20"/>
              </w:rPr>
            </w:r>
            <w:r w:rsidRPr="00A21F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1F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1FF3">
              <w:rPr>
                <w:rFonts w:ascii="Arial" w:hAnsi="Arial"/>
                <w:sz w:val="20"/>
                <w:szCs w:val="20"/>
              </w:rPr>
              <w:t xml:space="preserve"> a Szlovák Köztársaság honvédelmi minisztériumának alkalmazottja</w:t>
            </w:r>
          </w:p>
        </w:tc>
        <w:tc>
          <w:tcPr>
            <w:tcW w:w="248" w:type="dxa"/>
            <w:gridSpan w:val="8"/>
            <w:vAlign w:val="center"/>
          </w:tcPr>
          <w:p w:rsidRPr="009D587A" w:rsidR="00A21FF3" w:rsidP="00243F00" w:rsidRDefault="00A21FF3" w14:paraId="4CB0C2FD" w14:textId="77777777">
            <w:pPr>
              <w:rPr>
                <w:rFonts w:ascii="Arial" w:hAnsi="Arial" w:cs="Arial"/>
              </w:rPr>
            </w:pPr>
          </w:p>
        </w:tc>
        <w:tc>
          <w:tcPr>
            <w:tcW w:w="303" w:type="dxa"/>
            <w:gridSpan w:val="12"/>
            <w:vAlign w:val="center"/>
          </w:tcPr>
          <w:p w:rsidRPr="009D587A" w:rsidR="00A21FF3" w:rsidP="00243F00" w:rsidRDefault="00A21FF3" w14:paraId="343553DB" w14:textId="77777777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gridSpan w:val="18"/>
            <w:vAlign w:val="center"/>
          </w:tcPr>
          <w:p w:rsidRPr="009D587A" w:rsidR="00A21FF3" w:rsidP="00243F00" w:rsidRDefault="00A21FF3" w14:paraId="7CDEBA44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14"/>
            <w:vAlign w:val="center"/>
          </w:tcPr>
          <w:p w:rsidRPr="009D587A" w:rsidR="00A21FF3" w:rsidP="00243F00" w:rsidRDefault="00A21FF3" w14:paraId="079CCE60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15"/>
            <w:vAlign w:val="center"/>
          </w:tcPr>
          <w:p w:rsidRPr="009D587A" w:rsidR="00A21FF3" w:rsidP="00243F00" w:rsidRDefault="00A21FF3" w14:paraId="25A5DC2B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15"/>
            <w:vAlign w:val="center"/>
          </w:tcPr>
          <w:p w:rsidRPr="009D587A" w:rsidR="00A21FF3" w:rsidP="00243F00" w:rsidRDefault="00A21FF3" w14:paraId="66FC264D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14"/>
            <w:tcBorders>
              <w:right w:val="single" w:color="auto" w:sz="4" w:space="0"/>
            </w:tcBorders>
            <w:vAlign w:val="center"/>
          </w:tcPr>
          <w:p w:rsidRPr="009D587A" w:rsidR="00A21FF3" w:rsidP="00243F00" w:rsidRDefault="00A21FF3" w14:paraId="72563927" w14:textId="77777777">
            <w:pPr>
              <w:rPr>
                <w:rFonts w:ascii="Arial" w:hAnsi="Arial" w:cs="Arial"/>
              </w:rPr>
            </w:pPr>
          </w:p>
        </w:tc>
        <w:tc>
          <w:tcPr>
            <w:tcW w:w="3773" w:type="dxa"/>
            <w:gridSpan w:val="2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A21FF3" w:rsidP="00243F00" w:rsidRDefault="00A21FF3" w14:paraId="70DB7D8F" w14:textId="77777777">
            <w:pPr>
              <w:rPr>
                <w:rFonts w:ascii="Arial" w:hAnsi="Arial" w:cs="Arial"/>
                <w:b/>
                <w:sz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D587A" w:rsidR="00A21FF3" w:rsidP="00243F00" w:rsidRDefault="00A21FF3" w14:paraId="2F6CC279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61133F95" w14:textId="77777777">
        <w:trPr>
          <w:gridBefore w:val="1"/>
          <w:trHeight w:val="80"/>
          <w:jc w:val="center"/>
        </w:trPr>
        <w:tc>
          <w:tcPr>
            <w:tcW w:w="269" w:type="dxa"/>
            <w:gridSpan w:val="6"/>
            <w:tcBorders>
              <w:left w:val="single" w:color="auto" w:sz="12" w:space="0"/>
            </w:tcBorders>
            <w:vAlign w:val="center"/>
          </w:tcPr>
          <w:p w:rsidRPr="009D587A" w:rsidR="00F477C3" w:rsidP="00243F00" w:rsidRDefault="00F477C3" w14:paraId="5252FB8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1" w:type="dxa"/>
            <w:gridSpan w:val="6"/>
            <w:vAlign w:val="center"/>
          </w:tcPr>
          <w:p w:rsidRPr="009D587A" w:rsidR="00F477C3" w:rsidP="00243F00" w:rsidRDefault="00F477C3" w14:paraId="5488D97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0" w:type="dxa"/>
            <w:gridSpan w:val="11"/>
            <w:vAlign w:val="center"/>
          </w:tcPr>
          <w:p w:rsidRPr="009D587A" w:rsidR="00F477C3" w:rsidP="00243F00" w:rsidRDefault="00F477C3" w14:paraId="210A84A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9" w:type="dxa"/>
            <w:gridSpan w:val="10"/>
            <w:vAlign w:val="center"/>
          </w:tcPr>
          <w:p w:rsidRPr="009D587A" w:rsidR="00F477C3" w:rsidP="00243F00" w:rsidRDefault="00F477C3" w14:paraId="2B8F511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6" w:type="dxa"/>
            <w:gridSpan w:val="14"/>
            <w:vAlign w:val="center"/>
          </w:tcPr>
          <w:p w:rsidRPr="009D587A" w:rsidR="00F477C3" w:rsidP="00243F00" w:rsidRDefault="00F477C3" w14:paraId="342673B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6" w:type="dxa"/>
            <w:gridSpan w:val="11"/>
            <w:vAlign w:val="center"/>
          </w:tcPr>
          <w:p w:rsidRPr="009D587A" w:rsidR="00F477C3" w:rsidP="00243F00" w:rsidRDefault="00F477C3" w14:paraId="4232DCB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7" w:type="dxa"/>
            <w:gridSpan w:val="13"/>
            <w:vAlign w:val="center"/>
          </w:tcPr>
          <w:p w:rsidRPr="009D587A" w:rsidR="00F477C3" w:rsidP="00243F00" w:rsidRDefault="00F477C3" w14:paraId="344A6E7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7" w:type="dxa"/>
            <w:gridSpan w:val="13"/>
            <w:vAlign w:val="center"/>
          </w:tcPr>
          <w:p w:rsidRPr="009D587A" w:rsidR="00F477C3" w:rsidP="00243F00" w:rsidRDefault="00F477C3" w14:paraId="267D7D9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6" w:type="dxa"/>
            <w:gridSpan w:val="10"/>
            <w:vAlign w:val="center"/>
          </w:tcPr>
          <w:p w:rsidRPr="009D587A" w:rsidR="00F477C3" w:rsidP="00243F00" w:rsidRDefault="00F477C3" w14:paraId="3748BF7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8" w:type="dxa"/>
            <w:gridSpan w:val="17"/>
            <w:vAlign w:val="center"/>
          </w:tcPr>
          <w:p w:rsidRPr="009D587A" w:rsidR="00F477C3" w:rsidP="00243F00" w:rsidRDefault="00F477C3" w14:paraId="7CE5DA0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4"/>
            <w:vAlign w:val="center"/>
          </w:tcPr>
          <w:p w:rsidRPr="009D587A" w:rsidR="00F477C3" w:rsidP="00243F00" w:rsidRDefault="00F477C3" w14:paraId="18E9EEF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1" w:type="dxa"/>
            <w:gridSpan w:val="15"/>
            <w:vAlign w:val="center"/>
          </w:tcPr>
          <w:p w:rsidRPr="009D587A" w:rsidR="00F477C3" w:rsidP="00243F00" w:rsidRDefault="00F477C3" w14:paraId="6180A0F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" w:type="dxa"/>
            <w:gridSpan w:val="13"/>
            <w:vAlign w:val="center"/>
          </w:tcPr>
          <w:p w:rsidRPr="009D587A" w:rsidR="00F477C3" w:rsidP="00243F00" w:rsidRDefault="00F477C3" w14:paraId="1EAB0E0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5"/>
            <w:vAlign w:val="center"/>
          </w:tcPr>
          <w:p w:rsidRPr="009D587A" w:rsidR="00F477C3" w:rsidP="00243F00" w:rsidRDefault="00F477C3" w14:paraId="2345D92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14"/>
            <w:vAlign w:val="center"/>
          </w:tcPr>
          <w:p w:rsidRPr="009D587A" w:rsidR="00F477C3" w:rsidP="00243F00" w:rsidRDefault="00F477C3" w14:paraId="49A90A0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1"/>
            <w:vAlign w:val="center"/>
          </w:tcPr>
          <w:p w:rsidRPr="009D587A" w:rsidR="00F477C3" w:rsidP="00243F00" w:rsidRDefault="00F477C3" w14:paraId="74F3A73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Pr="009D587A" w:rsidR="00F477C3" w:rsidP="00243F00" w:rsidRDefault="00F477C3" w14:paraId="42627A3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Pr="009D587A" w:rsidR="00F477C3" w:rsidP="00243F00" w:rsidRDefault="00F477C3" w14:paraId="56F7616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3" w:type="dxa"/>
            <w:gridSpan w:val="12"/>
            <w:vAlign w:val="center"/>
          </w:tcPr>
          <w:p w:rsidRPr="009D587A" w:rsidR="00F477C3" w:rsidP="00243F00" w:rsidRDefault="00F477C3" w14:paraId="6B617D7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8" w:type="dxa"/>
            <w:gridSpan w:val="18"/>
            <w:vAlign w:val="center"/>
          </w:tcPr>
          <w:p w:rsidRPr="009D587A" w:rsidR="00F477C3" w:rsidP="00243F00" w:rsidRDefault="00F477C3" w14:paraId="1616590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4"/>
            <w:vAlign w:val="center"/>
          </w:tcPr>
          <w:p w:rsidRPr="009D587A" w:rsidR="00F477C3" w:rsidP="00243F00" w:rsidRDefault="00F477C3" w14:paraId="7261461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5"/>
            <w:vAlign w:val="center"/>
          </w:tcPr>
          <w:p w:rsidRPr="009D587A" w:rsidR="00F477C3" w:rsidP="00243F00" w:rsidRDefault="00F477C3" w14:paraId="18C9D7B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5"/>
            <w:vAlign w:val="center"/>
          </w:tcPr>
          <w:p w:rsidRPr="009D587A" w:rsidR="00F477C3" w:rsidP="00243F00" w:rsidRDefault="00F477C3" w14:paraId="126448C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4"/>
            <w:vAlign w:val="center"/>
          </w:tcPr>
          <w:p w:rsidRPr="009D587A" w:rsidR="00F477C3" w:rsidP="00243F00" w:rsidRDefault="00F477C3" w14:paraId="2C493CA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7"/>
            <w:tcBorders>
              <w:bottom w:val="single" w:color="auto" w:sz="4" w:space="0"/>
            </w:tcBorders>
            <w:vAlign w:val="center"/>
          </w:tcPr>
          <w:p w:rsidRPr="009D587A" w:rsidR="00F477C3" w:rsidP="00243F00" w:rsidRDefault="00F477C3" w14:paraId="10A8D99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16"/>
            <w:tcBorders>
              <w:bottom w:val="single" w:color="auto" w:sz="4" w:space="0"/>
            </w:tcBorders>
            <w:vAlign w:val="center"/>
          </w:tcPr>
          <w:p w:rsidRPr="009D587A" w:rsidR="00F477C3" w:rsidP="00243F00" w:rsidRDefault="00F477C3" w14:paraId="38B13B0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15"/>
            <w:tcBorders>
              <w:bottom w:val="single" w:color="auto" w:sz="4" w:space="0"/>
            </w:tcBorders>
            <w:vAlign w:val="center"/>
          </w:tcPr>
          <w:p w:rsidRPr="009D587A" w:rsidR="00F477C3" w:rsidP="00243F00" w:rsidRDefault="00F477C3" w14:paraId="0232FB2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7"/>
            <w:tcBorders>
              <w:bottom w:val="single" w:color="auto" w:sz="4" w:space="0"/>
            </w:tcBorders>
            <w:vAlign w:val="center"/>
          </w:tcPr>
          <w:p w:rsidRPr="009D587A" w:rsidR="00F477C3" w:rsidP="00243F00" w:rsidRDefault="00F477C3" w14:paraId="78D8C43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7"/>
            <w:tcBorders>
              <w:bottom w:val="single" w:color="auto" w:sz="4" w:space="0"/>
            </w:tcBorders>
            <w:vAlign w:val="center"/>
          </w:tcPr>
          <w:p w:rsidRPr="009D587A" w:rsidR="00F477C3" w:rsidP="00243F00" w:rsidRDefault="00F477C3" w14:paraId="2EEBE6F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5"/>
            <w:tcBorders>
              <w:bottom w:val="single" w:color="auto" w:sz="4" w:space="0"/>
            </w:tcBorders>
            <w:vAlign w:val="center"/>
          </w:tcPr>
          <w:p w:rsidRPr="009D587A" w:rsidR="00F477C3" w:rsidP="00243F00" w:rsidRDefault="00F477C3" w14:paraId="2B088E0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9D587A" w:rsidR="00F477C3" w:rsidP="00243F00" w:rsidRDefault="00F477C3" w14:paraId="023DD63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9D587A" w:rsidR="00F477C3" w:rsidP="00243F00" w:rsidRDefault="00F477C3" w14:paraId="1950123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9D587A" w:rsidR="00F477C3" w:rsidP="00243F00" w:rsidRDefault="00F477C3" w14:paraId="2FD782B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1" w:type="dxa"/>
            <w:gridSpan w:val="2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9D587A" w:rsidR="00F477C3" w:rsidP="00243F00" w:rsidRDefault="00F477C3" w14:paraId="79BEF3A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9D587A" w:rsidR="00F477C3" w:rsidP="00243F00" w:rsidRDefault="00F477C3" w14:paraId="2D95746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9D587A" w:rsidR="00F477C3" w:rsidP="00243F00" w:rsidRDefault="00F477C3" w14:paraId="59A06D1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9D587A" w:rsidR="00F477C3" w:rsidP="00243F00" w:rsidRDefault="00F477C3" w14:paraId="7A84D52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9D587A" w:rsidR="00F477C3" w:rsidP="00243F00" w:rsidRDefault="00F477C3" w14:paraId="54F1366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9D587A" w:rsidR="00F477C3" w:rsidP="00243F00" w:rsidRDefault="00F477C3" w14:paraId="44C1823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right w:val="single" w:color="auto" w:sz="12" w:space="0"/>
            </w:tcBorders>
            <w:vAlign w:val="center"/>
          </w:tcPr>
          <w:p w:rsidRPr="009D587A" w:rsidR="00F477C3" w:rsidP="00243F00" w:rsidRDefault="00F477C3" w14:paraId="4EAD153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9D587A" w:rsidTr="00A21FF3" w14:paraId="7E7FFA94" w14:textId="77777777">
        <w:trPr>
          <w:gridBefore w:val="1"/>
          <w:trHeight w:val="284"/>
          <w:jc w:val="center"/>
        </w:trPr>
        <w:tc>
          <w:tcPr>
            <w:tcW w:w="269" w:type="dxa"/>
            <w:gridSpan w:val="6"/>
            <w:tcBorders>
              <w:left w:val="single" w:color="auto" w:sz="12" w:space="0"/>
            </w:tcBorders>
            <w:vAlign w:val="center"/>
          </w:tcPr>
          <w:p w:rsidRPr="009D587A" w:rsidR="00F477C3" w:rsidP="00243F00" w:rsidRDefault="00F477C3" w14:paraId="3A7B3336" w14:textId="77777777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gridSpan w:val="6"/>
            <w:vAlign w:val="center"/>
          </w:tcPr>
          <w:p w:rsidRPr="009D587A" w:rsidR="00F477C3" w:rsidP="00243F00" w:rsidRDefault="00F477C3" w14:paraId="236870AA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570" w:type="dxa"/>
            <w:gridSpan w:val="11"/>
            <w:vAlign w:val="center"/>
          </w:tcPr>
          <w:p w:rsidRPr="009D587A" w:rsidR="00F477C3" w:rsidP="00243F00" w:rsidRDefault="00F477C3" w14:paraId="78B6FF9F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7A">
              <w:rPr>
                <w:rFonts w:ascii="Arial" w:hAnsi="Arial" w:cs="Arial"/>
              </w:rPr>
              <w:instrText xml:space="preserve"> FORMCHECKBOX </w:instrText>
            </w:r>
            <w:r w:rsidRPr="009D587A" w:rsidR="00A21FF3">
              <w:rPr>
                <w:rFonts w:ascii="Arial" w:hAnsi="Arial" w:cs="Arial"/>
              </w:rPr>
            </w:r>
            <w:r w:rsidRPr="009D587A" w:rsidR="00A21FF3">
              <w:rPr>
                <w:rFonts w:ascii="Arial" w:hAnsi="Arial" w:cs="Arial"/>
              </w:rPr>
              <w:fldChar w:fldCharType="separate"/>
            </w:r>
            <w:r w:rsidRPr="009D58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76" w:type="dxa"/>
            <w:gridSpan w:val="186"/>
            <w:vAlign w:val="center"/>
          </w:tcPr>
          <w:p w:rsidRPr="009D587A" w:rsidR="00F477C3" w:rsidP="00582761" w:rsidRDefault="00F477C3" w14:paraId="1F797D1C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 xml:space="preserve">egyéni vállalkozó </w:t>
            </w:r>
            <w:r w:rsidRPr="009D587A">
              <w:rPr>
                <w:rFonts w:ascii="Arial" w:hAnsi="Arial"/>
                <w:sz w:val="20"/>
                <w:vertAlign w:val="superscript"/>
              </w:rPr>
              <w:t>4)</w:t>
            </w:r>
            <w:r w:rsidRPr="009D587A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03" w:type="dxa"/>
            <w:gridSpan w:val="12"/>
            <w:vAlign w:val="center"/>
          </w:tcPr>
          <w:p w:rsidRPr="009D587A" w:rsidR="00F477C3" w:rsidP="00243F00" w:rsidRDefault="00F477C3" w14:paraId="12C168E0" w14:textId="77777777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gridSpan w:val="18"/>
            <w:vAlign w:val="center"/>
          </w:tcPr>
          <w:p w:rsidRPr="009D587A" w:rsidR="00F477C3" w:rsidP="00243F00" w:rsidRDefault="00F477C3" w14:paraId="20E11AB7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14"/>
            <w:vAlign w:val="center"/>
          </w:tcPr>
          <w:p w:rsidRPr="009D587A" w:rsidR="00F477C3" w:rsidP="00243F00" w:rsidRDefault="00F477C3" w14:paraId="76CAA0F0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15"/>
            <w:vAlign w:val="center"/>
          </w:tcPr>
          <w:p w:rsidRPr="009D587A" w:rsidR="00F477C3" w:rsidP="00243F00" w:rsidRDefault="00F477C3" w14:paraId="568D1BCF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15"/>
            <w:vAlign w:val="center"/>
          </w:tcPr>
          <w:p w:rsidRPr="009D587A" w:rsidR="00F477C3" w:rsidP="00243F00" w:rsidRDefault="00F477C3" w14:paraId="7E70C184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14"/>
            <w:tcBorders>
              <w:right w:val="single" w:color="auto" w:sz="4" w:space="0"/>
            </w:tcBorders>
            <w:vAlign w:val="center"/>
          </w:tcPr>
          <w:p w:rsidRPr="009D587A" w:rsidR="00F477C3" w:rsidP="00243F00" w:rsidRDefault="00F477C3" w14:paraId="46BCE5AE" w14:textId="77777777">
            <w:pPr>
              <w:rPr>
                <w:rFonts w:ascii="Arial" w:hAnsi="Arial" w:cs="Arial"/>
              </w:rPr>
            </w:pPr>
          </w:p>
        </w:tc>
        <w:tc>
          <w:tcPr>
            <w:tcW w:w="3773" w:type="dxa"/>
            <w:gridSpan w:val="2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243F00" w:rsidRDefault="00F477C3" w14:paraId="57C42072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D587A" w:rsidR="00F477C3" w:rsidP="00243F00" w:rsidRDefault="00F477C3" w14:paraId="1A1DA642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4299E0C0" w14:textId="77777777">
        <w:trPr>
          <w:gridBefore w:val="1"/>
          <w:trHeight w:val="20"/>
          <w:jc w:val="center"/>
        </w:trPr>
        <w:tc>
          <w:tcPr>
            <w:tcW w:w="269" w:type="dxa"/>
            <w:gridSpan w:val="6"/>
            <w:tcBorders>
              <w:left w:val="single" w:color="auto" w:sz="12" w:space="0"/>
            </w:tcBorders>
            <w:vAlign w:val="center"/>
          </w:tcPr>
          <w:p w:rsidRPr="009D587A" w:rsidR="00F477C3" w:rsidP="00243F00" w:rsidRDefault="00F477C3" w14:paraId="0EBD005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1" w:type="dxa"/>
            <w:gridSpan w:val="6"/>
            <w:vAlign w:val="center"/>
          </w:tcPr>
          <w:p w:rsidRPr="009D587A" w:rsidR="00F477C3" w:rsidP="00243F00" w:rsidRDefault="00F477C3" w14:paraId="03C2FE1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0" w:type="dxa"/>
            <w:gridSpan w:val="11"/>
            <w:vAlign w:val="center"/>
          </w:tcPr>
          <w:p w:rsidRPr="009D587A" w:rsidR="00F477C3" w:rsidP="00243F00" w:rsidRDefault="00F477C3" w14:paraId="6A9BB00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9" w:type="dxa"/>
            <w:gridSpan w:val="10"/>
            <w:vAlign w:val="center"/>
          </w:tcPr>
          <w:p w:rsidRPr="009D587A" w:rsidR="00F477C3" w:rsidP="00243F00" w:rsidRDefault="00F477C3" w14:paraId="71BD8C7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6" w:type="dxa"/>
            <w:gridSpan w:val="14"/>
            <w:vAlign w:val="center"/>
          </w:tcPr>
          <w:p w:rsidRPr="009D587A" w:rsidR="00F477C3" w:rsidP="00243F00" w:rsidRDefault="00F477C3" w14:paraId="0FC2450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6" w:type="dxa"/>
            <w:gridSpan w:val="11"/>
            <w:vAlign w:val="center"/>
          </w:tcPr>
          <w:p w:rsidRPr="009D587A" w:rsidR="00F477C3" w:rsidP="00243F00" w:rsidRDefault="00F477C3" w14:paraId="2ADE5C2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7" w:type="dxa"/>
            <w:gridSpan w:val="13"/>
            <w:vAlign w:val="center"/>
          </w:tcPr>
          <w:p w:rsidRPr="009D587A" w:rsidR="00F477C3" w:rsidP="00243F00" w:rsidRDefault="00F477C3" w14:paraId="2F81483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7" w:type="dxa"/>
            <w:gridSpan w:val="13"/>
            <w:vAlign w:val="center"/>
          </w:tcPr>
          <w:p w:rsidRPr="009D587A" w:rsidR="00F477C3" w:rsidP="00243F00" w:rsidRDefault="00F477C3" w14:paraId="0DBD155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6" w:type="dxa"/>
            <w:gridSpan w:val="10"/>
            <w:vAlign w:val="center"/>
          </w:tcPr>
          <w:p w:rsidRPr="009D587A" w:rsidR="00F477C3" w:rsidP="00243F00" w:rsidRDefault="00F477C3" w14:paraId="29E97C6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8" w:type="dxa"/>
            <w:gridSpan w:val="17"/>
            <w:vAlign w:val="center"/>
          </w:tcPr>
          <w:p w:rsidRPr="009D587A" w:rsidR="00F477C3" w:rsidP="00243F00" w:rsidRDefault="00F477C3" w14:paraId="7D558F2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4"/>
            <w:vAlign w:val="center"/>
          </w:tcPr>
          <w:p w:rsidRPr="009D587A" w:rsidR="00F477C3" w:rsidP="00243F00" w:rsidRDefault="00F477C3" w14:paraId="56616C9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1" w:type="dxa"/>
            <w:gridSpan w:val="15"/>
            <w:vAlign w:val="center"/>
          </w:tcPr>
          <w:p w:rsidRPr="009D587A" w:rsidR="00F477C3" w:rsidP="00243F00" w:rsidRDefault="00F477C3" w14:paraId="728F90E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" w:type="dxa"/>
            <w:gridSpan w:val="13"/>
            <w:vAlign w:val="center"/>
          </w:tcPr>
          <w:p w:rsidRPr="009D587A" w:rsidR="00F477C3" w:rsidP="00243F00" w:rsidRDefault="00F477C3" w14:paraId="08B7DD8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5"/>
            <w:vAlign w:val="center"/>
          </w:tcPr>
          <w:p w:rsidRPr="009D587A" w:rsidR="00F477C3" w:rsidP="00243F00" w:rsidRDefault="00F477C3" w14:paraId="10B9EFE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14"/>
            <w:vAlign w:val="center"/>
          </w:tcPr>
          <w:p w:rsidRPr="009D587A" w:rsidR="00F477C3" w:rsidP="00243F00" w:rsidRDefault="00F477C3" w14:paraId="4834B6A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1"/>
            <w:vAlign w:val="center"/>
          </w:tcPr>
          <w:p w:rsidRPr="009D587A" w:rsidR="00F477C3" w:rsidP="00243F00" w:rsidRDefault="00F477C3" w14:paraId="294EE5D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Pr="009D587A" w:rsidR="00F477C3" w:rsidP="00243F00" w:rsidRDefault="00F477C3" w14:paraId="52D3B75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Pr="009D587A" w:rsidR="00F477C3" w:rsidP="00243F00" w:rsidRDefault="00F477C3" w14:paraId="1F2DE08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3" w:type="dxa"/>
            <w:gridSpan w:val="12"/>
            <w:vAlign w:val="center"/>
          </w:tcPr>
          <w:p w:rsidRPr="009D587A" w:rsidR="00F477C3" w:rsidP="00243F00" w:rsidRDefault="00F477C3" w14:paraId="3E0B2C9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8" w:type="dxa"/>
            <w:gridSpan w:val="18"/>
            <w:vAlign w:val="center"/>
          </w:tcPr>
          <w:p w:rsidRPr="009D587A" w:rsidR="00F477C3" w:rsidP="00243F00" w:rsidRDefault="00F477C3" w14:paraId="4DB9F09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4"/>
            <w:vAlign w:val="center"/>
          </w:tcPr>
          <w:p w:rsidRPr="009D587A" w:rsidR="00F477C3" w:rsidP="00243F00" w:rsidRDefault="00F477C3" w14:paraId="714F03D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5"/>
            <w:vAlign w:val="center"/>
          </w:tcPr>
          <w:p w:rsidRPr="009D587A" w:rsidR="00F477C3" w:rsidP="00243F00" w:rsidRDefault="00F477C3" w14:paraId="7F52C05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5"/>
            <w:vAlign w:val="center"/>
          </w:tcPr>
          <w:p w:rsidRPr="009D587A" w:rsidR="00F477C3" w:rsidP="00243F00" w:rsidRDefault="00F477C3" w14:paraId="24A9D23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4"/>
            <w:vAlign w:val="center"/>
          </w:tcPr>
          <w:p w:rsidRPr="009D587A" w:rsidR="00F477C3" w:rsidP="00243F00" w:rsidRDefault="00F477C3" w14:paraId="21F1CD7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7"/>
            <w:tcBorders>
              <w:bottom w:val="single" w:color="auto" w:sz="4" w:space="0"/>
            </w:tcBorders>
            <w:vAlign w:val="center"/>
          </w:tcPr>
          <w:p w:rsidRPr="009D587A" w:rsidR="00F477C3" w:rsidP="00243F00" w:rsidRDefault="00F477C3" w14:paraId="5464070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16"/>
            <w:tcBorders>
              <w:bottom w:val="single" w:color="auto" w:sz="4" w:space="0"/>
            </w:tcBorders>
            <w:vAlign w:val="center"/>
          </w:tcPr>
          <w:p w:rsidRPr="009D587A" w:rsidR="00F477C3" w:rsidP="00243F00" w:rsidRDefault="00F477C3" w14:paraId="1C6E653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15"/>
            <w:tcBorders>
              <w:bottom w:val="single" w:color="auto" w:sz="4" w:space="0"/>
            </w:tcBorders>
            <w:vAlign w:val="center"/>
          </w:tcPr>
          <w:p w:rsidRPr="009D587A" w:rsidR="00F477C3" w:rsidP="00243F00" w:rsidRDefault="00F477C3" w14:paraId="522EE33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7"/>
            <w:tcBorders>
              <w:bottom w:val="single" w:color="auto" w:sz="4" w:space="0"/>
            </w:tcBorders>
            <w:vAlign w:val="center"/>
          </w:tcPr>
          <w:p w:rsidRPr="009D587A" w:rsidR="00F477C3" w:rsidP="00243F00" w:rsidRDefault="00F477C3" w14:paraId="6BCFEA8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7"/>
            <w:tcBorders>
              <w:bottom w:val="single" w:color="auto" w:sz="4" w:space="0"/>
            </w:tcBorders>
            <w:vAlign w:val="center"/>
          </w:tcPr>
          <w:p w:rsidRPr="009D587A" w:rsidR="00F477C3" w:rsidP="00243F00" w:rsidRDefault="00F477C3" w14:paraId="226541A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5"/>
            <w:tcBorders>
              <w:bottom w:val="single" w:color="auto" w:sz="4" w:space="0"/>
            </w:tcBorders>
            <w:vAlign w:val="center"/>
          </w:tcPr>
          <w:p w:rsidRPr="009D587A" w:rsidR="00F477C3" w:rsidP="00243F00" w:rsidRDefault="00F477C3" w14:paraId="2195041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3"/>
            <w:tcBorders>
              <w:bottom w:val="single" w:color="auto" w:sz="4" w:space="0"/>
            </w:tcBorders>
            <w:vAlign w:val="center"/>
          </w:tcPr>
          <w:p w:rsidRPr="009D587A" w:rsidR="00F477C3" w:rsidP="00243F00" w:rsidRDefault="00F477C3" w14:paraId="6CCA4DA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4"/>
            <w:tcBorders>
              <w:bottom w:val="single" w:color="auto" w:sz="4" w:space="0"/>
            </w:tcBorders>
            <w:vAlign w:val="center"/>
          </w:tcPr>
          <w:p w:rsidRPr="009D587A" w:rsidR="00F477C3" w:rsidP="00243F00" w:rsidRDefault="00F477C3" w14:paraId="2810F59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3"/>
            <w:tcBorders>
              <w:bottom w:val="single" w:color="auto" w:sz="4" w:space="0"/>
            </w:tcBorders>
            <w:vAlign w:val="center"/>
          </w:tcPr>
          <w:p w:rsidRPr="009D587A" w:rsidR="00F477C3" w:rsidP="00243F00" w:rsidRDefault="00F477C3" w14:paraId="2DA9EB6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1" w:type="dxa"/>
            <w:gridSpan w:val="23"/>
            <w:tcBorders>
              <w:bottom w:val="single" w:color="auto" w:sz="4" w:space="0"/>
            </w:tcBorders>
            <w:vAlign w:val="center"/>
          </w:tcPr>
          <w:p w:rsidRPr="009D587A" w:rsidR="00F477C3" w:rsidP="00243F00" w:rsidRDefault="00F477C3" w14:paraId="6AB7E66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5"/>
            <w:tcBorders>
              <w:bottom w:val="single" w:color="auto" w:sz="4" w:space="0"/>
            </w:tcBorders>
            <w:vAlign w:val="center"/>
          </w:tcPr>
          <w:p w:rsidRPr="009D587A" w:rsidR="00F477C3" w:rsidP="00243F00" w:rsidRDefault="00F477C3" w14:paraId="2C0F6C3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5"/>
            <w:tcBorders>
              <w:bottom w:val="single" w:color="auto" w:sz="4" w:space="0"/>
            </w:tcBorders>
            <w:vAlign w:val="center"/>
          </w:tcPr>
          <w:p w:rsidRPr="009D587A" w:rsidR="00F477C3" w:rsidP="00243F00" w:rsidRDefault="00F477C3" w14:paraId="66B74F8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4"/>
            <w:tcBorders>
              <w:bottom w:val="single" w:color="auto" w:sz="4" w:space="0"/>
            </w:tcBorders>
            <w:vAlign w:val="center"/>
          </w:tcPr>
          <w:p w:rsidRPr="009D587A" w:rsidR="00F477C3" w:rsidP="00243F00" w:rsidRDefault="00F477C3" w14:paraId="2173985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6"/>
            <w:tcBorders>
              <w:bottom w:val="single" w:color="auto" w:sz="4" w:space="0"/>
            </w:tcBorders>
            <w:vAlign w:val="center"/>
          </w:tcPr>
          <w:p w:rsidRPr="009D587A" w:rsidR="00F477C3" w:rsidP="00243F00" w:rsidRDefault="00F477C3" w14:paraId="6AA7D2F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9D587A" w:rsidR="00F477C3" w:rsidP="00243F00" w:rsidRDefault="00F477C3" w14:paraId="4356132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right w:val="single" w:color="auto" w:sz="12" w:space="0"/>
            </w:tcBorders>
            <w:vAlign w:val="center"/>
          </w:tcPr>
          <w:p w:rsidRPr="009D587A" w:rsidR="00F477C3" w:rsidP="00243F00" w:rsidRDefault="00F477C3" w14:paraId="5829471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9D587A" w:rsidTr="00A21FF3" w14:paraId="02FB4FEF" w14:textId="77777777">
        <w:trPr>
          <w:gridBefore w:val="1"/>
          <w:trHeight w:val="284"/>
          <w:jc w:val="center"/>
        </w:trPr>
        <w:tc>
          <w:tcPr>
            <w:tcW w:w="269" w:type="dxa"/>
            <w:gridSpan w:val="6"/>
            <w:tcBorders>
              <w:left w:val="single" w:color="auto" w:sz="12" w:space="0"/>
            </w:tcBorders>
            <w:vAlign w:val="center"/>
          </w:tcPr>
          <w:p w:rsidRPr="009D587A" w:rsidR="00F477C3" w:rsidP="00243F00" w:rsidRDefault="00F477C3" w14:paraId="24500EF4" w14:textId="77777777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gridSpan w:val="6"/>
            <w:vAlign w:val="center"/>
          </w:tcPr>
          <w:p w:rsidRPr="009D587A" w:rsidR="00F477C3" w:rsidP="00243F00" w:rsidRDefault="00F477C3" w14:paraId="2E5A5B04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570" w:type="dxa"/>
            <w:gridSpan w:val="11"/>
            <w:vAlign w:val="center"/>
          </w:tcPr>
          <w:p w:rsidRPr="009D587A" w:rsidR="00F477C3" w:rsidP="00243F00" w:rsidRDefault="00F477C3" w14:paraId="5B628104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7A">
              <w:rPr>
                <w:rFonts w:ascii="Arial" w:hAnsi="Arial" w:cs="Arial"/>
              </w:rPr>
              <w:instrText xml:space="preserve"> FORMCHECKBOX </w:instrText>
            </w:r>
            <w:r w:rsidRPr="009D587A" w:rsidR="00A21FF3">
              <w:rPr>
                <w:rFonts w:ascii="Arial" w:hAnsi="Arial" w:cs="Arial"/>
              </w:rPr>
            </w:r>
            <w:r w:rsidRPr="009D587A" w:rsidR="00A21FF3">
              <w:rPr>
                <w:rFonts w:ascii="Arial" w:hAnsi="Arial" w:cs="Arial"/>
              </w:rPr>
              <w:fldChar w:fldCharType="separate"/>
            </w:r>
            <w:r w:rsidRPr="009D58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46" w:type="dxa"/>
            <w:gridSpan w:val="117"/>
            <w:vAlign w:val="center"/>
          </w:tcPr>
          <w:p w:rsidRPr="009D587A" w:rsidR="00F477C3" w:rsidP="00243F00" w:rsidRDefault="00F477C3" w14:paraId="6CFC6B1D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nyugdíjas</w:t>
            </w:r>
          </w:p>
        </w:tc>
        <w:tc>
          <w:tcPr>
            <w:tcW w:w="302" w:type="dxa"/>
            <w:gridSpan w:val="13"/>
            <w:vAlign w:val="center"/>
          </w:tcPr>
          <w:p w:rsidRPr="009D587A" w:rsidR="00F477C3" w:rsidP="00243F00" w:rsidRDefault="00F477C3" w14:paraId="2AA6309F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15"/>
            <w:vAlign w:val="center"/>
          </w:tcPr>
          <w:p w:rsidRPr="009D587A" w:rsidR="00F477C3" w:rsidP="00243F00" w:rsidRDefault="00F477C3" w14:paraId="44A40B9E" w14:textId="77777777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14"/>
            <w:vAlign w:val="center"/>
          </w:tcPr>
          <w:p w:rsidRPr="009D587A" w:rsidR="00F477C3" w:rsidP="00243F00" w:rsidRDefault="00F477C3" w14:paraId="645E8DA7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11"/>
            <w:vAlign w:val="center"/>
          </w:tcPr>
          <w:p w:rsidRPr="009D587A" w:rsidR="00F477C3" w:rsidP="00243F00" w:rsidRDefault="00F477C3" w14:paraId="1A6D3708" w14:textId="77777777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  <w:vAlign w:val="center"/>
          </w:tcPr>
          <w:p w:rsidRPr="009D587A" w:rsidR="00F477C3" w:rsidP="00243F00" w:rsidRDefault="00F477C3" w14:paraId="6AE4EEF1" w14:textId="77777777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  <w:vAlign w:val="center"/>
          </w:tcPr>
          <w:p w:rsidRPr="009D587A" w:rsidR="00F477C3" w:rsidP="00243F00" w:rsidRDefault="00F477C3" w14:paraId="6BAF86DD" w14:textId="77777777">
            <w:pPr>
              <w:rPr>
                <w:rFonts w:ascii="Arial" w:hAnsi="Arial" w:cs="Arial"/>
              </w:rPr>
            </w:pPr>
          </w:p>
        </w:tc>
        <w:tc>
          <w:tcPr>
            <w:tcW w:w="303" w:type="dxa"/>
            <w:gridSpan w:val="12"/>
            <w:vAlign w:val="center"/>
          </w:tcPr>
          <w:p w:rsidRPr="009D587A" w:rsidR="00F477C3" w:rsidP="00243F00" w:rsidRDefault="00F477C3" w14:paraId="47D5BB1B" w14:textId="77777777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gridSpan w:val="18"/>
            <w:vAlign w:val="center"/>
          </w:tcPr>
          <w:p w:rsidRPr="009D587A" w:rsidR="00F477C3" w:rsidP="00243F00" w:rsidRDefault="00F477C3" w14:paraId="6D77C728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14"/>
            <w:vAlign w:val="center"/>
          </w:tcPr>
          <w:p w:rsidRPr="009D587A" w:rsidR="00F477C3" w:rsidP="00243F00" w:rsidRDefault="00F477C3" w14:paraId="27204D42" w14:textId="77777777">
            <w:pPr>
              <w:rPr>
                <w:rFonts w:ascii="Arial" w:hAnsi="Arial" w:cs="Arial"/>
              </w:rPr>
            </w:pPr>
          </w:p>
        </w:tc>
        <w:tc>
          <w:tcPr>
            <w:tcW w:w="729" w:type="dxa"/>
            <w:gridSpan w:val="44"/>
            <w:tcBorders>
              <w:right w:val="single" w:color="auto" w:sz="4" w:space="0"/>
            </w:tcBorders>
            <w:vAlign w:val="center"/>
          </w:tcPr>
          <w:p w:rsidRPr="009D587A" w:rsidR="00F477C3" w:rsidP="00243F00" w:rsidRDefault="00F477C3" w14:paraId="1D409D0B" w14:textId="777777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3" w:type="dxa"/>
            <w:gridSpan w:val="2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243F00" w:rsidRDefault="00F477C3" w14:paraId="52D56E16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D587A" w:rsidR="00F477C3" w:rsidP="00243F00" w:rsidRDefault="00F477C3" w14:paraId="60ED1995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55660351" w14:textId="77777777">
        <w:trPr>
          <w:gridBefore w:val="1"/>
          <w:trHeight w:val="80"/>
          <w:jc w:val="center"/>
        </w:trPr>
        <w:tc>
          <w:tcPr>
            <w:tcW w:w="269" w:type="dxa"/>
            <w:gridSpan w:val="6"/>
            <w:tcBorders>
              <w:left w:val="single" w:color="auto" w:sz="12" w:space="0"/>
            </w:tcBorders>
            <w:vAlign w:val="center"/>
          </w:tcPr>
          <w:p w:rsidRPr="009D587A" w:rsidR="00F477C3" w:rsidP="00243F00" w:rsidRDefault="00F477C3" w14:paraId="7E363F6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1" w:type="dxa"/>
            <w:gridSpan w:val="6"/>
            <w:vAlign w:val="center"/>
          </w:tcPr>
          <w:p w:rsidRPr="009D587A" w:rsidR="00F477C3" w:rsidP="00243F00" w:rsidRDefault="00F477C3" w14:paraId="022AC8A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0" w:type="dxa"/>
            <w:gridSpan w:val="11"/>
            <w:vAlign w:val="center"/>
          </w:tcPr>
          <w:p w:rsidRPr="009D587A" w:rsidR="00F477C3" w:rsidP="00243F00" w:rsidRDefault="00F477C3" w14:paraId="3E61949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9" w:type="dxa"/>
            <w:gridSpan w:val="10"/>
            <w:vAlign w:val="center"/>
          </w:tcPr>
          <w:p w:rsidRPr="009D587A" w:rsidR="00F477C3" w:rsidP="00243F00" w:rsidRDefault="00F477C3" w14:paraId="408EA62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6" w:type="dxa"/>
            <w:gridSpan w:val="14"/>
            <w:vAlign w:val="center"/>
          </w:tcPr>
          <w:p w:rsidRPr="009D587A" w:rsidR="00F477C3" w:rsidP="00243F00" w:rsidRDefault="00F477C3" w14:paraId="3B89C8B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6" w:type="dxa"/>
            <w:gridSpan w:val="11"/>
            <w:vAlign w:val="center"/>
          </w:tcPr>
          <w:p w:rsidRPr="009D587A" w:rsidR="00F477C3" w:rsidP="00243F00" w:rsidRDefault="00F477C3" w14:paraId="2FE6E3F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7" w:type="dxa"/>
            <w:gridSpan w:val="13"/>
            <w:vAlign w:val="center"/>
          </w:tcPr>
          <w:p w:rsidRPr="009D587A" w:rsidR="00F477C3" w:rsidP="00243F00" w:rsidRDefault="00F477C3" w14:paraId="47C3298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7" w:type="dxa"/>
            <w:gridSpan w:val="13"/>
            <w:vAlign w:val="center"/>
          </w:tcPr>
          <w:p w:rsidRPr="009D587A" w:rsidR="00F477C3" w:rsidP="00243F00" w:rsidRDefault="00F477C3" w14:paraId="251D1AD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6" w:type="dxa"/>
            <w:gridSpan w:val="10"/>
            <w:vAlign w:val="center"/>
          </w:tcPr>
          <w:p w:rsidRPr="009D587A" w:rsidR="00F477C3" w:rsidP="00243F00" w:rsidRDefault="00F477C3" w14:paraId="689BEBD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8" w:type="dxa"/>
            <w:gridSpan w:val="17"/>
            <w:vAlign w:val="center"/>
          </w:tcPr>
          <w:p w:rsidRPr="009D587A" w:rsidR="00F477C3" w:rsidP="00243F00" w:rsidRDefault="00F477C3" w14:paraId="40B4993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4"/>
            <w:vAlign w:val="center"/>
          </w:tcPr>
          <w:p w:rsidRPr="009D587A" w:rsidR="00F477C3" w:rsidP="00243F00" w:rsidRDefault="00F477C3" w14:paraId="6B66863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1" w:type="dxa"/>
            <w:gridSpan w:val="15"/>
            <w:vAlign w:val="center"/>
          </w:tcPr>
          <w:p w:rsidRPr="009D587A" w:rsidR="00F477C3" w:rsidP="00243F00" w:rsidRDefault="00F477C3" w14:paraId="5738689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" w:type="dxa"/>
            <w:gridSpan w:val="13"/>
            <w:vAlign w:val="center"/>
          </w:tcPr>
          <w:p w:rsidRPr="009D587A" w:rsidR="00F477C3" w:rsidP="00243F00" w:rsidRDefault="00F477C3" w14:paraId="2A10422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5"/>
            <w:vAlign w:val="center"/>
          </w:tcPr>
          <w:p w:rsidRPr="009D587A" w:rsidR="00F477C3" w:rsidP="00243F00" w:rsidRDefault="00F477C3" w14:paraId="4CC6332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14"/>
            <w:vAlign w:val="center"/>
          </w:tcPr>
          <w:p w:rsidRPr="009D587A" w:rsidR="00F477C3" w:rsidP="00243F00" w:rsidRDefault="00F477C3" w14:paraId="6AA50B0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1"/>
            <w:vAlign w:val="center"/>
          </w:tcPr>
          <w:p w:rsidRPr="009D587A" w:rsidR="00F477C3" w:rsidP="00243F00" w:rsidRDefault="00F477C3" w14:paraId="58A3E2C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Pr="009D587A" w:rsidR="00F477C3" w:rsidP="00243F00" w:rsidRDefault="00F477C3" w14:paraId="2240D09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Pr="009D587A" w:rsidR="00F477C3" w:rsidP="00243F00" w:rsidRDefault="00F477C3" w14:paraId="2B8E8C2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3" w:type="dxa"/>
            <w:gridSpan w:val="12"/>
            <w:vAlign w:val="center"/>
          </w:tcPr>
          <w:p w:rsidRPr="009D587A" w:rsidR="00F477C3" w:rsidP="00243F00" w:rsidRDefault="00F477C3" w14:paraId="16A31AC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8" w:type="dxa"/>
            <w:gridSpan w:val="18"/>
            <w:vAlign w:val="center"/>
          </w:tcPr>
          <w:p w:rsidRPr="009D587A" w:rsidR="00F477C3" w:rsidP="00243F00" w:rsidRDefault="00F477C3" w14:paraId="0A46BB4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4"/>
            <w:vAlign w:val="center"/>
          </w:tcPr>
          <w:p w:rsidRPr="009D587A" w:rsidR="00F477C3" w:rsidP="00243F00" w:rsidRDefault="00F477C3" w14:paraId="568C5A9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5"/>
            <w:vAlign w:val="center"/>
          </w:tcPr>
          <w:p w:rsidRPr="009D587A" w:rsidR="00F477C3" w:rsidP="00243F00" w:rsidRDefault="00F477C3" w14:paraId="617CB9C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5"/>
            <w:vAlign w:val="center"/>
          </w:tcPr>
          <w:p w:rsidRPr="009D587A" w:rsidR="00F477C3" w:rsidP="00243F00" w:rsidRDefault="00F477C3" w14:paraId="08F026D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4"/>
            <w:vAlign w:val="center"/>
          </w:tcPr>
          <w:p w:rsidRPr="009D587A" w:rsidR="00F477C3" w:rsidP="00243F00" w:rsidRDefault="00F477C3" w14:paraId="000DEEC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7"/>
            <w:vAlign w:val="center"/>
          </w:tcPr>
          <w:p w:rsidRPr="009D587A" w:rsidR="00F477C3" w:rsidP="00243F00" w:rsidRDefault="00F477C3" w14:paraId="318D18E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16"/>
            <w:vAlign w:val="center"/>
          </w:tcPr>
          <w:p w:rsidRPr="009D587A" w:rsidR="00F477C3" w:rsidP="00243F00" w:rsidRDefault="00F477C3" w14:paraId="0D008DD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15"/>
            <w:vAlign w:val="center"/>
          </w:tcPr>
          <w:p w:rsidRPr="009D587A" w:rsidR="00F477C3" w:rsidP="00243F00" w:rsidRDefault="00F477C3" w14:paraId="694E3C4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7"/>
            <w:vAlign w:val="center"/>
          </w:tcPr>
          <w:p w:rsidRPr="009D587A" w:rsidR="00F477C3" w:rsidP="00243F00" w:rsidRDefault="00F477C3" w14:paraId="796A90E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7"/>
            <w:vAlign w:val="center"/>
          </w:tcPr>
          <w:p w:rsidRPr="009D587A" w:rsidR="00F477C3" w:rsidP="00243F00" w:rsidRDefault="00F477C3" w14:paraId="0846FC5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5"/>
            <w:vAlign w:val="center"/>
          </w:tcPr>
          <w:p w:rsidRPr="009D587A" w:rsidR="00F477C3" w:rsidP="00243F00" w:rsidRDefault="00F477C3" w14:paraId="264A5AA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3"/>
            <w:vAlign w:val="center"/>
          </w:tcPr>
          <w:p w:rsidRPr="009D587A" w:rsidR="00F477C3" w:rsidP="00243F00" w:rsidRDefault="00F477C3" w14:paraId="0D84D7D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4"/>
            <w:vAlign w:val="center"/>
          </w:tcPr>
          <w:p w:rsidRPr="009D587A" w:rsidR="00F477C3" w:rsidP="00243F00" w:rsidRDefault="00F477C3" w14:paraId="3C583F4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3"/>
            <w:tcBorders>
              <w:top w:val="single" w:color="auto" w:sz="4" w:space="0"/>
            </w:tcBorders>
            <w:vAlign w:val="center"/>
          </w:tcPr>
          <w:p w:rsidRPr="009D587A" w:rsidR="00F477C3" w:rsidP="00243F00" w:rsidRDefault="00F477C3" w14:paraId="20802BC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1" w:type="dxa"/>
            <w:gridSpan w:val="23"/>
            <w:tcBorders>
              <w:top w:val="single" w:color="auto" w:sz="4" w:space="0"/>
            </w:tcBorders>
            <w:vAlign w:val="center"/>
          </w:tcPr>
          <w:p w:rsidRPr="009D587A" w:rsidR="00F477C3" w:rsidP="00243F00" w:rsidRDefault="00F477C3" w14:paraId="701D73B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5"/>
            <w:tcBorders>
              <w:top w:val="single" w:color="auto" w:sz="4" w:space="0"/>
            </w:tcBorders>
            <w:vAlign w:val="center"/>
          </w:tcPr>
          <w:p w:rsidRPr="009D587A" w:rsidR="00F477C3" w:rsidP="00243F00" w:rsidRDefault="00F477C3" w14:paraId="34EC692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5"/>
            <w:tcBorders>
              <w:top w:val="single" w:color="auto" w:sz="4" w:space="0"/>
            </w:tcBorders>
            <w:vAlign w:val="center"/>
          </w:tcPr>
          <w:p w:rsidRPr="009D587A" w:rsidR="00F477C3" w:rsidP="00243F00" w:rsidRDefault="00F477C3" w14:paraId="6C8ACFD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4"/>
            <w:tcBorders>
              <w:top w:val="single" w:color="auto" w:sz="4" w:space="0"/>
            </w:tcBorders>
            <w:vAlign w:val="center"/>
          </w:tcPr>
          <w:p w:rsidRPr="009D587A" w:rsidR="00F477C3" w:rsidP="00243F00" w:rsidRDefault="00F477C3" w14:paraId="245345D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6"/>
            <w:tcBorders>
              <w:top w:val="single" w:color="auto" w:sz="4" w:space="0"/>
            </w:tcBorders>
            <w:vAlign w:val="center"/>
          </w:tcPr>
          <w:p w:rsidRPr="009D587A" w:rsidR="00F477C3" w:rsidP="00243F00" w:rsidRDefault="00F477C3" w14:paraId="29AA221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color="auto" w:sz="4" w:space="0"/>
            </w:tcBorders>
            <w:vAlign w:val="center"/>
          </w:tcPr>
          <w:p w:rsidRPr="009D587A" w:rsidR="00F477C3" w:rsidP="00243F00" w:rsidRDefault="00F477C3" w14:paraId="7EEAAAE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right w:val="single" w:color="auto" w:sz="12" w:space="0"/>
            </w:tcBorders>
            <w:vAlign w:val="center"/>
          </w:tcPr>
          <w:p w:rsidRPr="009D587A" w:rsidR="00F477C3" w:rsidP="00243F00" w:rsidRDefault="00F477C3" w14:paraId="0BABB5B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9D587A" w:rsidTr="00A21FF3" w14:paraId="4C87C529" w14:textId="77777777">
        <w:trPr>
          <w:gridBefore w:val="1"/>
          <w:trHeight w:val="284"/>
          <w:jc w:val="center"/>
        </w:trPr>
        <w:tc>
          <w:tcPr>
            <w:tcW w:w="269" w:type="dxa"/>
            <w:gridSpan w:val="6"/>
            <w:tcBorders>
              <w:left w:val="single" w:color="auto" w:sz="12" w:space="0"/>
            </w:tcBorders>
            <w:vAlign w:val="center"/>
          </w:tcPr>
          <w:p w:rsidRPr="009D587A" w:rsidR="00F477C3" w:rsidP="00243F00" w:rsidRDefault="00F477C3" w14:paraId="459A2739" w14:textId="77777777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gridSpan w:val="6"/>
            <w:vAlign w:val="center"/>
          </w:tcPr>
          <w:p w:rsidRPr="009D587A" w:rsidR="00F477C3" w:rsidP="00243F00" w:rsidRDefault="00F477C3" w14:paraId="45DF85A8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570" w:type="dxa"/>
            <w:gridSpan w:val="11"/>
            <w:vAlign w:val="center"/>
          </w:tcPr>
          <w:p w:rsidRPr="009D587A" w:rsidR="00F477C3" w:rsidP="00243F00" w:rsidRDefault="00F477C3" w14:paraId="2B17509B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7A">
              <w:rPr>
                <w:rFonts w:ascii="Arial" w:hAnsi="Arial" w:cs="Arial"/>
              </w:rPr>
              <w:instrText xml:space="preserve"> FORMCHECKBOX </w:instrText>
            </w:r>
            <w:r w:rsidRPr="009D587A" w:rsidR="00A21FF3">
              <w:rPr>
                <w:rFonts w:ascii="Arial" w:hAnsi="Arial" w:cs="Arial"/>
              </w:rPr>
            </w:r>
            <w:r w:rsidRPr="009D587A" w:rsidR="00A21FF3">
              <w:rPr>
                <w:rFonts w:ascii="Arial" w:hAnsi="Arial" w:cs="Arial"/>
              </w:rPr>
              <w:fldChar w:fldCharType="separate"/>
            </w:r>
            <w:r w:rsidRPr="009D58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32" w:type="dxa"/>
            <w:gridSpan w:val="172"/>
            <w:vAlign w:val="center"/>
          </w:tcPr>
          <w:p w:rsidRPr="009D587A" w:rsidR="00F477C3" w:rsidP="00243F00" w:rsidRDefault="00F477C3" w14:paraId="387C043B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munkanélküli ellátásban részesülő személy</w:t>
            </w:r>
          </w:p>
        </w:tc>
        <w:tc>
          <w:tcPr>
            <w:tcW w:w="1029" w:type="dxa"/>
            <w:gridSpan w:val="41"/>
            <w:tcBorders>
              <w:right w:val="single" w:color="auto" w:sz="4" w:space="0"/>
            </w:tcBorders>
            <w:vAlign w:val="center"/>
          </w:tcPr>
          <w:p w:rsidRPr="009D587A" w:rsidR="00F477C3" w:rsidP="00243F00" w:rsidRDefault="00F477C3" w14:paraId="08BB0E93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b/>
                <w:sz w:val="20"/>
              </w:rPr>
              <w:t>-</w:t>
            </w:r>
            <w:proofErr w:type="spellStart"/>
            <w:r w:rsidRPr="009D587A">
              <w:rPr>
                <w:rFonts w:ascii="Arial" w:hAnsi="Arial"/>
                <w:b/>
                <w:sz w:val="20"/>
              </w:rPr>
              <w:t>tól</w:t>
            </w:r>
            <w:proofErr w:type="spellEnd"/>
            <w:r w:rsidRPr="009D587A">
              <w:rPr>
                <w:rFonts w:ascii="Arial" w:hAnsi="Arial"/>
                <w:b/>
                <w:sz w:val="20"/>
              </w:rPr>
              <w:t>/-</w:t>
            </w:r>
            <w:proofErr w:type="spellStart"/>
            <w:r w:rsidRPr="009D587A">
              <w:rPr>
                <w:rFonts w:ascii="Arial" w:hAnsi="Arial"/>
                <w:b/>
                <w:sz w:val="20"/>
              </w:rPr>
              <w:t>től</w:t>
            </w:r>
            <w:proofErr w:type="spellEnd"/>
          </w:p>
        </w:tc>
        <w:tc>
          <w:tcPr>
            <w:tcW w:w="1946" w:type="dxa"/>
            <w:gridSpan w:val="1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243F00" w:rsidRDefault="00F477C3" w14:paraId="0B2AC74A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yyyy. MMMM d., dddd H:mm:ss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" w:type="dxa"/>
            <w:gridSpan w:val="1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243F00" w:rsidRDefault="00F477C3" w14:paraId="032C29F8" w14:textId="77777777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  <w:gridSpan w:val="14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243F00" w:rsidRDefault="00F477C3" w14:paraId="5052B887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D587A" w:rsidR="00F477C3" w:rsidP="00243F00" w:rsidRDefault="00F477C3" w14:paraId="107DFE0C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138AA908" w14:textId="77777777">
        <w:trPr>
          <w:gridBefore w:val="1"/>
          <w:trHeight w:val="80"/>
          <w:jc w:val="center"/>
        </w:trPr>
        <w:tc>
          <w:tcPr>
            <w:tcW w:w="269" w:type="dxa"/>
            <w:gridSpan w:val="6"/>
            <w:tcBorders>
              <w:left w:val="single" w:color="auto" w:sz="12" w:space="0"/>
            </w:tcBorders>
            <w:vAlign w:val="center"/>
          </w:tcPr>
          <w:p w:rsidRPr="009D587A" w:rsidR="00F477C3" w:rsidP="00243F00" w:rsidRDefault="00F477C3" w14:paraId="0FA3959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1" w:type="dxa"/>
            <w:gridSpan w:val="6"/>
            <w:vAlign w:val="center"/>
          </w:tcPr>
          <w:p w:rsidRPr="009D587A" w:rsidR="00F477C3" w:rsidP="00243F00" w:rsidRDefault="00F477C3" w14:paraId="11AE26E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0" w:type="dxa"/>
            <w:gridSpan w:val="11"/>
            <w:vAlign w:val="center"/>
          </w:tcPr>
          <w:p w:rsidRPr="009D587A" w:rsidR="00F477C3" w:rsidP="00243F00" w:rsidRDefault="00F477C3" w14:paraId="611676F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9" w:type="dxa"/>
            <w:gridSpan w:val="10"/>
            <w:vAlign w:val="center"/>
          </w:tcPr>
          <w:p w:rsidRPr="009D587A" w:rsidR="00F477C3" w:rsidP="00243F00" w:rsidRDefault="00F477C3" w14:paraId="35DE5A1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6" w:type="dxa"/>
            <w:gridSpan w:val="14"/>
            <w:vAlign w:val="center"/>
          </w:tcPr>
          <w:p w:rsidRPr="009D587A" w:rsidR="00F477C3" w:rsidP="00243F00" w:rsidRDefault="00F477C3" w14:paraId="2E32E9F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6" w:type="dxa"/>
            <w:gridSpan w:val="11"/>
            <w:vAlign w:val="center"/>
          </w:tcPr>
          <w:p w:rsidRPr="009D587A" w:rsidR="00F477C3" w:rsidP="00243F00" w:rsidRDefault="00F477C3" w14:paraId="724678C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7" w:type="dxa"/>
            <w:gridSpan w:val="13"/>
            <w:vAlign w:val="center"/>
          </w:tcPr>
          <w:p w:rsidRPr="009D587A" w:rsidR="00F477C3" w:rsidP="00243F00" w:rsidRDefault="00F477C3" w14:paraId="14935DA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7" w:type="dxa"/>
            <w:gridSpan w:val="13"/>
            <w:vAlign w:val="center"/>
          </w:tcPr>
          <w:p w:rsidRPr="009D587A" w:rsidR="00F477C3" w:rsidP="00243F00" w:rsidRDefault="00F477C3" w14:paraId="747CABE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6" w:type="dxa"/>
            <w:gridSpan w:val="10"/>
            <w:vAlign w:val="center"/>
          </w:tcPr>
          <w:p w:rsidRPr="009D587A" w:rsidR="00F477C3" w:rsidP="00243F00" w:rsidRDefault="00F477C3" w14:paraId="6DDBADC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8" w:type="dxa"/>
            <w:gridSpan w:val="17"/>
            <w:vAlign w:val="center"/>
          </w:tcPr>
          <w:p w:rsidRPr="009D587A" w:rsidR="00F477C3" w:rsidP="00243F00" w:rsidRDefault="00F477C3" w14:paraId="1FA5DA9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4"/>
            <w:vAlign w:val="center"/>
          </w:tcPr>
          <w:p w:rsidRPr="009D587A" w:rsidR="00F477C3" w:rsidP="00243F00" w:rsidRDefault="00F477C3" w14:paraId="38BFE17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1" w:type="dxa"/>
            <w:gridSpan w:val="15"/>
            <w:vAlign w:val="center"/>
          </w:tcPr>
          <w:p w:rsidRPr="009D587A" w:rsidR="00F477C3" w:rsidP="00243F00" w:rsidRDefault="00F477C3" w14:paraId="34389F4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" w:type="dxa"/>
            <w:gridSpan w:val="13"/>
            <w:vAlign w:val="center"/>
          </w:tcPr>
          <w:p w:rsidRPr="009D587A" w:rsidR="00F477C3" w:rsidP="00243F00" w:rsidRDefault="00F477C3" w14:paraId="7B43C1A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5"/>
            <w:vAlign w:val="center"/>
          </w:tcPr>
          <w:p w:rsidRPr="009D587A" w:rsidR="00F477C3" w:rsidP="00243F00" w:rsidRDefault="00F477C3" w14:paraId="716939D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14"/>
            <w:vAlign w:val="center"/>
          </w:tcPr>
          <w:p w:rsidRPr="009D587A" w:rsidR="00F477C3" w:rsidP="00243F00" w:rsidRDefault="00F477C3" w14:paraId="6CDC2DC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1"/>
            <w:vAlign w:val="center"/>
          </w:tcPr>
          <w:p w:rsidRPr="009D587A" w:rsidR="00F477C3" w:rsidP="00243F00" w:rsidRDefault="00F477C3" w14:paraId="55D58C0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Pr="009D587A" w:rsidR="00F477C3" w:rsidP="00243F00" w:rsidRDefault="00F477C3" w14:paraId="7C68D24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Pr="009D587A" w:rsidR="00F477C3" w:rsidP="00243F00" w:rsidRDefault="00F477C3" w14:paraId="5C5919A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3" w:type="dxa"/>
            <w:gridSpan w:val="12"/>
            <w:vAlign w:val="center"/>
          </w:tcPr>
          <w:p w:rsidRPr="009D587A" w:rsidR="00F477C3" w:rsidP="00243F00" w:rsidRDefault="00F477C3" w14:paraId="61393C4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8" w:type="dxa"/>
            <w:gridSpan w:val="18"/>
            <w:vAlign w:val="center"/>
          </w:tcPr>
          <w:p w:rsidRPr="009D587A" w:rsidR="00F477C3" w:rsidP="00243F00" w:rsidRDefault="00F477C3" w14:paraId="6BCA8D9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4"/>
            <w:vAlign w:val="center"/>
          </w:tcPr>
          <w:p w:rsidRPr="009D587A" w:rsidR="00F477C3" w:rsidP="00243F00" w:rsidRDefault="00F477C3" w14:paraId="54A6C83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5"/>
            <w:vAlign w:val="center"/>
          </w:tcPr>
          <w:p w:rsidRPr="009D587A" w:rsidR="00F477C3" w:rsidP="00243F00" w:rsidRDefault="00F477C3" w14:paraId="1D5C21F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5"/>
            <w:vAlign w:val="center"/>
          </w:tcPr>
          <w:p w:rsidRPr="009D587A" w:rsidR="00F477C3" w:rsidP="00243F00" w:rsidRDefault="00F477C3" w14:paraId="7290438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4"/>
            <w:vAlign w:val="center"/>
          </w:tcPr>
          <w:p w:rsidRPr="009D587A" w:rsidR="00F477C3" w:rsidP="00243F00" w:rsidRDefault="00F477C3" w14:paraId="237C0F8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7"/>
            <w:vAlign w:val="center"/>
          </w:tcPr>
          <w:p w:rsidRPr="009D587A" w:rsidR="00F477C3" w:rsidP="00243F00" w:rsidRDefault="00F477C3" w14:paraId="696C746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16"/>
            <w:vAlign w:val="center"/>
          </w:tcPr>
          <w:p w:rsidRPr="009D587A" w:rsidR="00F477C3" w:rsidP="00243F00" w:rsidRDefault="00F477C3" w14:paraId="00BA5C6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15"/>
            <w:vAlign w:val="center"/>
          </w:tcPr>
          <w:p w:rsidRPr="009D587A" w:rsidR="00F477C3" w:rsidP="00243F00" w:rsidRDefault="00F477C3" w14:paraId="08778BC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7"/>
            <w:vAlign w:val="center"/>
          </w:tcPr>
          <w:p w:rsidRPr="009D587A" w:rsidR="00F477C3" w:rsidP="00243F00" w:rsidRDefault="00F477C3" w14:paraId="6D38FE4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7"/>
            <w:vAlign w:val="center"/>
          </w:tcPr>
          <w:p w:rsidRPr="009D587A" w:rsidR="00F477C3" w:rsidP="00243F00" w:rsidRDefault="00F477C3" w14:paraId="3E807BC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5"/>
            <w:vAlign w:val="center"/>
          </w:tcPr>
          <w:p w:rsidRPr="009D587A" w:rsidR="00F477C3" w:rsidP="00243F00" w:rsidRDefault="00F477C3" w14:paraId="621901D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3"/>
            <w:vAlign w:val="center"/>
          </w:tcPr>
          <w:p w:rsidRPr="009D587A" w:rsidR="00F477C3" w:rsidP="00243F00" w:rsidRDefault="00F477C3" w14:paraId="7467932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4"/>
            <w:vAlign w:val="center"/>
          </w:tcPr>
          <w:p w:rsidRPr="009D587A" w:rsidR="00F477C3" w:rsidP="00243F00" w:rsidRDefault="00F477C3" w14:paraId="448626E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3"/>
            <w:vAlign w:val="center"/>
          </w:tcPr>
          <w:p w:rsidRPr="009D587A" w:rsidR="00F477C3" w:rsidP="00243F00" w:rsidRDefault="00F477C3" w14:paraId="698F21A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1" w:type="dxa"/>
            <w:gridSpan w:val="23"/>
            <w:vAlign w:val="center"/>
          </w:tcPr>
          <w:p w:rsidRPr="009D587A" w:rsidR="00F477C3" w:rsidP="00243F00" w:rsidRDefault="00F477C3" w14:paraId="330A737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5"/>
            <w:vAlign w:val="center"/>
          </w:tcPr>
          <w:p w:rsidRPr="009D587A" w:rsidR="00F477C3" w:rsidP="00243F00" w:rsidRDefault="00F477C3" w14:paraId="32FD2CE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5"/>
            <w:vAlign w:val="center"/>
          </w:tcPr>
          <w:p w:rsidRPr="009D587A" w:rsidR="00F477C3" w:rsidP="00243F00" w:rsidRDefault="00F477C3" w14:paraId="35B026A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4"/>
            <w:vAlign w:val="center"/>
          </w:tcPr>
          <w:p w:rsidRPr="009D587A" w:rsidR="00F477C3" w:rsidP="00243F00" w:rsidRDefault="00F477C3" w14:paraId="41C7D03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6"/>
            <w:tcBorders>
              <w:top w:val="single" w:color="auto" w:sz="4" w:space="0"/>
            </w:tcBorders>
            <w:vAlign w:val="center"/>
          </w:tcPr>
          <w:p w:rsidRPr="009D587A" w:rsidR="00F477C3" w:rsidP="00243F00" w:rsidRDefault="00F477C3" w14:paraId="298C08B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color="auto" w:sz="4" w:space="0"/>
            </w:tcBorders>
            <w:vAlign w:val="center"/>
          </w:tcPr>
          <w:p w:rsidRPr="009D587A" w:rsidR="00F477C3" w:rsidP="00243F00" w:rsidRDefault="00F477C3" w14:paraId="7C36ADB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right w:val="single" w:color="auto" w:sz="12" w:space="0"/>
            </w:tcBorders>
            <w:vAlign w:val="center"/>
          </w:tcPr>
          <w:p w:rsidRPr="009D587A" w:rsidR="00F477C3" w:rsidP="00243F00" w:rsidRDefault="00F477C3" w14:paraId="58B42F6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9D587A" w:rsidTr="00A21FF3" w14:paraId="152D007C" w14:textId="77777777">
        <w:trPr>
          <w:gridBefore w:val="1"/>
          <w:trHeight w:val="284"/>
          <w:jc w:val="center"/>
        </w:trPr>
        <w:tc>
          <w:tcPr>
            <w:tcW w:w="269" w:type="dxa"/>
            <w:gridSpan w:val="6"/>
            <w:tcBorders>
              <w:left w:val="single" w:color="auto" w:sz="12" w:space="0"/>
            </w:tcBorders>
            <w:vAlign w:val="center"/>
          </w:tcPr>
          <w:p w:rsidRPr="009D587A" w:rsidR="00F477C3" w:rsidP="00243F00" w:rsidRDefault="00F477C3" w14:paraId="498356FF" w14:textId="77777777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gridSpan w:val="6"/>
            <w:vAlign w:val="center"/>
          </w:tcPr>
          <w:p w:rsidRPr="009D587A" w:rsidR="00F477C3" w:rsidP="00243F00" w:rsidRDefault="00F477C3" w14:paraId="4EAD4C3A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570" w:type="dxa"/>
            <w:gridSpan w:val="11"/>
            <w:vAlign w:val="center"/>
          </w:tcPr>
          <w:p w:rsidRPr="009D587A" w:rsidR="00F477C3" w:rsidP="00243F00" w:rsidRDefault="00F477C3" w14:paraId="695233DF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7A">
              <w:rPr>
                <w:rFonts w:ascii="Arial" w:hAnsi="Arial" w:cs="Arial"/>
              </w:rPr>
              <w:instrText xml:space="preserve"> FORMCHECKBOX </w:instrText>
            </w:r>
            <w:r w:rsidRPr="009D587A" w:rsidR="00A21FF3">
              <w:rPr>
                <w:rFonts w:ascii="Arial" w:hAnsi="Arial" w:cs="Arial"/>
              </w:rPr>
            </w:r>
            <w:r w:rsidRPr="009D587A" w:rsidR="00A21FF3">
              <w:rPr>
                <w:rFonts w:ascii="Arial" w:hAnsi="Arial" w:cs="Arial"/>
              </w:rPr>
              <w:fldChar w:fldCharType="separate"/>
            </w:r>
            <w:r w:rsidRPr="009D58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23" w:type="dxa"/>
            <w:gridSpan w:val="87"/>
            <w:vAlign w:val="center"/>
          </w:tcPr>
          <w:p w:rsidRPr="009D587A" w:rsidR="00F477C3" w:rsidP="00243F00" w:rsidRDefault="00F477C3" w14:paraId="119CD3F2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munkanélküli</w:t>
            </w:r>
          </w:p>
        </w:tc>
        <w:tc>
          <w:tcPr>
            <w:tcW w:w="925" w:type="dxa"/>
            <w:gridSpan w:val="43"/>
            <w:tcBorders>
              <w:right w:val="single" w:color="auto" w:sz="4" w:space="0"/>
            </w:tcBorders>
            <w:vAlign w:val="center"/>
          </w:tcPr>
          <w:p w:rsidRPr="009D587A" w:rsidR="00F477C3" w:rsidP="00243F00" w:rsidRDefault="00F477C3" w14:paraId="487BADE6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b/>
                <w:sz w:val="20"/>
              </w:rPr>
              <w:t>-</w:t>
            </w:r>
            <w:proofErr w:type="spellStart"/>
            <w:r w:rsidRPr="009D587A">
              <w:rPr>
                <w:rFonts w:ascii="Arial" w:hAnsi="Arial"/>
                <w:b/>
                <w:sz w:val="20"/>
              </w:rPr>
              <w:t>tól</w:t>
            </w:r>
            <w:proofErr w:type="spellEnd"/>
            <w:r w:rsidRPr="009D587A">
              <w:rPr>
                <w:rFonts w:ascii="Arial" w:hAnsi="Arial"/>
                <w:b/>
                <w:sz w:val="20"/>
              </w:rPr>
              <w:t>/-</w:t>
            </w:r>
            <w:proofErr w:type="spellStart"/>
            <w:r w:rsidRPr="009D587A">
              <w:rPr>
                <w:rFonts w:ascii="Arial" w:hAnsi="Arial"/>
                <w:b/>
                <w:sz w:val="20"/>
              </w:rPr>
              <w:t>től</w:t>
            </w:r>
            <w:proofErr w:type="spellEnd"/>
          </w:p>
        </w:tc>
        <w:tc>
          <w:tcPr>
            <w:tcW w:w="1819" w:type="dxa"/>
            <w:gridSpan w:val="8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243F00" w:rsidRDefault="00F477C3" w14:paraId="4BCB393B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yyyy. MMMM d., dddd H:mm:ss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gridSpan w:val="15"/>
            <w:tcBorders>
              <w:left w:val="single" w:color="auto" w:sz="4" w:space="0"/>
            </w:tcBorders>
            <w:vAlign w:val="center"/>
          </w:tcPr>
          <w:p w:rsidRPr="009D587A" w:rsidR="00F477C3" w:rsidP="00243F00" w:rsidRDefault="00F477C3" w14:paraId="4E5F5CC2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15"/>
            <w:vAlign w:val="center"/>
          </w:tcPr>
          <w:p w:rsidRPr="009D587A" w:rsidR="00F477C3" w:rsidP="00243F00" w:rsidRDefault="00F477C3" w14:paraId="3B764D87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15"/>
            <w:vAlign w:val="center"/>
          </w:tcPr>
          <w:p w:rsidRPr="009D587A" w:rsidR="00F477C3" w:rsidP="00243F00" w:rsidRDefault="00F477C3" w14:paraId="4488FFB8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14"/>
            <w:vAlign w:val="center"/>
          </w:tcPr>
          <w:p w:rsidRPr="009D587A" w:rsidR="00F477C3" w:rsidP="00243F00" w:rsidRDefault="00F477C3" w14:paraId="56C72137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16"/>
            <w:vAlign w:val="center"/>
          </w:tcPr>
          <w:p w:rsidRPr="009D587A" w:rsidR="00F477C3" w:rsidP="00243F00" w:rsidRDefault="00F477C3" w14:paraId="30521FFC" w14:textId="77777777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16"/>
            <w:vAlign w:val="center"/>
          </w:tcPr>
          <w:p w:rsidRPr="009D587A" w:rsidR="00F477C3" w:rsidP="00243F00" w:rsidRDefault="00F477C3" w14:paraId="59A1DAB1" w14:textId="77777777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15"/>
            <w:vAlign w:val="center"/>
          </w:tcPr>
          <w:p w:rsidRPr="009D587A" w:rsidR="00F477C3" w:rsidP="00243F00" w:rsidRDefault="00F477C3" w14:paraId="314F9177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16"/>
            <w:vAlign w:val="center"/>
          </w:tcPr>
          <w:p w:rsidRPr="009D587A" w:rsidR="00F477C3" w:rsidP="00243F00" w:rsidRDefault="00F477C3" w14:paraId="548C61EA" w14:textId="77777777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18"/>
            <w:vAlign w:val="center"/>
          </w:tcPr>
          <w:p w:rsidRPr="009D587A" w:rsidR="00F477C3" w:rsidP="00243F00" w:rsidRDefault="00F477C3" w14:paraId="28952620" w14:textId="77777777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16"/>
            <w:vAlign w:val="center"/>
          </w:tcPr>
          <w:p w:rsidRPr="009D587A" w:rsidR="00F477C3" w:rsidP="00243F00" w:rsidRDefault="00F477C3" w14:paraId="7CE4647A" w14:textId="77777777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13"/>
            <w:vAlign w:val="center"/>
          </w:tcPr>
          <w:p w:rsidRPr="009D587A" w:rsidR="00F477C3" w:rsidP="00243F00" w:rsidRDefault="00F477C3" w14:paraId="60EF87C4" w14:textId="77777777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14"/>
            <w:vAlign w:val="center"/>
          </w:tcPr>
          <w:p w:rsidRPr="009D587A" w:rsidR="00F477C3" w:rsidP="00243F00" w:rsidRDefault="00F477C3" w14:paraId="60385653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13"/>
            <w:vAlign w:val="center"/>
          </w:tcPr>
          <w:p w:rsidRPr="009D587A" w:rsidR="00F477C3" w:rsidP="00243F00" w:rsidRDefault="00F477C3" w14:paraId="6C548C1C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15"/>
            <w:vAlign w:val="center"/>
          </w:tcPr>
          <w:p w:rsidRPr="009D587A" w:rsidR="00F477C3" w:rsidP="00243F00" w:rsidRDefault="00F477C3" w14:paraId="029005D6" w14:textId="77777777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15"/>
            <w:vAlign w:val="center"/>
          </w:tcPr>
          <w:p w:rsidRPr="009D587A" w:rsidR="00F477C3" w:rsidP="00243F00" w:rsidRDefault="00F477C3" w14:paraId="6A3C995D" w14:textId="77777777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14"/>
            <w:vAlign w:val="center"/>
          </w:tcPr>
          <w:p w:rsidRPr="009D587A" w:rsidR="00F477C3" w:rsidP="00243F00" w:rsidRDefault="00F477C3" w14:paraId="31D46E96" w14:textId="77777777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14"/>
            <w:vAlign w:val="center"/>
          </w:tcPr>
          <w:p w:rsidRPr="009D587A" w:rsidR="00F477C3" w:rsidP="00243F00" w:rsidRDefault="00F477C3" w14:paraId="3DA34D41" w14:textId="77777777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26"/>
            <w:vAlign w:val="center"/>
          </w:tcPr>
          <w:p w:rsidRPr="009D587A" w:rsidR="00F477C3" w:rsidP="00243F00" w:rsidRDefault="00F477C3" w14:paraId="3CD78B82" w14:textId="7777777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vAlign w:val="center"/>
          </w:tcPr>
          <w:p w:rsidRPr="009D587A" w:rsidR="00F477C3" w:rsidP="00243F00" w:rsidRDefault="00F477C3" w14:paraId="340FCC59" w14:textId="77777777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6"/>
            <w:tcBorders>
              <w:right w:val="single" w:color="auto" w:sz="12" w:space="0"/>
            </w:tcBorders>
            <w:vAlign w:val="center"/>
          </w:tcPr>
          <w:p w:rsidRPr="009D587A" w:rsidR="00F477C3" w:rsidP="00243F00" w:rsidRDefault="00F477C3" w14:paraId="5D1F4F2B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0D7947BE" w14:textId="77777777">
        <w:trPr>
          <w:gridBefore w:val="1"/>
          <w:trHeight w:val="80"/>
          <w:jc w:val="center"/>
        </w:trPr>
        <w:tc>
          <w:tcPr>
            <w:tcW w:w="269" w:type="dxa"/>
            <w:gridSpan w:val="6"/>
            <w:tcBorders>
              <w:left w:val="single" w:color="auto" w:sz="12" w:space="0"/>
            </w:tcBorders>
            <w:vAlign w:val="center"/>
          </w:tcPr>
          <w:p w:rsidRPr="009D587A" w:rsidR="00F477C3" w:rsidP="00A1183E" w:rsidRDefault="00F477C3" w14:paraId="7A78630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1" w:type="dxa"/>
            <w:gridSpan w:val="6"/>
            <w:vAlign w:val="center"/>
          </w:tcPr>
          <w:p w:rsidRPr="009D587A" w:rsidR="00F477C3" w:rsidP="00A1183E" w:rsidRDefault="00F477C3" w14:paraId="777CA09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0" w:type="dxa"/>
            <w:gridSpan w:val="11"/>
            <w:vAlign w:val="center"/>
          </w:tcPr>
          <w:p w:rsidRPr="009D587A" w:rsidR="00F477C3" w:rsidP="00A1183E" w:rsidRDefault="00F477C3" w14:paraId="0328D96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9" w:type="dxa"/>
            <w:gridSpan w:val="10"/>
            <w:vAlign w:val="center"/>
          </w:tcPr>
          <w:p w:rsidRPr="009D587A" w:rsidR="00F477C3" w:rsidP="00A1183E" w:rsidRDefault="00F477C3" w14:paraId="51283E1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6" w:type="dxa"/>
            <w:gridSpan w:val="14"/>
            <w:vAlign w:val="center"/>
          </w:tcPr>
          <w:p w:rsidRPr="009D587A" w:rsidR="00F477C3" w:rsidP="00A1183E" w:rsidRDefault="00F477C3" w14:paraId="0FE21E9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6" w:type="dxa"/>
            <w:gridSpan w:val="11"/>
            <w:vAlign w:val="center"/>
          </w:tcPr>
          <w:p w:rsidRPr="009D587A" w:rsidR="00F477C3" w:rsidP="00A1183E" w:rsidRDefault="00F477C3" w14:paraId="70BC86D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7" w:type="dxa"/>
            <w:gridSpan w:val="13"/>
            <w:vAlign w:val="center"/>
          </w:tcPr>
          <w:p w:rsidRPr="009D587A" w:rsidR="00F477C3" w:rsidP="00A1183E" w:rsidRDefault="00F477C3" w14:paraId="0B8D7C8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7" w:type="dxa"/>
            <w:gridSpan w:val="13"/>
            <w:vAlign w:val="center"/>
          </w:tcPr>
          <w:p w:rsidRPr="009D587A" w:rsidR="00F477C3" w:rsidP="00A1183E" w:rsidRDefault="00F477C3" w14:paraId="4DEE6D0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6" w:type="dxa"/>
            <w:gridSpan w:val="10"/>
            <w:vAlign w:val="center"/>
          </w:tcPr>
          <w:p w:rsidRPr="009D587A" w:rsidR="00F477C3" w:rsidP="00A1183E" w:rsidRDefault="00F477C3" w14:paraId="4EDA862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8" w:type="dxa"/>
            <w:gridSpan w:val="17"/>
            <w:vAlign w:val="center"/>
          </w:tcPr>
          <w:p w:rsidRPr="009D587A" w:rsidR="00F477C3" w:rsidP="00A1183E" w:rsidRDefault="00F477C3" w14:paraId="30597EB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4"/>
            <w:vAlign w:val="center"/>
          </w:tcPr>
          <w:p w:rsidRPr="009D587A" w:rsidR="00F477C3" w:rsidP="00A1183E" w:rsidRDefault="00F477C3" w14:paraId="745F895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1" w:type="dxa"/>
            <w:gridSpan w:val="15"/>
            <w:vAlign w:val="center"/>
          </w:tcPr>
          <w:p w:rsidRPr="009D587A" w:rsidR="00F477C3" w:rsidP="00A1183E" w:rsidRDefault="00F477C3" w14:paraId="1025FF9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" w:type="dxa"/>
            <w:gridSpan w:val="13"/>
            <w:vAlign w:val="center"/>
          </w:tcPr>
          <w:p w:rsidRPr="009D587A" w:rsidR="00F477C3" w:rsidP="00A1183E" w:rsidRDefault="00F477C3" w14:paraId="1CCC1ED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5"/>
            <w:vAlign w:val="center"/>
          </w:tcPr>
          <w:p w:rsidRPr="009D587A" w:rsidR="00F477C3" w:rsidP="00A1183E" w:rsidRDefault="00F477C3" w14:paraId="5DC84B7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14"/>
            <w:vAlign w:val="center"/>
          </w:tcPr>
          <w:p w:rsidRPr="009D587A" w:rsidR="00F477C3" w:rsidP="00A1183E" w:rsidRDefault="00F477C3" w14:paraId="6804E06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1"/>
            <w:vAlign w:val="center"/>
          </w:tcPr>
          <w:p w:rsidRPr="009D587A" w:rsidR="00F477C3" w:rsidP="00A1183E" w:rsidRDefault="00F477C3" w14:paraId="1E2117F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Pr="009D587A" w:rsidR="00F477C3" w:rsidP="00A1183E" w:rsidRDefault="00F477C3" w14:paraId="76A1756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Pr="009D587A" w:rsidR="00F477C3" w:rsidP="00A1183E" w:rsidRDefault="00F477C3" w14:paraId="2B2221B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3" w:type="dxa"/>
            <w:gridSpan w:val="12"/>
            <w:vAlign w:val="center"/>
          </w:tcPr>
          <w:p w:rsidRPr="009D587A" w:rsidR="00F477C3" w:rsidP="00A1183E" w:rsidRDefault="00F477C3" w14:paraId="5773A0E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8" w:type="dxa"/>
            <w:gridSpan w:val="18"/>
            <w:vAlign w:val="center"/>
          </w:tcPr>
          <w:p w:rsidRPr="009D587A" w:rsidR="00F477C3" w:rsidP="00A1183E" w:rsidRDefault="00F477C3" w14:paraId="09EF8AD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4"/>
            <w:vAlign w:val="center"/>
          </w:tcPr>
          <w:p w:rsidRPr="009D587A" w:rsidR="00F477C3" w:rsidP="00A1183E" w:rsidRDefault="00F477C3" w14:paraId="45AE2F4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5"/>
            <w:vAlign w:val="center"/>
          </w:tcPr>
          <w:p w:rsidRPr="009D587A" w:rsidR="00F477C3" w:rsidP="00A1183E" w:rsidRDefault="00F477C3" w14:paraId="4659649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5"/>
            <w:vAlign w:val="center"/>
          </w:tcPr>
          <w:p w:rsidRPr="009D587A" w:rsidR="00F477C3" w:rsidP="00A1183E" w:rsidRDefault="00F477C3" w14:paraId="6E755AA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4"/>
            <w:vAlign w:val="center"/>
          </w:tcPr>
          <w:p w:rsidRPr="009D587A" w:rsidR="00F477C3" w:rsidP="00A1183E" w:rsidRDefault="00F477C3" w14:paraId="2723E2C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7"/>
            <w:vAlign w:val="center"/>
          </w:tcPr>
          <w:p w:rsidRPr="009D587A" w:rsidR="00F477C3" w:rsidP="00A1183E" w:rsidRDefault="00F477C3" w14:paraId="26BEEC8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16"/>
            <w:vAlign w:val="center"/>
          </w:tcPr>
          <w:p w:rsidRPr="009D587A" w:rsidR="00F477C3" w:rsidP="00A1183E" w:rsidRDefault="00F477C3" w14:paraId="05854F9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15"/>
            <w:vAlign w:val="center"/>
          </w:tcPr>
          <w:p w:rsidRPr="009D587A" w:rsidR="00F477C3" w:rsidP="00A1183E" w:rsidRDefault="00F477C3" w14:paraId="664B051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7"/>
            <w:vAlign w:val="center"/>
          </w:tcPr>
          <w:p w:rsidRPr="009D587A" w:rsidR="00F477C3" w:rsidP="00A1183E" w:rsidRDefault="00F477C3" w14:paraId="670EDD6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7"/>
            <w:vAlign w:val="center"/>
          </w:tcPr>
          <w:p w:rsidRPr="009D587A" w:rsidR="00F477C3" w:rsidP="00A1183E" w:rsidRDefault="00F477C3" w14:paraId="4051A6E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5"/>
            <w:vAlign w:val="center"/>
          </w:tcPr>
          <w:p w:rsidRPr="009D587A" w:rsidR="00F477C3" w:rsidP="00A1183E" w:rsidRDefault="00F477C3" w14:paraId="177C622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3"/>
            <w:vAlign w:val="center"/>
          </w:tcPr>
          <w:p w:rsidRPr="009D587A" w:rsidR="00F477C3" w:rsidP="00A1183E" w:rsidRDefault="00F477C3" w14:paraId="19CF410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4"/>
            <w:vAlign w:val="center"/>
          </w:tcPr>
          <w:p w:rsidRPr="009D587A" w:rsidR="00F477C3" w:rsidP="00A1183E" w:rsidRDefault="00F477C3" w14:paraId="3EFE538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3"/>
            <w:vAlign w:val="center"/>
          </w:tcPr>
          <w:p w:rsidRPr="009D587A" w:rsidR="00F477C3" w:rsidP="00A1183E" w:rsidRDefault="00F477C3" w14:paraId="3DD64AE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1" w:type="dxa"/>
            <w:gridSpan w:val="23"/>
            <w:vAlign w:val="center"/>
          </w:tcPr>
          <w:p w:rsidRPr="009D587A" w:rsidR="00F477C3" w:rsidP="00A1183E" w:rsidRDefault="00F477C3" w14:paraId="6104BEA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5"/>
            <w:vAlign w:val="center"/>
          </w:tcPr>
          <w:p w:rsidRPr="009D587A" w:rsidR="00F477C3" w:rsidP="00A1183E" w:rsidRDefault="00F477C3" w14:paraId="0E142AF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5"/>
            <w:vAlign w:val="center"/>
          </w:tcPr>
          <w:p w:rsidRPr="009D587A" w:rsidR="00F477C3" w:rsidP="00A1183E" w:rsidRDefault="00F477C3" w14:paraId="36C06AE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4"/>
            <w:vAlign w:val="center"/>
          </w:tcPr>
          <w:p w:rsidRPr="009D587A" w:rsidR="00F477C3" w:rsidP="00A1183E" w:rsidRDefault="00F477C3" w14:paraId="0ED28D8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6"/>
            <w:vAlign w:val="center"/>
          </w:tcPr>
          <w:p w:rsidRPr="009D587A" w:rsidR="00F477C3" w:rsidP="00A1183E" w:rsidRDefault="00F477C3" w14:paraId="3E8BDA1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Pr="009D587A" w:rsidR="00F477C3" w:rsidP="00A1183E" w:rsidRDefault="00F477C3" w14:paraId="163B909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right w:val="single" w:color="auto" w:sz="12" w:space="0"/>
            </w:tcBorders>
            <w:vAlign w:val="center"/>
          </w:tcPr>
          <w:p w:rsidRPr="009D587A" w:rsidR="00F477C3" w:rsidP="00A1183E" w:rsidRDefault="00F477C3" w14:paraId="06267C4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A21FF3" w:rsidTr="00A21FF3" w14:paraId="23A93F3C" w14:textId="77777777">
        <w:trPr>
          <w:gridBefore w:val="1"/>
          <w:trHeight w:val="284"/>
          <w:jc w:val="center"/>
        </w:trPr>
        <w:tc>
          <w:tcPr>
            <w:tcW w:w="269" w:type="dxa"/>
            <w:gridSpan w:val="6"/>
            <w:tcBorders>
              <w:left w:val="single" w:color="auto" w:sz="12" w:space="0"/>
            </w:tcBorders>
            <w:vAlign w:val="center"/>
          </w:tcPr>
          <w:p w:rsidRPr="009D587A" w:rsidR="00F477C3" w:rsidP="00A1183E" w:rsidRDefault="00F477C3" w14:paraId="00C2091D" w14:textId="77777777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gridSpan w:val="6"/>
            <w:vAlign w:val="center"/>
          </w:tcPr>
          <w:p w:rsidRPr="009D587A" w:rsidR="00F477C3" w:rsidP="00A1183E" w:rsidRDefault="00F477C3" w14:paraId="2EE43CC8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7.</w:t>
            </w:r>
          </w:p>
        </w:tc>
        <w:tc>
          <w:tcPr>
            <w:tcW w:w="570" w:type="dxa"/>
            <w:gridSpan w:val="11"/>
            <w:vAlign w:val="center"/>
          </w:tcPr>
          <w:p w:rsidRPr="009D587A" w:rsidR="00F477C3" w:rsidP="00A1183E" w:rsidRDefault="00F477C3" w14:paraId="04FC94AF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7A">
              <w:rPr>
                <w:rFonts w:ascii="Arial" w:hAnsi="Arial" w:cs="Arial"/>
              </w:rPr>
              <w:instrText xml:space="preserve"> FORMCHECKBOX </w:instrText>
            </w:r>
            <w:r w:rsidRPr="009D587A" w:rsidR="00A21FF3">
              <w:rPr>
                <w:rFonts w:ascii="Arial" w:hAnsi="Arial" w:cs="Arial"/>
              </w:rPr>
            </w:r>
            <w:r w:rsidRPr="009D587A" w:rsidR="00A21FF3">
              <w:rPr>
                <w:rFonts w:ascii="Arial" w:hAnsi="Arial" w:cs="Arial"/>
              </w:rPr>
              <w:fldChar w:fldCharType="separate"/>
            </w:r>
            <w:r w:rsidRPr="009D58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26" w:type="dxa"/>
            <w:gridSpan w:val="110"/>
            <w:tcBorders>
              <w:right w:val="single" w:color="auto" w:sz="4" w:space="0"/>
            </w:tcBorders>
            <w:vAlign w:val="center"/>
          </w:tcPr>
          <w:p w:rsidRPr="009D587A" w:rsidR="00F477C3" w:rsidP="00AB3667" w:rsidRDefault="00F477C3" w14:paraId="68E0BC40" w14:textId="0C887895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2"/>
                <w:shd w:val="clear" w:color="auto" w:fill="FFFFFF"/>
              </w:rPr>
              <w:t xml:space="preserve">Egyéb </w:t>
            </w:r>
            <w:r w:rsidR="00A21FF3">
              <w:rPr>
                <w:rFonts w:ascii="Arial" w:hAnsi="Arial"/>
                <w:sz w:val="22"/>
                <w:shd w:val="clear" w:color="auto" w:fill="FFFFFF"/>
              </w:rPr>
              <w:t xml:space="preserve"> </w:t>
            </w:r>
            <w:r w:rsidRPr="009D587A">
              <w:rPr>
                <w:rFonts w:ascii="Arial" w:hAnsi="Arial"/>
                <w:sz w:val="22"/>
                <w:shd w:val="clear" w:color="auto" w:fill="FFFFFF"/>
              </w:rPr>
              <w:t xml:space="preserve">  kérjük, tüntesse fel</w:t>
            </w:r>
          </w:p>
        </w:tc>
        <w:tc>
          <w:tcPr>
            <w:tcW w:w="6996" w:type="dxa"/>
            <w:gridSpan w:val="39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A1183E" w:rsidRDefault="00F477C3" w14:paraId="10A2CE10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D587A" w:rsidR="00F477C3" w:rsidP="00A1183E" w:rsidRDefault="00F477C3" w14:paraId="50C7FFB2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0B33123D" w14:textId="77777777">
        <w:trPr>
          <w:gridBefore w:val="1"/>
          <w:trHeight w:val="113"/>
          <w:jc w:val="center"/>
        </w:trPr>
        <w:tc>
          <w:tcPr>
            <w:tcW w:w="269" w:type="dxa"/>
            <w:gridSpan w:val="6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9D587A" w:rsidR="00F477C3" w:rsidP="00243F00" w:rsidRDefault="00F477C3" w14:paraId="2EEBA60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1" w:type="dxa"/>
            <w:gridSpan w:val="6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214D547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0" w:type="dxa"/>
            <w:gridSpan w:val="11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2EADADE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9" w:type="dxa"/>
            <w:gridSpan w:val="10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57F6110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6" w:type="dxa"/>
            <w:gridSpan w:val="14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15F7E84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6" w:type="dxa"/>
            <w:gridSpan w:val="11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629792A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7" w:type="dxa"/>
            <w:gridSpan w:val="13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6BE147A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7" w:type="dxa"/>
            <w:gridSpan w:val="13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3C8807E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6" w:type="dxa"/>
            <w:gridSpan w:val="10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49A4D29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8" w:type="dxa"/>
            <w:gridSpan w:val="17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5330776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4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05615DE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1" w:type="dxa"/>
            <w:gridSpan w:val="15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035BEBD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" w:type="dxa"/>
            <w:gridSpan w:val="13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787456A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5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222DF91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14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58B919A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1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501A0E0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1298439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76668C3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3" w:type="dxa"/>
            <w:gridSpan w:val="12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571D097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8" w:type="dxa"/>
            <w:gridSpan w:val="18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1000259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4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70AE0CA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5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60277E5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5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6626A13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4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73031A4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7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5915416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16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1F7B249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15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5237D80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7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436835B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7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0FE1F39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5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6A4ACB9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3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52710A4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4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55A3A53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3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02056ED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1" w:type="dxa"/>
            <w:gridSpan w:val="23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257A1BB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5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58867E7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5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3AADBE0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4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365FA12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6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0DB63F1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color="auto" w:sz="12" w:space="0"/>
            </w:tcBorders>
            <w:vAlign w:val="center"/>
          </w:tcPr>
          <w:p w:rsidRPr="009D587A" w:rsidR="00F477C3" w:rsidP="00243F00" w:rsidRDefault="00F477C3" w14:paraId="23A0359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9D587A" w:rsidR="00F477C3" w:rsidP="00243F00" w:rsidRDefault="00F477C3" w14:paraId="5434DDF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A21FF3" w:rsidTr="00A21FF3" w14:paraId="1BC486A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trHeight w:val="170" w:hRule="exact"/>
          <w:jc w:val="center"/>
        </w:trPr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414F5DA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1CC922B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6B46A0A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0F8DE10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50FF034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622E12B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1C91A2D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1A22000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2568F80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46FFB6F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5B1B628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449F700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3399324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172AAC0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5B175BE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2A2D2C9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22158DB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2FEAFAB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64A1897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2423502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79C7C62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0009D76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14987EF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394C156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36DD52E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63C2F4D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49378C0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7304FEE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21B2D90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653BB82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3F13AFB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7149D91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391B76F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6DAEDEF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68AD1E7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5475DE8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48E7604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6F64445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749F070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243F00" w:rsidRDefault="00F477C3" w14:paraId="13DCE18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A21FF3" w:rsidTr="00A21FF3" w14:paraId="380712B7" w14:textId="77777777">
        <w:trPr>
          <w:gridBefore w:val="1"/>
          <w:trHeight w:val="227" w:hRule="exact"/>
          <w:jc w:val="center"/>
        </w:trPr>
        <w:tc>
          <w:tcPr>
            <w:tcW w:w="730" w:type="dxa"/>
            <w:gridSpan w:val="1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D587A" w:rsidR="00F477C3" w:rsidP="000B0885" w:rsidRDefault="00F477C3" w14:paraId="5D6E9E9D" w14:textId="77777777">
            <w:pPr>
              <w:jc w:val="center"/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/>
                <w:b/>
                <w:sz w:val="20"/>
              </w:rPr>
              <w:t>C</w:t>
            </w:r>
          </w:p>
        </w:tc>
        <w:tc>
          <w:tcPr>
            <w:tcW w:w="9267" w:type="dxa"/>
            <w:gridSpan w:val="445"/>
            <w:tcBorders>
              <w:left w:val="single" w:color="auto" w:sz="12" w:space="0"/>
              <w:bottom w:val="single" w:color="auto" w:sz="12" w:space="0"/>
            </w:tcBorders>
          </w:tcPr>
          <w:p w:rsidRPr="009D587A" w:rsidR="00F477C3" w:rsidP="003C6B85" w:rsidRDefault="00F477C3" w14:paraId="77C7E717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b/>
                <w:i/>
                <w:sz w:val="20"/>
              </w:rPr>
              <w:t xml:space="preserve">A másik jogosult személy adatai </w:t>
            </w:r>
            <w:r w:rsidRPr="009D587A">
              <w:rPr>
                <w:rFonts w:ascii="Arial" w:hAnsi="Arial"/>
                <w:i/>
                <w:sz w:val="18"/>
              </w:rPr>
              <w:t>(a másik szülő vagy a szülő házastársának adatai)</w:t>
            </w:r>
          </w:p>
        </w:tc>
        <w:tc>
          <w:tcPr>
            <w:tcW w:w="244" w:type="dxa"/>
            <w:gridSpan w:val="15"/>
            <w:tcBorders>
              <w:bottom w:val="single" w:color="auto" w:sz="12" w:space="0"/>
            </w:tcBorders>
          </w:tcPr>
          <w:p w:rsidRPr="009D587A" w:rsidR="00F477C3" w:rsidP="00013C11" w:rsidRDefault="00F477C3" w14:paraId="4AF95970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gridSpan w:val="15"/>
            <w:tcBorders>
              <w:bottom w:val="single" w:color="auto" w:sz="12" w:space="0"/>
            </w:tcBorders>
          </w:tcPr>
          <w:p w:rsidRPr="009D587A" w:rsidR="00F477C3" w:rsidP="00013C11" w:rsidRDefault="00F477C3" w14:paraId="5AE8EFBC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gridSpan w:val="14"/>
            <w:tcBorders>
              <w:bottom w:val="single" w:color="auto" w:sz="12" w:space="0"/>
            </w:tcBorders>
          </w:tcPr>
          <w:p w:rsidRPr="009D587A" w:rsidR="00F477C3" w:rsidP="00013C11" w:rsidRDefault="00F477C3" w14:paraId="3541D52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16"/>
            <w:tcBorders>
              <w:bottom w:val="single" w:color="auto" w:sz="12" w:space="0"/>
            </w:tcBorders>
          </w:tcPr>
          <w:p w:rsidRPr="009D587A" w:rsidR="00F477C3" w:rsidP="00013C11" w:rsidRDefault="00F477C3" w14:paraId="399B8C3E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8"/>
            <w:tcBorders>
              <w:bottom w:val="single" w:color="auto" w:sz="12" w:space="0"/>
            </w:tcBorders>
          </w:tcPr>
          <w:p w:rsidRPr="009D587A" w:rsidR="00F477C3" w:rsidP="00013C11" w:rsidRDefault="00F477C3" w14:paraId="1F5FF42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gridSpan w:val="6"/>
            <w:tcBorders>
              <w:bottom w:val="single" w:color="auto" w:sz="12" w:space="0"/>
            </w:tcBorders>
          </w:tcPr>
          <w:p w:rsidRPr="009D587A" w:rsidR="00F477C3" w:rsidP="00013C11" w:rsidRDefault="00F477C3" w14:paraId="3F26368A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9D587A" w:rsidR="00A21FF3" w:rsidTr="00A21FF3" w14:paraId="6FB1A8DA" w14:textId="77777777">
        <w:trPr>
          <w:gridBefore w:val="1"/>
          <w:trHeight w:val="284"/>
          <w:jc w:val="center"/>
        </w:trPr>
        <w:tc>
          <w:tcPr>
            <w:tcW w:w="265" w:type="dxa"/>
            <w:gridSpan w:val="5"/>
            <w:tcBorders>
              <w:left w:val="single" w:color="auto" w:sz="12" w:space="0"/>
            </w:tcBorders>
            <w:vAlign w:val="center"/>
          </w:tcPr>
          <w:p w:rsidRPr="009D587A" w:rsidR="00F477C3" w:rsidP="00E95614" w:rsidRDefault="00F477C3" w14:paraId="0265D45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31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1790E47B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Vezetéknév</w:t>
            </w:r>
          </w:p>
        </w:tc>
        <w:tc>
          <w:tcPr>
            <w:tcW w:w="264" w:type="dxa"/>
            <w:gridSpan w:val="9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2C99FD5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12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2A995F2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11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58E445D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11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4859224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10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1E85B6D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gridSpan w:val="9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0AC4524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8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2894AD5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9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6ACB4DC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14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1474B83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13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5CCB206B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gridSpan w:val="22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77A782E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4"/>
            <w:vAlign w:val="center"/>
          </w:tcPr>
          <w:p w:rsidRPr="009D587A" w:rsidR="00F477C3" w:rsidP="00E95614" w:rsidRDefault="00F477C3" w14:paraId="7056F166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gridSpan w:val="53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5277C98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/>
                <w:sz w:val="20"/>
              </w:rPr>
              <w:t>Keresztnév</w:t>
            </w:r>
          </w:p>
        </w:tc>
        <w:tc>
          <w:tcPr>
            <w:tcW w:w="244" w:type="dxa"/>
            <w:gridSpan w:val="16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587AC9B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14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79990F2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15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7FE7224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16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611C142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15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0D3D115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17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7ACE871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15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6021C42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17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0A6E6EE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18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49A03A0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14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22DEF04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15"/>
            <w:tcBorders>
              <w:left w:val="nil"/>
            </w:tcBorders>
            <w:vAlign w:val="center"/>
          </w:tcPr>
          <w:p w:rsidRPr="009D587A" w:rsidR="00F477C3" w:rsidP="00E95614" w:rsidRDefault="00F477C3" w14:paraId="5DB5273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gridSpan w:val="118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09AF3FA2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 xml:space="preserve">Családi állapot </w:t>
            </w:r>
            <w:r w:rsidRPr="009D587A"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285" w:type="dxa"/>
            <w:gridSpan w:val="10"/>
            <w:tcBorders>
              <w:right w:val="single" w:color="auto" w:sz="12" w:space="0"/>
            </w:tcBorders>
            <w:vAlign w:val="center"/>
          </w:tcPr>
          <w:p w:rsidRPr="009D587A" w:rsidR="00F477C3" w:rsidP="00E95614" w:rsidRDefault="00F477C3" w14:paraId="2328CF9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587A" w:rsidR="00A21FF3" w:rsidTr="00A21FF3" w14:paraId="33644ABD" w14:textId="77777777">
        <w:trPr>
          <w:gridBefore w:val="1"/>
          <w:trHeight w:val="284"/>
          <w:jc w:val="center"/>
        </w:trPr>
        <w:tc>
          <w:tcPr>
            <w:tcW w:w="265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0DA7A5D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gridSpan w:val="16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7391D948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6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3D49977E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5" w:type="dxa"/>
            <w:gridSpan w:val="2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4B458BD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4611E95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name="Rozevírací1" w:id="5"/>
        <w:tc>
          <w:tcPr>
            <w:tcW w:w="2088" w:type="dxa"/>
            <w:gridSpan w:val="1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383126E3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egyedülálló"/>
                    <w:listEntry w:val="egyedülálló"/>
                    <w:listEntry w:val="házas"/>
                    <w:listEntry w:val="házas"/>
                    <w:listEntry w:val="elvált"/>
                    <w:listEntry w:val="elvált"/>
                    <w:listEntry w:val="özvegy"/>
                    <w:listEntry w:val="özvegy"/>
                    <w:listEntry w:val="élettárs"/>
                    <w:listEntry w:val="élettárs"/>
                  </w:ddLis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Pr="009D587A" w:rsidR="00A21FF3">
              <w:rPr>
                <w:rFonts w:ascii="Arial" w:hAnsi="Arial" w:cs="Arial"/>
                <w:b/>
                <w:sz w:val="20"/>
              </w:rPr>
            </w:r>
            <w:r w:rsidRPr="009D587A" w:rsidR="00A21F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262" w:type="dxa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D587A" w:rsidR="00F477C3" w:rsidP="00E95614" w:rsidRDefault="00F477C3" w14:paraId="50ADB77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587A" w:rsidR="00A21FF3" w:rsidTr="00A21FF3" w14:paraId="691D1E38" w14:textId="77777777">
        <w:trPr>
          <w:gridBefore w:val="1"/>
          <w:trHeight w:val="70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</w:tcBorders>
          </w:tcPr>
          <w:p w:rsidRPr="009D587A" w:rsidR="00F477C3" w:rsidP="00013C11" w:rsidRDefault="00F477C3" w14:paraId="29940DD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3" w:type="dxa"/>
            <w:gridSpan w:val="15"/>
            <w:tcBorders>
              <w:top w:val="single" w:color="auto" w:sz="4" w:space="0"/>
            </w:tcBorders>
          </w:tcPr>
          <w:p w:rsidRPr="009D587A" w:rsidR="00F477C3" w:rsidP="00013C11" w:rsidRDefault="00F477C3" w14:paraId="2FE3375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4" w:type="dxa"/>
            <w:gridSpan w:val="9"/>
            <w:tcBorders>
              <w:top w:val="single" w:color="auto" w:sz="4" w:space="0"/>
            </w:tcBorders>
          </w:tcPr>
          <w:p w:rsidRPr="009D587A" w:rsidR="00F477C3" w:rsidP="00013C11" w:rsidRDefault="00F477C3" w14:paraId="3ACEB65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2" w:type="dxa"/>
            <w:gridSpan w:val="11"/>
            <w:tcBorders>
              <w:top w:val="single" w:color="auto" w:sz="4" w:space="0"/>
            </w:tcBorders>
          </w:tcPr>
          <w:p w:rsidRPr="009D587A" w:rsidR="00F477C3" w:rsidP="00013C11" w:rsidRDefault="00F477C3" w14:paraId="2736B24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11"/>
            <w:tcBorders>
              <w:top w:val="single" w:color="auto" w:sz="4" w:space="0"/>
            </w:tcBorders>
          </w:tcPr>
          <w:p w:rsidRPr="009D587A" w:rsidR="00F477C3" w:rsidP="00013C11" w:rsidRDefault="00F477C3" w14:paraId="786212E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12"/>
            <w:tcBorders>
              <w:top w:val="single" w:color="auto" w:sz="4" w:space="0"/>
            </w:tcBorders>
          </w:tcPr>
          <w:p w:rsidRPr="009D587A" w:rsidR="00F477C3" w:rsidP="00013C11" w:rsidRDefault="00F477C3" w14:paraId="657B075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11"/>
            <w:tcBorders>
              <w:top w:val="single" w:color="auto" w:sz="4" w:space="0"/>
            </w:tcBorders>
          </w:tcPr>
          <w:p w:rsidRPr="009D587A" w:rsidR="00F477C3" w:rsidP="00013C11" w:rsidRDefault="00F477C3" w14:paraId="3BD5B16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11"/>
            <w:tcBorders>
              <w:top w:val="single" w:color="auto" w:sz="4" w:space="0"/>
            </w:tcBorders>
          </w:tcPr>
          <w:p w:rsidRPr="009D587A" w:rsidR="00F477C3" w:rsidP="00013C11" w:rsidRDefault="00F477C3" w14:paraId="1004A97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10"/>
            <w:tcBorders>
              <w:top w:val="single" w:color="auto" w:sz="4" w:space="0"/>
            </w:tcBorders>
          </w:tcPr>
          <w:p w:rsidRPr="009D587A" w:rsidR="00F477C3" w:rsidP="00013C11" w:rsidRDefault="00F477C3" w14:paraId="1DE638A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2" w:type="dxa"/>
            <w:gridSpan w:val="16"/>
            <w:tcBorders>
              <w:top w:val="single" w:color="auto" w:sz="4" w:space="0"/>
            </w:tcBorders>
          </w:tcPr>
          <w:p w:rsidRPr="009D587A" w:rsidR="00F477C3" w:rsidP="00013C11" w:rsidRDefault="00F477C3" w14:paraId="2417891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4" w:type="dxa"/>
            <w:gridSpan w:val="14"/>
            <w:tcBorders>
              <w:top w:val="single" w:color="auto" w:sz="4" w:space="0"/>
            </w:tcBorders>
          </w:tcPr>
          <w:p w:rsidRPr="009D587A" w:rsidR="00F477C3" w:rsidP="00013C11" w:rsidRDefault="00F477C3" w14:paraId="35F373A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1" w:type="dxa"/>
            <w:gridSpan w:val="14"/>
            <w:tcBorders>
              <w:top w:val="single" w:color="auto" w:sz="4" w:space="0"/>
            </w:tcBorders>
          </w:tcPr>
          <w:p w:rsidRPr="009D587A" w:rsidR="00F477C3" w:rsidP="00013C11" w:rsidRDefault="00F477C3" w14:paraId="57A892E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2"/>
            <w:tcBorders>
              <w:top w:val="single" w:color="auto" w:sz="4" w:space="0"/>
            </w:tcBorders>
          </w:tcPr>
          <w:p w:rsidRPr="009D587A" w:rsidR="00F477C3" w:rsidP="00013C11" w:rsidRDefault="00F477C3" w14:paraId="79187B7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2"/>
            <w:tcBorders>
              <w:top w:val="single" w:color="auto" w:sz="4" w:space="0"/>
            </w:tcBorders>
          </w:tcPr>
          <w:p w:rsidRPr="009D587A" w:rsidR="00F477C3" w:rsidP="00013C11" w:rsidRDefault="00F477C3" w14:paraId="3B454C0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</w:tcPr>
          <w:p w:rsidRPr="009D587A" w:rsidR="00F477C3" w:rsidP="00013C11" w:rsidRDefault="00F477C3" w14:paraId="6C81E98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0"/>
          </w:tcPr>
          <w:p w:rsidRPr="009D587A" w:rsidR="00F477C3" w:rsidP="00013C11" w:rsidRDefault="00F477C3" w14:paraId="4EE8C31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</w:tcPr>
          <w:p w:rsidRPr="009D587A" w:rsidR="00F477C3" w:rsidP="00013C11" w:rsidRDefault="00F477C3" w14:paraId="5291750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9"/>
          </w:tcPr>
          <w:p w:rsidRPr="009D587A" w:rsidR="00F477C3" w:rsidP="00013C11" w:rsidRDefault="00F477C3" w14:paraId="3142F99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3" w:type="dxa"/>
            <w:gridSpan w:val="9"/>
          </w:tcPr>
          <w:p w:rsidRPr="009D587A" w:rsidR="00F477C3" w:rsidP="00013C11" w:rsidRDefault="00F477C3" w14:paraId="716EC9B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13"/>
          </w:tcPr>
          <w:p w:rsidRPr="009D587A" w:rsidR="00F477C3" w:rsidP="00013C11" w:rsidRDefault="00F477C3" w14:paraId="423E18F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</w:tcPr>
          <w:p w:rsidRPr="009D587A" w:rsidR="00F477C3" w:rsidP="00013C11" w:rsidRDefault="00F477C3" w14:paraId="6351D77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</w:tcPr>
          <w:p w:rsidRPr="009D587A" w:rsidR="00F477C3" w:rsidP="00013C11" w:rsidRDefault="00F477C3" w14:paraId="55C3A82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</w:tcPr>
          <w:p w:rsidRPr="009D587A" w:rsidR="00F477C3" w:rsidP="00013C11" w:rsidRDefault="00F477C3" w14:paraId="4E15C0C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</w:tcPr>
          <w:p w:rsidRPr="009D587A" w:rsidR="00F477C3" w:rsidP="00013C11" w:rsidRDefault="00F477C3" w14:paraId="33921E8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</w:tcPr>
          <w:p w:rsidRPr="009D587A" w:rsidR="00F477C3" w:rsidP="00013C11" w:rsidRDefault="00F477C3" w14:paraId="07AA521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7"/>
          </w:tcPr>
          <w:p w:rsidRPr="009D587A" w:rsidR="00F477C3" w:rsidP="00013C11" w:rsidRDefault="00F477C3" w14:paraId="2C1C6B3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</w:tcPr>
          <w:p w:rsidRPr="009D587A" w:rsidR="00F477C3" w:rsidP="00013C11" w:rsidRDefault="00F477C3" w14:paraId="594ADB0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</w:tcPr>
          <w:p w:rsidRPr="009D587A" w:rsidR="00F477C3" w:rsidP="00013C11" w:rsidRDefault="00F477C3" w14:paraId="27C25E0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8" w:type="dxa"/>
            <w:gridSpan w:val="24"/>
          </w:tcPr>
          <w:p w:rsidRPr="009D587A" w:rsidR="00F477C3" w:rsidP="00013C11" w:rsidRDefault="00F477C3" w14:paraId="669E50B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2" w:type="dxa"/>
            <w:gridSpan w:val="19"/>
          </w:tcPr>
          <w:p w:rsidRPr="009D587A" w:rsidR="00F477C3" w:rsidP="00013C11" w:rsidRDefault="00F477C3" w14:paraId="628B675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2" w:type="dxa"/>
            <w:gridSpan w:val="22"/>
          </w:tcPr>
          <w:p w:rsidRPr="009D587A" w:rsidR="00F477C3" w:rsidP="00013C11" w:rsidRDefault="00F477C3" w14:paraId="1907DC1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3" w:type="dxa"/>
            <w:gridSpan w:val="16"/>
          </w:tcPr>
          <w:p w:rsidRPr="009D587A" w:rsidR="00F477C3" w:rsidP="00013C11" w:rsidRDefault="00F477C3" w14:paraId="5D93C27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</w:tcPr>
          <w:p w:rsidRPr="009D587A" w:rsidR="00F477C3" w:rsidP="00013C11" w:rsidRDefault="00F477C3" w14:paraId="0897193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</w:tcPr>
          <w:p w:rsidRPr="009D587A" w:rsidR="00F477C3" w:rsidP="00013C11" w:rsidRDefault="00F477C3" w14:paraId="27AFBE6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</w:tcPr>
          <w:p w:rsidRPr="009D587A" w:rsidR="00F477C3" w:rsidP="00013C11" w:rsidRDefault="00F477C3" w14:paraId="1C286AA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</w:tcPr>
          <w:p w:rsidRPr="009D587A" w:rsidR="00F477C3" w:rsidP="00013C11" w:rsidRDefault="00F477C3" w14:paraId="5591795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</w:tcPr>
          <w:p w:rsidRPr="009D587A" w:rsidR="00F477C3" w:rsidP="00013C11" w:rsidRDefault="00F477C3" w14:paraId="48E7E5A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</w:tcPr>
          <w:p w:rsidRPr="009D587A" w:rsidR="00F477C3" w:rsidP="00013C11" w:rsidRDefault="00F477C3" w14:paraId="0363021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9"/>
          </w:tcPr>
          <w:p w:rsidRPr="009D587A" w:rsidR="00F477C3" w:rsidP="00013C11" w:rsidRDefault="00F477C3" w14:paraId="08547AA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9"/>
            <w:tcBorders>
              <w:right w:val="single" w:color="auto" w:sz="12" w:space="0"/>
            </w:tcBorders>
          </w:tcPr>
          <w:p w:rsidRPr="009D587A" w:rsidR="00F477C3" w:rsidP="00013C11" w:rsidRDefault="00F477C3" w14:paraId="2BF174D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A21FF3" w:rsidTr="00A21FF3" w14:paraId="46EA6AAB" w14:textId="77777777">
        <w:trPr>
          <w:gridBefore w:val="1"/>
          <w:trHeight w:val="284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</w:tcBorders>
          </w:tcPr>
          <w:p w:rsidRPr="009D587A" w:rsidR="00F477C3" w:rsidP="00013C11" w:rsidRDefault="00F477C3" w14:paraId="1D1D45AE" w14:textId="77777777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gridSpan w:val="134"/>
            <w:tcBorders>
              <w:bottom w:val="single" w:color="auto" w:sz="4" w:space="0"/>
            </w:tcBorders>
            <w:vAlign w:val="center"/>
          </w:tcPr>
          <w:p w:rsidRPr="009D587A" w:rsidR="00F477C3" w:rsidP="00013C11" w:rsidRDefault="00F477C3" w14:paraId="0706D6F1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Születési dátum</w:t>
            </w:r>
          </w:p>
        </w:tc>
        <w:tc>
          <w:tcPr>
            <w:tcW w:w="236" w:type="dxa"/>
            <w:gridSpan w:val="12"/>
          </w:tcPr>
          <w:p w:rsidRPr="009D587A" w:rsidR="00F477C3" w:rsidP="00013C11" w:rsidRDefault="00F477C3" w14:paraId="2C708DE7" w14:textId="77777777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  <w:gridSpan w:val="151"/>
            <w:tcBorders>
              <w:bottom w:val="single" w:color="auto" w:sz="4" w:space="0"/>
            </w:tcBorders>
            <w:vAlign w:val="center"/>
          </w:tcPr>
          <w:p w:rsidRPr="009D587A" w:rsidR="00F477C3" w:rsidP="00013C11" w:rsidRDefault="00F477C3" w14:paraId="7500B327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 xml:space="preserve">Születési szám </w:t>
            </w:r>
            <w:r w:rsidRPr="009D587A">
              <w:rPr>
                <w:rFonts w:ascii="Arial" w:hAnsi="Arial"/>
                <w:sz w:val="18"/>
              </w:rPr>
              <w:t>(Azonosító szám)</w:t>
            </w:r>
          </w:p>
        </w:tc>
        <w:tc>
          <w:tcPr>
            <w:tcW w:w="236" w:type="dxa"/>
            <w:gridSpan w:val="17"/>
            <w:vAlign w:val="center"/>
          </w:tcPr>
          <w:p w:rsidRPr="009D587A" w:rsidR="00F477C3" w:rsidP="00013C11" w:rsidRDefault="00F477C3" w14:paraId="36E5D003" w14:textId="77777777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  <w:gridSpan w:val="205"/>
            <w:tcBorders>
              <w:bottom w:val="single" w:color="auto" w:sz="4" w:space="0"/>
            </w:tcBorders>
            <w:vAlign w:val="center"/>
          </w:tcPr>
          <w:p w:rsidRPr="009D587A" w:rsidR="00F477C3" w:rsidP="00013C11" w:rsidRDefault="00F477C3" w14:paraId="2969CBD9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Nemzetiség</w:t>
            </w:r>
          </w:p>
        </w:tc>
        <w:tc>
          <w:tcPr>
            <w:tcW w:w="278" w:type="dxa"/>
            <w:gridSpan w:val="9"/>
            <w:tcBorders>
              <w:right w:val="single" w:color="auto" w:sz="12" w:space="0"/>
            </w:tcBorders>
          </w:tcPr>
          <w:p w:rsidRPr="009D587A" w:rsidR="00F477C3" w:rsidP="00013C11" w:rsidRDefault="00F477C3" w14:paraId="5ABE059E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3B598D0E" w14:textId="77777777">
        <w:trPr>
          <w:gridBefore w:val="1"/>
          <w:trHeight w:val="284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  <w:right w:val="single" w:color="auto" w:sz="4" w:space="0"/>
            </w:tcBorders>
          </w:tcPr>
          <w:p w:rsidRPr="009D587A" w:rsidR="00F477C3" w:rsidP="00013C11" w:rsidRDefault="00F477C3" w14:paraId="2A0B0E05" w14:textId="77777777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gridSpan w:val="1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013C11" w:rsidRDefault="00F477C3" w14:paraId="05259EE0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yyyy. MMMM d., dddd H:mm:ss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gridSpan w:val="12"/>
            <w:tcBorders>
              <w:left w:val="single" w:color="auto" w:sz="4" w:space="0"/>
              <w:right w:val="single" w:color="auto" w:sz="4" w:space="0"/>
            </w:tcBorders>
          </w:tcPr>
          <w:p w:rsidRPr="009D587A" w:rsidR="00F477C3" w:rsidP="00013C11" w:rsidRDefault="00F477C3" w14:paraId="0F4CAEAD" w14:textId="77777777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  <w:gridSpan w:val="15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013C11" w:rsidRDefault="00F477C3" w14:paraId="0BD5D846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013C11" w:rsidRDefault="00F477C3" w14:paraId="25D6BC7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459" w:type="dxa"/>
            <w:gridSpan w:val="20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013C11" w:rsidRDefault="00F477C3" w14:paraId="3A08DC33" w14:textId="77777777">
            <w:pPr>
              <w:rPr>
                <w:rFonts w:ascii="Arial" w:hAnsi="Arial" w:cs="Arial"/>
                <w:b/>
                <w:sz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8" w:type="dxa"/>
            <w:gridSpan w:val="9"/>
            <w:tcBorders>
              <w:left w:val="single" w:color="auto" w:sz="4" w:space="0"/>
              <w:right w:val="single" w:color="auto" w:sz="12" w:space="0"/>
            </w:tcBorders>
          </w:tcPr>
          <w:p w:rsidRPr="009D587A" w:rsidR="00F477C3" w:rsidP="00013C11" w:rsidRDefault="00F477C3" w14:paraId="00F4687F" w14:textId="77777777">
            <w:pPr>
              <w:rPr>
                <w:rFonts w:ascii="Arial" w:hAnsi="Arial" w:cs="Arial"/>
              </w:rPr>
            </w:pPr>
          </w:p>
        </w:tc>
      </w:tr>
      <w:tr w:rsidRPr="009D587A" w:rsidR="009D587A" w:rsidTr="00A21FF3" w14:paraId="57FCE30D" w14:textId="77777777">
        <w:trPr>
          <w:gridBefore w:val="1"/>
          <w:trHeight w:val="70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</w:tcBorders>
            <w:vAlign w:val="center"/>
          </w:tcPr>
          <w:p w:rsidRPr="009D587A" w:rsidR="00F477C3" w:rsidP="00E95614" w:rsidRDefault="00F477C3" w14:paraId="75851F6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2" w:type="dxa"/>
            <w:gridSpan w:val="158"/>
            <w:vAlign w:val="center"/>
          </w:tcPr>
          <w:p w:rsidRPr="009D587A" w:rsidR="00F477C3" w:rsidP="001063B9" w:rsidRDefault="00F477C3" w14:paraId="0F12F5D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9D587A" w:rsidR="00F477C3" w:rsidP="00E95614" w:rsidRDefault="00F477C3" w14:paraId="656DBB6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81" w:type="dxa"/>
            <w:gridSpan w:val="282"/>
            <w:vAlign w:val="center"/>
          </w:tcPr>
          <w:p w:rsidRPr="009D587A" w:rsidR="00F477C3" w:rsidP="001063B9" w:rsidRDefault="00F477C3" w14:paraId="3DBC36A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vAlign w:val="center"/>
          </w:tcPr>
          <w:p w:rsidRPr="009D587A" w:rsidR="00F477C3" w:rsidP="00E95614" w:rsidRDefault="00F477C3" w14:paraId="7888F69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9D587A" w:rsidR="00F477C3" w:rsidP="00E95614" w:rsidRDefault="00F477C3" w14:paraId="3968BD7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vAlign w:val="center"/>
          </w:tcPr>
          <w:p w:rsidRPr="009D587A" w:rsidR="00F477C3" w:rsidP="00E95614" w:rsidRDefault="00F477C3" w14:paraId="023A854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vAlign w:val="center"/>
          </w:tcPr>
          <w:p w:rsidRPr="009D587A" w:rsidR="00F477C3" w:rsidP="00E95614" w:rsidRDefault="00F477C3" w14:paraId="1A17F45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9"/>
            <w:vAlign w:val="center"/>
          </w:tcPr>
          <w:p w:rsidRPr="009D587A" w:rsidR="00F477C3" w:rsidP="00E95614" w:rsidRDefault="00F477C3" w14:paraId="2404CD7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9"/>
            <w:tcBorders>
              <w:right w:val="single" w:color="auto" w:sz="12" w:space="0"/>
            </w:tcBorders>
            <w:vAlign w:val="center"/>
          </w:tcPr>
          <w:p w:rsidRPr="009D587A" w:rsidR="00F477C3" w:rsidP="00E95614" w:rsidRDefault="00F477C3" w14:paraId="674B8A1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9D587A" w:rsidTr="00A21FF3" w14:paraId="1A3B889E" w14:textId="77777777">
        <w:trPr>
          <w:gridBefore w:val="1"/>
          <w:trHeight w:val="340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</w:tcBorders>
            <w:vAlign w:val="center"/>
          </w:tcPr>
          <w:p w:rsidRPr="009D587A" w:rsidR="00F477C3" w:rsidP="00E95614" w:rsidRDefault="00F477C3" w14:paraId="1B9F55FF" w14:textId="77777777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158"/>
            <w:vAlign w:val="center"/>
          </w:tcPr>
          <w:p w:rsidRPr="009D587A" w:rsidR="00F477C3" w:rsidP="001063B9" w:rsidRDefault="00F477C3" w14:paraId="4AB2DD2B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7A">
              <w:rPr>
                <w:rFonts w:ascii="Arial" w:hAnsi="Arial" w:cs="Arial"/>
              </w:rPr>
              <w:instrText xml:space="preserve"> FORMCHECKBOX </w:instrText>
            </w:r>
            <w:r w:rsidRPr="009D587A" w:rsidR="00A21FF3">
              <w:rPr>
                <w:rFonts w:ascii="Arial" w:hAnsi="Arial" w:cs="Arial"/>
              </w:rPr>
            </w:r>
            <w:r w:rsidRPr="009D587A" w:rsidR="00A21FF3">
              <w:rPr>
                <w:rFonts w:ascii="Arial" w:hAnsi="Arial" w:cs="Arial"/>
              </w:rPr>
              <w:fldChar w:fldCharType="separate"/>
            </w:r>
            <w:r w:rsidRPr="009D587A">
              <w:rPr>
                <w:rFonts w:ascii="Arial" w:hAnsi="Arial" w:cs="Arial"/>
              </w:rPr>
              <w:fldChar w:fldCharType="end"/>
            </w:r>
            <w:r w:rsidRPr="009D587A">
              <w:rPr>
                <w:rFonts w:ascii="Arial" w:hAnsi="Arial"/>
                <w:sz w:val="20"/>
              </w:rPr>
              <w:t xml:space="preserve"> Állandó lakhely címe Szlovákiában </w:t>
            </w:r>
            <w:r w:rsidRPr="009D587A">
              <w:rPr>
                <w:rFonts w:ascii="Arial" w:hAnsi="Arial"/>
                <w:sz w:val="20"/>
                <w:vertAlign w:val="superscript"/>
              </w:rPr>
              <w:t>2)</w:t>
            </w:r>
          </w:p>
        </w:tc>
        <w:tc>
          <w:tcPr>
            <w:tcW w:w="236" w:type="dxa"/>
            <w:gridSpan w:val="15"/>
            <w:vAlign w:val="center"/>
          </w:tcPr>
          <w:p w:rsidRPr="009D587A" w:rsidR="00F477C3" w:rsidP="00E95614" w:rsidRDefault="00F477C3" w14:paraId="4ADBAA0A" w14:textId="77777777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282"/>
            <w:vAlign w:val="center"/>
          </w:tcPr>
          <w:p w:rsidRPr="009D587A" w:rsidR="00F477C3" w:rsidP="001063B9" w:rsidRDefault="00F477C3" w14:paraId="68171F4B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7A">
              <w:rPr>
                <w:rFonts w:ascii="Arial" w:hAnsi="Arial" w:cs="Arial"/>
              </w:rPr>
              <w:instrText xml:space="preserve"> FORMCHECKBOX </w:instrText>
            </w:r>
            <w:r w:rsidRPr="009D587A" w:rsidR="00A21FF3">
              <w:rPr>
                <w:rFonts w:ascii="Arial" w:hAnsi="Arial" w:cs="Arial"/>
              </w:rPr>
            </w:r>
            <w:r w:rsidRPr="009D587A" w:rsidR="00A21FF3">
              <w:rPr>
                <w:rFonts w:ascii="Arial" w:hAnsi="Arial" w:cs="Arial"/>
              </w:rPr>
              <w:fldChar w:fldCharType="separate"/>
            </w:r>
            <w:r w:rsidRPr="009D587A">
              <w:rPr>
                <w:rFonts w:ascii="Arial" w:hAnsi="Arial" w:cs="Arial"/>
              </w:rPr>
              <w:fldChar w:fldCharType="end"/>
            </w:r>
            <w:r w:rsidRPr="009D587A">
              <w:rPr>
                <w:rFonts w:ascii="Arial" w:hAnsi="Arial"/>
                <w:sz w:val="20"/>
              </w:rPr>
              <w:t xml:space="preserve"> Ideiglenes lakhely címe Szlovákiában </w:t>
            </w:r>
            <w:r w:rsidRPr="009D587A">
              <w:rPr>
                <w:rFonts w:ascii="Arial" w:hAnsi="Arial"/>
                <w:sz w:val="20"/>
                <w:vertAlign w:val="superscript"/>
              </w:rPr>
              <w:t>2)</w:t>
            </w:r>
          </w:p>
        </w:tc>
        <w:tc>
          <w:tcPr>
            <w:tcW w:w="236" w:type="dxa"/>
            <w:gridSpan w:val="13"/>
            <w:vAlign w:val="center"/>
          </w:tcPr>
          <w:p w:rsidRPr="009D587A" w:rsidR="00F477C3" w:rsidP="00E95614" w:rsidRDefault="00F477C3" w14:paraId="5A185C08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9D587A" w:rsidR="00F477C3" w:rsidP="00E95614" w:rsidRDefault="00F477C3" w14:paraId="738F8C4C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3"/>
            <w:vAlign w:val="center"/>
          </w:tcPr>
          <w:p w:rsidRPr="009D587A" w:rsidR="00F477C3" w:rsidP="00E95614" w:rsidRDefault="00F477C3" w14:paraId="6506474D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4"/>
            <w:vAlign w:val="center"/>
          </w:tcPr>
          <w:p w:rsidRPr="009D587A" w:rsidR="00F477C3" w:rsidP="00E95614" w:rsidRDefault="00F477C3" w14:paraId="3CEA5361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9"/>
            <w:vAlign w:val="center"/>
          </w:tcPr>
          <w:p w:rsidRPr="009D587A" w:rsidR="00F477C3" w:rsidP="00E95614" w:rsidRDefault="00F477C3" w14:paraId="048D7421" w14:textId="77777777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gridSpan w:val="9"/>
            <w:tcBorders>
              <w:right w:val="single" w:color="auto" w:sz="12" w:space="0"/>
            </w:tcBorders>
            <w:vAlign w:val="center"/>
          </w:tcPr>
          <w:p w:rsidRPr="009D587A" w:rsidR="00F477C3" w:rsidP="00E95614" w:rsidRDefault="00F477C3" w14:paraId="41ACB8D5" w14:textId="77777777">
            <w:pPr>
              <w:rPr>
                <w:rFonts w:ascii="Arial" w:hAnsi="Arial" w:cs="Arial"/>
              </w:rPr>
            </w:pPr>
          </w:p>
        </w:tc>
      </w:tr>
      <w:tr w:rsidRPr="009D587A" w:rsidR="009D587A" w:rsidTr="00A21FF3" w14:paraId="65C627C1" w14:textId="77777777">
        <w:trPr>
          <w:gridBefore w:val="1"/>
          <w:trHeight w:val="284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</w:tcBorders>
          </w:tcPr>
          <w:p w:rsidRPr="009D587A" w:rsidR="00F477C3" w:rsidP="00E95614" w:rsidRDefault="00F477C3" w14:paraId="78F4C294" w14:textId="77777777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gridSpan w:val="35"/>
            <w:tcBorders>
              <w:right w:val="single" w:color="auto" w:sz="4" w:space="0"/>
            </w:tcBorders>
            <w:vAlign w:val="center"/>
          </w:tcPr>
          <w:p w:rsidRPr="009D587A" w:rsidR="00F477C3" w:rsidP="00E95614" w:rsidRDefault="00F477C3" w14:paraId="60D995E9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Utca</w:t>
            </w:r>
          </w:p>
        </w:tc>
        <w:tc>
          <w:tcPr>
            <w:tcW w:w="6463" w:type="dxa"/>
            <w:gridSpan w:val="30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1658E616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335" w:type="dxa"/>
            <w:gridSpan w:val="8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0B0885" w:rsidRDefault="00F477C3" w14:paraId="6B7F96AF" w14:textId="77777777">
            <w:pPr>
              <w:jc w:val="right"/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házszám</w:t>
            </w:r>
          </w:p>
        </w:tc>
        <w:tc>
          <w:tcPr>
            <w:tcW w:w="1652" w:type="dxa"/>
            <w:gridSpan w:val="9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18C4965C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8" w:type="dxa"/>
            <w:gridSpan w:val="9"/>
            <w:tcBorders>
              <w:left w:val="single" w:color="auto" w:sz="4" w:space="0"/>
              <w:right w:val="single" w:color="auto" w:sz="12" w:space="0"/>
            </w:tcBorders>
          </w:tcPr>
          <w:p w:rsidRPr="009D587A" w:rsidR="00F477C3" w:rsidP="00E95614" w:rsidRDefault="00F477C3" w14:paraId="48C918B8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1D0E91A2" w14:textId="77777777">
        <w:trPr>
          <w:gridBefore w:val="1"/>
          <w:trHeight w:val="70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</w:tcBorders>
          </w:tcPr>
          <w:p w:rsidRPr="009D587A" w:rsidR="00F477C3" w:rsidP="00E95614" w:rsidRDefault="00F477C3" w14:paraId="7DEFF9F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3" w:type="dxa"/>
            <w:gridSpan w:val="15"/>
          </w:tcPr>
          <w:p w:rsidRPr="009D587A" w:rsidR="00F477C3" w:rsidP="00E95614" w:rsidRDefault="00F477C3" w14:paraId="7A5482C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4" w:type="dxa"/>
            <w:gridSpan w:val="9"/>
          </w:tcPr>
          <w:p w:rsidRPr="009D587A" w:rsidR="00F477C3" w:rsidP="00E95614" w:rsidRDefault="00F477C3" w14:paraId="172A837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2" w:type="dxa"/>
            <w:gridSpan w:val="11"/>
          </w:tcPr>
          <w:p w:rsidRPr="009D587A" w:rsidR="00F477C3" w:rsidP="00E95614" w:rsidRDefault="00F477C3" w14:paraId="5502E88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11"/>
            <w:tcBorders>
              <w:bottom w:val="single" w:color="auto" w:sz="4" w:space="0"/>
            </w:tcBorders>
          </w:tcPr>
          <w:p w:rsidRPr="009D587A" w:rsidR="00F477C3" w:rsidP="00E95614" w:rsidRDefault="00F477C3" w14:paraId="6B9ED9D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12"/>
            <w:tcBorders>
              <w:bottom w:val="single" w:color="auto" w:sz="4" w:space="0"/>
            </w:tcBorders>
          </w:tcPr>
          <w:p w:rsidRPr="009D587A" w:rsidR="00F477C3" w:rsidP="00E95614" w:rsidRDefault="00F477C3" w14:paraId="48179DF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11"/>
            <w:tcBorders>
              <w:bottom w:val="single" w:color="auto" w:sz="4" w:space="0"/>
            </w:tcBorders>
          </w:tcPr>
          <w:p w:rsidRPr="009D587A" w:rsidR="00F477C3" w:rsidP="00E95614" w:rsidRDefault="00F477C3" w14:paraId="4D13E1A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11"/>
            <w:tcBorders>
              <w:bottom w:val="single" w:color="auto" w:sz="4" w:space="0"/>
            </w:tcBorders>
          </w:tcPr>
          <w:p w:rsidRPr="009D587A" w:rsidR="00F477C3" w:rsidP="00E95614" w:rsidRDefault="00F477C3" w14:paraId="0EC3894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10"/>
            <w:tcBorders>
              <w:bottom w:val="single" w:color="auto" w:sz="4" w:space="0"/>
            </w:tcBorders>
          </w:tcPr>
          <w:p w:rsidRPr="009D587A" w:rsidR="00F477C3" w:rsidP="00E95614" w:rsidRDefault="00F477C3" w14:paraId="7E7512B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2" w:type="dxa"/>
            <w:gridSpan w:val="16"/>
          </w:tcPr>
          <w:p w:rsidRPr="009D587A" w:rsidR="00F477C3" w:rsidP="00E95614" w:rsidRDefault="00F477C3" w14:paraId="6C5C1F1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4" w:type="dxa"/>
            <w:gridSpan w:val="14"/>
          </w:tcPr>
          <w:p w:rsidRPr="009D587A" w:rsidR="00F477C3" w:rsidP="00E95614" w:rsidRDefault="00F477C3" w14:paraId="2520C3B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1" w:type="dxa"/>
            <w:gridSpan w:val="14"/>
          </w:tcPr>
          <w:p w:rsidRPr="009D587A" w:rsidR="00F477C3" w:rsidP="00E95614" w:rsidRDefault="00F477C3" w14:paraId="7500222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2"/>
            <w:tcBorders>
              <w:bottom w:val="single" w:color="auto" w:sz="4" w:space="0"/>
            </w:tcBorders>
          </w:tcPr>
          <w:p w:rsidRPr="009D587A" w:rsidR="00F477C3" w:rsidP="00E95614" w:rsidRDefault="00F477C3" w14:paraId="212B55F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2"/>
            <w:tcBorders>
              <w:bottom w:val="single" w:color="auto" w:sz="4" w:space="0"/>
            </w:tcBorders>
          </w:tcPr>
          <w:p w:rsidRPr="009D587A" w:rsidR="00F477C3" w:rsidP="00E95614" w:rsidRDefault="00F477C3" w14:paraId="168D9AE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517C764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0"/>
            <w:tcBorders>
              <w:bottom w:val="single" w:color="auto" w:sz="4" w:space="0"/>
            </w:tcBorders>
          </w:tcPr>
          <w:p w:rsidRPr="009D587A" w:rsidR="00F477C3" w:rsidP="00E95614" w:rsidRDefault="00F477C3" w14:paraId="2ED2138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  <w:tcBorders>
              <w:bottom w:val="single" w:color="auto" w:sz="4" w:space="0"/>
            </w:tcBorders>
          </w:tcPr>
          <w:p w:rsidRPr="009D587A" w:rsidR="00F477C3" w:rsidP="00E95614" w:rsidRDefault="00F477C3" w14:paraId="4C44E3E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9"/>
            <w:tcBorders>
              <w:bottom w:val="single" w:color="auto" w:sz="4" w:space="0"/>
            </w:tcBorders>
          </w:tcPr>
          <w:p w:rsidRPr="009D587A" w:rsidR="00F477C3" w:rsidP="00E95614" w:rsidRDefault="00F477C3" w14:paraId="09E92E4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3" w:type="dxa"/>
            <w:gridSpan w:val="9"/>
            <w:tcBorders>
              <w:bottom w:val="single" w:color="auto" w:sz="4" w:space="0"/>
            </w:tcBorders>
          </w:tcPr>
          <w:p w:rsidRPr="009D587A" w:rsidR="00F477C3" w:rsidP="00E95614" w:rsidRDefault="00F477C3" w14:paraId="51A032B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13"/>
            <w:tcBorders>
              <w:bottom w:val="single" w:color="auto" w:sz="4" w:space="0"/>
            </w:tcBorders>
          </w:tcPr>
          <w:p w:rsidRPr="009D587A" w:rsidR="00F477C3" w:rsidP="00E95614" w:rsidRDefault="00F477C3" w14:paraId="09C5FAF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0B3A55F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5801867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4D90DFA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tcBorders>
              <w:bottom w:val="single" w:color="auto" w:sz="4" w:space="0"/>
            </w:tcBorders>
          </w:tcPr>
          <w:p w:rsidRPr="009D587A" w:rsidR="00F477C3" w:rsidP="00E95614" w:rsidRDefault="00F477C3" w14:paraId="49E18BC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bottom w:val="single" w:color="auto" w:sz="4" w:space="0"/>
            </w:tcBorders>
          </w:tcPr>
          <w:p w:rsidRPr="009D587A" w:rsidR="00F477C3" w:rsidP="00E95614" w:rsidRDefault="00F477C3" w14:paraId="6CBCE16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7"/>
            <w:tcBorders>
              <w:bottom w:val="single" w:color="auto" w:sz="4" w:space="0"/>
            </w:tcBorders>
          </w:tcPr>
          <w:p w:rsidRPr="009D587A" w:rsidR="00F477C3" w:rsidP="00E95614" w:rsidRDefault="00F477C3" w14:paraId="25212E6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04FCE4A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74DBC07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8" w:type="dxa"/>
            <w:gridSpan w:val="24"/>
          </w:tcPr>
          <w:p w:rsidRPr="009D587A" w:rsidR="00F477C3" w:rsidP="00E95614" w:rsidRDefault="00F477C3" w14:paraId="2D73761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2" w:type="dxa"/>
            <w:gridSpan w:val="19"/>
          </w:tcPr>
          <w:p w:rsidRPr="009D587A" w:rsidR="00F477C3" w:rsidP="00E95614" w:rsidRDefault="00F477C3" w14:paraId="41870B2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2" w:type="dxa"/>
            <w:gridSpan w:val="22"/>
          </w:tcPr>
          <w:p w:rsidRPr="009D587A" w:rsidR="00F477C3" w:rsidP="00E95614" w:rsidRDefault="00F477C3" w14:paraId="74C2CD9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3" w:type="dxa"/>
            <w:gridSpan w:val="16"/>
          </w:tcPr>
          <w:p w:rsidRPr="009D587A" w:rsidR="00F477C3" w:rsidP="00E95614" w:rsidRDefault="00F477C3" w14:paraId="705653E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3ADD9F5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6337493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bottom w:val="single" w:color="auto" w:sz="4" w:space="0"/>
            </w:tcBorders>
          </w:tcPr>
          <w:p w:rsidRPr="009D587A" w:rsidR="00F477C3" w:rsidP="00E95614" w:rsidRDefault="00F477C3" w14:paraId="5AFF9C3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1B17D0E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bottom w:val="single" w:color="auto" w:sz="4" w:space="0"/>
            </w:tcBorders>
          </w:tcPr>
          <w:p w:rsidRPr="009D587A" w:rsidR="00F477C3" w:rsidP="00E95614" w:rsidRDefault="00F477C3" w14:paraId="7BB6043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tcBorders>
              <w:bottom w:val="single" w:color="auto" w:sz="4" w:space="0"/>
            </w:tcBorders>
          </w:tcPr>
          <w:p w:rsidRPr="009D587A" w:rsidR="00F477C3" w:rsidP="00E95614" w:rsidRDefault="00F477C3" w14:paraId="10CD553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9"/>
            <w:tcBorders>
              <w:bottom w:val="single" w:color="auto" w:sz="4" w:space="0"/>
            </w:tcBorders>
          </w:tcPr>
          <w:p w:rsidRPr="009D587A" w:rsidR="00F477C3" w:rsidP="00E95614" w:rsidRDefault="00F477C3" w14:paraId="304B6D6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9"/>
            <w:tcBorders>
              <w:right w:val="single" w:color="auto" w:sz="12" w:space="0"/>
            </w:tcBorders>
          </w:tcPr>
          <w:p w:rsidRPr="009D587A" w:rsidR="00F477C3" w:rsidP="00E95614" w:rsidRDefault="00F477C3" w14:paraId="58B118B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A21FF3" w:rsidTr="00A21FF3" w14:paraId="7BF6815E" w14:textId="77777777">
        <w:trPr>
          <w:gridBefore w:val="1"/>
          <w:trHeight w:val="284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</w:tcBorders>
          </w:tcPr>
          <w:p w:rsidRPr="009D587A" w:rsidR="00F477C3" w:rsidP="00E95614" w:rsidRDefault="00F477C3" w14:paraId="52F5A335" w14:textId="77777777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gridSpan w:val="35"/>
            <w:tcBorders>
              <w:right w:val="single" w:color="auto" w:sz="4" w:space="0"/>
            </w:tcBorders>
            <w:vAlign w:val="center"/>
          </w:tcPr>
          <w:p w:rsidRPr="009D587A" w:rsidR="00F477C3" w:rsidP="00E95614" w:rsidRDefault="00F477C3" w14:paraId="3482FA4D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Irányítószám</w:t>
            </w:r>
          </w:p>
        </w:tc>
        <w:tc>
          <w:tcPr>
            <w:tcW w:w="1394" w:type="dxa"/>
            <w:gridSpan w:val="5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1FC931D8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87" w:type="dxa"/>
            <w:gridSpan w:val="4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0B0885" w:rsidRDefault="00F477C3" w14:paraId="0489E518" w14:textId="77777777">
            <w:pPr>
              <w:jc w:val="right"/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Település</w:t>
            </w:r>
          </w:p>
        </w:tc>
        <w:tc>
          <w:tcPr>
            <w:tcW w:w="3882" w:type="dxa"/>
            <w:gridSpan w:val="2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392670FB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335" w:type="dxa"/>
            <w:gridSpan w:val="8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21416F" w:rsidRDefault="00F477C3" w14:paraId="12C92DEB" w14:textId="77777777">
            <w:pPr>
              <w:ind w:left="-27"/>
              <w:jc w:val="right"/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Telefonszám</w:t>
            </w:r>
          </w:p>
        </w:tc>
        <w:tc>
          <w:tcPr>
            <w:tcW w:w="1652" w:type="dxa"/>
            <w:gridSpan w:val="9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4AF356F4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</w:p>
        </w:tc>
        <w:tc>
          <w:tcPr>
            <w:tcW w:w="278" w:type="dxa"/>
            <w:gridSpan w:val="9"/>
            <w:tcBorders>
              <w:left w:val="single" w:color="auto" w:sz="4" w:space="0"/>
              <w:right w:val="single" w:color="auto" w:sz="12" w:space="0"/>
            </w:tcBorders>
          </w:tcPr>
          <w:p w:rsidRPr="009D587A" w:rsidR="00F477C3" w:rsidP="00E95614" w:rsidRDefault="00F477C3" w14:paraId="745BAC86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215AAFBE" w14:textId="77777777">
        <w:trPr>
          <w:gridBefore w:val="1"/>
          <w:trHeight w:val="340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</w:tcBorders>
          </w:tcPr>
          <w:p w:rsidRPr="009D587A" w:rsidR="00F477C3" w:rsidP="00E95614" w:rsidRDefault="00F477C3" w14:paraId="3ACDFA8B" w14:textId="77777777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gridSpan w:val="240"/>
            <w:vAlign w:val="center"/>
          </w:tcPr>
          <w:p w:rsidRPr="009D587A" w:rsidR="00F477C3" w:rsidP="00E95614" w:rsidRDefault="00F477C3" w14:paraId="0B118908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Állandó lakhely (állandó lakcím) valamely európai uniós tagállamban</w:t>
            </w:r>
          </w:p>
        </w:tc>
        <w:tc>
          <w:tcPr>
            <w:tcW w:w="236" w:type="dxa"/>
            <w:gridSpan w:val="15"/>
          </w:tcPr>
          <w:p w:rsidRPr="009D587A" w:rsidR="00F477C3" w:rsidP="00E95614" w:rsidRDefault="00F477C3" w14:paraId="3AC2A5EA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5"/>
          </w:tcPr>
          <w:p w:rsidRPr="009D587A" w:rsidR="00F477C3" w:rsidP="00E95614" w:rsidRDefault="00F477C3" w14:paraId="5863C9B7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4"/>
          </w:tcPr>
          <w:p w:rsidRPr="009D587A" w:rsidR="00F477C3" w:rsidP="00E95614" w:rsidRDefault="00F477C3" w14:paraId="073E44CE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3"/>
          </w:tcPr>
          <w:p w:rsidRPr="009D587A" w:rsidR="00F477C3" w:rsidP="00E95614" w:rsidRDefault="00F477C3" w14:paraId="7AE245B5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7"/>
          </w:tcPr>
          <w:p w:rsidRPr="009D587A" w:rsidR="00F477C3" w:rsidP="00E95614" w:rsidRDefault="00F477C3" w14:paraId="55993DC5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5"/>
          </w:tcPr>
          <w:p w:rsidRPr="009D587A" w:rsidR="00F477C3" w:rsidP="00E95614" w:rsidRDefault="00F477C3" w14:paraId="72E382B5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5"/>
          </w:tcPr>
          <w:p w:rsidRPr="009D587A" w:rsidR="00F477C3" w:rsidP="00E95614" w:rsidRDefault="00F477C3" w14:paraId="1D1A5949" w14:textId="77777777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4"/>
          </w:tcPr>
          <w:p w:rsidRPr="009D587A" w:rsidR="00F477C3" w:rsidP="00E95614" w:rsidRDefault="00F477C3" w14:paraId="16DFFEFE" w14:textId="77777777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19"/>
          </w:tcPr>
          <w:p w:rsidRPr="009D587A" w:rsidR="00F477C3" w:rsidP="00E95614" w:rsidRDefault="00F477C3" w14:paraId="2A4615F7" w14:textId="77777777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2"/>
          </w:tcPr>
          <w:p w:rsidRPr="009D587A" w:rsidR="00F477C3" w:rsidP="00E95614" w:rsidRDefault="00F477C3" w14:paraId="5DC56757" w14:textId="77777777">
            <w:pPr>
              <w:rPr>
                <w:rFonts w:ascii="Arial" w:hAnsi="Arial" w:cs="Arial"/>
              </w:rPr>
            </w:pPr>
          </w:p>
        </w:tc>
        <w:tc>
          <w:tcPr>
            <w:tcW w:w="333" w:type="dxa"/>
            <w:gridSpan w:val="16"/>
          </w:tcPr>
          <w:p w:rsidRPr="009D587A" w:rsidR="00F477C3" w:rsidP="00E95614" w:rsidRDefault="00F477C3" w14:paraId="791A60CC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04007D68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21D7A5AC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3"/>
            <w:tcBorders>
              <w:bottom w:val="single" w:color="auto" w:sz="4" w:space="0"/>
            </w:tcBorders>
          </w:tcPr>
          <w:p w:rsidRPr="009D587A" w:rsidR="00F477C3" w:rsidP="00E95614" w:rsidRDefault="00F477C3" w14:paraId="68FB755F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11D2BF11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3"/>
            <w:tcBorders>
              <w:bottom w:val="single" w:color="auto" w:sz="4" w:space="0"/>
            </w:tcBorders>
          </w:tcPr>
          <w:p w:rsidRPr="009D587A" w:rsidR="00F477C3" w:rsidP="00E95614" w:rsidRDefault="00F477C3" w14:paraId="5CF8A4D3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4"/>
            <w:tcBorders>
              <w:bottom w:val="single" w:color="auto" w:sz="4" w:space="0"/>
            </w:tcBorders>
          </w:tcPr>
          <w:p w:rsidRPr="009D587A" w:rsidR="00F477C3" w:rsidP="00E95614" w:rsidRDefault="00F477C3" w14:paraId="49D80E97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9"/>
            <w:tcBorders>
              <w:bottom w:val="single" w:color="auto" w:sz="4" w:space="0"/>
            </w:tcBorders>
          </w:tcPr>
          <w:p w:rsidRPr="009D587A" w:rsidR="00F477C3" w:rsidP="00E95614" w:rsidRDefault="00F477C3" w14:paraId="00B48BD4" w14:textId="77777777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gridSpan w:val="9"/>
            <w:tcBorders>
              <w:right w:val="single" w:color="auto" w:sz="12" w:space="0"/>
            </w:tcBorders>
          </w:tcPr>
          <w:p w:rsidRPr="009D587A" w:rsidR="00F477C3" w:rsidP="00E95614" w:rsidRDefault="00F477C3" w14:paraId="2964F6BE" w14:textId="77777777">
            <w:pPr>
              <w:rPr>
                <w:rFonts w:ascii="Arial" w:hAnsi="Arial" w:cs="Arial"/>
              </w:rPr>
            </w:pPr>
          </w:p>
        </w:tc>
      </w:tr>
      <w:tr w:rsidRPr="009D587A" w:rsidR="009D587A" w:rsidTr="00A21FF3" w14:paraId="0F24005F" w14:textId="77777777">
        <w:trPr>
          <w:gridBefore w:val="1"/>
          <w:trHeight w:val="284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</w:tcBorders>
          </w:tcPr>
          <w:p w:rsidRPr="009D587A" w:rsidR="00F477C3" w:rsidP="00E95614" w:rsidRDefault="00F477C3" w14:paraId="2F14CD66" w14:textId="77777777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gridSpan w:val="35"/>
            <w:tcBorders>
              <w:right w:val="single" w:color="auto" w:sz="4" w:space="0"/>
            </w:tcBorders>
            <w:vAlign w:val="center"/>
          </w:tcPr>
          <w:p w:rsidRPr="009D587A" w:rsidR="00F477C3" w:rsidP="00E95614" w:rsidRDefault="00F477C3" w14:paraId="4C189B2E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Utca</w:t>
            </w:r>
          </w:p>
        </w:tc>
        <w:tc>
          <w:tcPr>
            <w:tcW w:w="6463" w:type="dxa"/>
            <w:gridSpan w:val="30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67062317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335" w:type="dxa"/>
            <w:gridSpan w:val="8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0B0885" w:rsidRDefault="00F477C3" w14:paraId="717D16C0" w14:textId="77777777">
            <w:pPr>
              <w:jc w:val="right"/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házszám</w:t>
            </w:r>
          </w:p>
        </w:tc>
        <w:tc>
          <w:tcPr>
            <w:tcW w:w="1652" w:type="dxa"/>
            <w:gridSpan w:val="9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66DEA514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8" w:type="dxa"/>
            <w:gridSpan w:val="9"/>
            <w:tcBorders>
              <w:left w:val="single" w:color="auto" w:sz="4" w:space="0"/>
              <w:right w:val="single" w:color="auto" w:sz="12" w:space="0"/>
            </w:tcBorders>
          </w:tcPr>
          <w:p w:rsidRPr="009D587A" w:rsidR="00F477C3" w:rsidP="00E95614" w:rsidRDefault="00F477C3" w14:paraId="066FEEAC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472ADE30" w14:textId="77777777">
        <w:trPr>
          <w:gridBefore w:val="1"/>
          <w:trHeight w:val="70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</w:tcBorders>
          </w:tcPr>
          <w:p w:rsidRPr="009D587A" w:rsidR="00F477C3" w:rsidP="00E95614" w:rsidRDefault="00F477C3" w14:paraId="732F05B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3" w:type="dxa"/>
            <w:gridSpan w:val="15"/>
          </w:tcPr>
          <w:p w:rsidRPr="009D587A" w:rsidR="00F477C3" w:rsidP="00E95614" w:rsidRDefault="00F477C3" w14:paraId="6DFB291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4" w:type="dxa"/>
            <w:gridSpan w:val="9"/>
          </w:tcPr>
          <w:p w:rsidRPr="009D587A" w:rsidR="00F477C3" w:rsidP="00E95614" w:rsidRDefault="00F477C3" w14:paraId="5763B7C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2" w:type="dxa"/>
            <w:gridSpan w:val="11"/>
          </w:tcPr>
          <w:p w:rsidRPr="009D587A" w:rsidR="00F477C3" w:rsidP="00E95614" w:rsidRDefault="00F477C3" w14:paraId="278F6E6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11"/>
            <w:tcBorders>
              <w:bottom w:val="single" w:color="auto" w:sz="4" w:space="0"/>
            </w:tcBorders>
          </w:tcPr>
          <w:p w:rsidRPr="009D587A" w:rsidR="00F477C3" w:rsidP="00E95614" w:rsidRDefault="00F477C3" w14:paraId="448BE02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12"/>
            <w:tcBorders>
              <w:bottom w:val="single" w:color="auto" w:sz="4" w:space="0"/>
            </w:tcBorders>
          </w:tcPr>
          <w:p w:rsidRPr="009D587A" w:rsidR="00F477C3" w:rsidP="00E95614" w:rsidRDefault="00F477C3" w14:paraId="452222F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11"/>
            <w:tcBorders>
              <w:bottom w:val="single" w:color="auto" w:sz="4" w:space="0"/>
            </w:tcBorders>
          </w:tcPr>
          <w:p w:rsidRPr="009D587A" w:rsidR="00F477C3" w:rsidP="00E95614" w:rsidRDefault="00F477C3" w14:paraId="49A504F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11"/>
            <w:tcBorders>
              <w:bottom w:val="single" w:color="auto" w:sz="4" w:space="0"/>
            </w:tcBorders>
          </w:tcPr>
          <w:p w:rsidRPr="009D587A" w:rsidR="00F477C3" w:rsidP="00E95614" w:rsidRDefault="00F477C3" w14:paraId="5ABBAB3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10"/>
            <w:tcBorders>
              <w:bottom w:val="single" w:color="auto" w:sz="4" w:space="0"/>
            </w:tcBorders>
          </w:tcPr>
          <w:p w:rsidRPr="009D587A" w:rsidR="00F477C3" w:rsidP="00E95614" w:rsidRDefault="00F477C3" w14:paraId="6CA4BED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2" w:type="dxa"/>
            <w:gridSpan w:val="16"/>
          </w:tcPr>
          <w:p w:rsidRPr="009D587A" w:rsidR="00F477C3" w:rsidP="00E95614" w:rsidRDefault="00F477C3" w14:paraId="07391D3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4" w:type="dxa"/>
            <w:gridSpan w:val="14"/>
          </w:tcPr>
          <w:p w:rsidRPr="009D587A" w:rsidR="00F477C3" w:rsidP="00E95614" w:rsidRDefault="00F477C3" w14:paraId="3523616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1" w:type="dxa"/>
            <w:gridSpan w:val="14"/>
          </w:tcPr>
          <w:p w:rsidRPr="009D587A" w:rsidR="00F477C3" w:rsidP="00E95614" w:rsidRDefault="00F477C3" w14:paraId="295BDD9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2"/>
            <w:tcBorders>
              <w:bottom w:val="single" w:color="auto" w:sz="4" w:space="0"/>
            </w:tcBorders>
          </w:tcPr>
          <w:p w:rsidRPr="009D587A" w:rsidR="00F477C3" w:rsidP="00E95614" w:rsidRDefault="00F477C3" w14:paraId="4450E6C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2"/>
            <w:tcBorders>
              <w:bottom w:val="single" w:color="auto" w:sz="4" w:space="0"/>
            </w:tcBorders>
          </w:tcPr>
          <w:p w:rsidRPr="009D587A" w:rsidR="00F477C3" w:rsidP="00E95614" w:rsidRDefault="00F477C3" w14:paraId="6EB198C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2E40327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0"/>
            <w:tcBorders>
              <w:bottom w:val="single" w:color="auto" w:sz="4" w:space="0"/>
            </w:tcBorders>
          </w:tcPr>
          <w:p w:rsidRPr="009D587A" w:rsidR="00F477C3" w:rsidP="00E95614" w:rsidRDefault="00F477C3" w14:paraId="6FDCBD0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  <w:tcBorders>
              <w:bottom w:val="single" w:color="auto" w:sz="4" w:space="0"/>
            </w:tcBorders>
          </w:tcPr>
          <w:p w:rsidRPr="009D587A" w:rsidR="00F477C3" w:rsidP="00E95614" w:rsidRDefault="00F477C3" w14:paraId="024D499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9"/>
            <w:tcBorders>
              <w:bottom w:val="single" w:color="auto" w:sz="4" w:space="0"/>
            </w:tcBorders>
          </w:tcPr>
          <w:p w:rsidRPr="009D587A" w:rsidR="00F477C3" w:rsidP="00E95614" w:rsidRDefault="00F477C3" w14:paraId="6A0C92E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3" w:type="dxa"/>
            <w:gridSpan w:val="9"/>
            <w:tcBorders>
              <w:bottom w:val="single" w:color="auto" w:sz="4" w:space="0"/>
            </w:tcBorders>
          </w:tcPr>
          <w:p w:rsidRPr="009D587A" w:rsidR="00F477C3" w:rsidP="00E95614" w:rsidRDefault="00F477C3" w14:paraId="7F6C5D1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13"/>
            <w:tcBorders>
              <w:bottom w:val="single" w:color="auto" w:sz="4" w:space="0"/>
            </w:tcBorders>
          </w:tcPr>
          <w:p w:rsidRPr="009D587A" w:rsidR="00F477C3" w:rsidP="00E95614" w:rsidRDefault="00F477C3" w14:paraId="7B3D376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7682DBF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153D1DB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64AAF6D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tcBorders>
              <w:bottom w:val="single" w:color="auto" w:sz="4" w:space="0"/>
            </w:tcBorders>
          </w:tcPr>
          <w:p w:rsidRPr="009D587A" w:rsidR="00F477C3" w:rsidP="00E95614" w:rsidRDefault="00F477C3" w14:paraId="0DCC506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bottom w:val="single" w:color="auto" w:sz="4" w:space="0"/>
            </w:tcBorders>
          </w:tcPr>
          <w:p w:rsidRPr="009D587A" w:rsidR="00F477C3" w:rsidP="00E95614" w:rsidRDefault="00F477C3" w14:paraId="72353F0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7"/>
            <w:tcBorders>
              <w:bottom w:val="single" w:color="auto" w:sz="4" w:space="0"/>
            </w:tcBorders>
          </w:tcPr>
          <w:p w:rsidRPr="009D587A" w:rsidR="00F477C3" w:rsidP="00E95614" w:rsidRDefault="00F477C3" w14:paraId="7FBFF7E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029695F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6603E2F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8" w:type="dxa"/>
            <w:gridSpan w:val="24"/>
          </w:tcPr>
          <w:p w:rsidRPr="009D587A" w:rsidR="00F477C3" w:rsidP="00E95614" w:rsidRDefault="00F477C3" w14:paraId="3E28284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2" w:type="dxa"/>
            <w:gridSpan w:val="19"/>
          </w:tcPr>
          <w:p w:rsidRPr="009D587A" w:rsidR="00F477C3" w:rsidP="00E95614" w:rsidRDefault="00F477C3" w14:paraId="259F16B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2" w:type="dxa"/>
            <w:gridSpan w:val="22"/>
          </w:tcPr>
          <w:p w:rsidRPr="009D587A" w:rsidR="00F477C3" w:rsidP="00E95614" w:rsidRDefault="00F477C3" w14:paraId="6338722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3" w:type="dxa"/>
            <w:gridSpan w:val="16"/>
          </w:tcPr>
          <w:p w:rsidRPr="009D587A" w:rsidR="00F477C3" w:rsidP="00E95614" w:rsidRDefault="00F477C3" w14:paraId="077F468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38C1DAD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7FF591F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bottom w:val="single" w:color="auto" w:sz="4" w:space="0"/>
            </w:tcBorders>
          </w:tcPr>
          <w:p w:rsidRPr="009D587A" w:rsidR="00F477C3" w:rsidP="00E95614" w:rsidRDefault="00F477C3" w14:paraId="0AECC5F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3873282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bottom w:val="single" w:color="auto" w:sz="4" w:space="0"/>
            </w:tcBorders>
          </w:tcPr>
          <w:p w:rsidRPr="009D587A" w:rsidR="00F477C3" w:rsidP="00E95614" w:rsidRDefault="00F477C3" w14:paraId="34D7A24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tcBorders>
              <w:bottom w:val="single" w:color="auto" w:sz="4" w:space="0"/>
            </w:tcBorders>
          </w:tcPr>
          <w:p w:rsidRPr="009D587A" w:rsidR="00F477C3" w:rsidP="00E95614" w:rsidRDefault="00F477C3" w14:paraId="4F79564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9"/>
            <w:tcBorders>
              <w:bottom w:val="single" w:color="auto" w:sz="4" w:space="0"/>
            </w:tcBorders>
          </w:tcPr>
          <w:p w:rsidRPr="009D587A" w:rsidR="00F477C3" w:rsidP="00E95614" w:rsidRDefault="00F477C3" w14:paraId="7CEFF5D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9"/>
            <w:tcBorders>
              <w:right w:val="single" w:color="auto" w:sz="12" w:space="0"/>
            </w:tcBorders>
          </w:tcPr>
          <w:p w:rsidRPr="009D587A" w:rsidR="00F477C3" w:rsidP="00E95614" w:rsidRDefault="00F477C3" w14:paraId="1CB7830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A21FF3" w:rsidTr="00A21FF3" w14:paraId="357A7690" w14:textId="77777777">
        <w:trPr>
          <w:gridBefore w:val="1"/>
          <w:trHeight w:val="284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</w:tcBorders>
          </w:tcPr>
          <w:p w:rsidRPr="009D587A" w:rsidR="00F477C3" w:rsidP="00E95614" w:rsidRDefault="00F477C3" w14:paraId="529AC32F" w14:textId="77777777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gridSpan w:val="35"/>
            <w:tcBorders>
              <w:right w:val="single" w:color="auto" w:sz="4" w:space="0"/>
            </w:tcBorders>
            <w:vAlign w:val="center"/>
          </w:tcPr>
          <w:p w:rsidRPr="009D587A" w:rsidR="00F477C3" w:rsidP="00E95614" w:rsidRDefault="00F477C3" w14:paraId="163EC38F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Irányítószám</w:t>
            </w:r>
          </w:p>
        </w:tc>
        <w:tc>
          <w:tcPr>
            <w:tcW w:w="1394" w:type="dxa"/>
            <w:gridSpan w:val="5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00E1047E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87" w:type="dxa"/>
            <w:gridSpan w:val="4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0B0885" w:rsidRDefault="00F477C3" w14:paraId="53760A72" w14:textId="77777777">
            <w:pPr>
              <w:jc w:val="right"/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Település</w:t>
            </w:r>
          </w:p>
        </w:tc>
        <w:tc>
          <w:tcPr>
            <w:tcW w:w="3882" w:type="dxa"/>
            <w:gridSpan w:val="2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727BABDA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335" w:type="dxa"/>
            <w:gridSpan w:val="8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21416F" w:rsidRDefault="00F477C3" w14:paraId="0D7CB9D8" w14:textId="77777777">
            <w:pPr>
              <w:ind w:left="-27"/>
              <w:jc w:val="right"/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Telefonszám</w:t>
            </w:r>
          </w:p>
        </w:tc>
        <w:tc>
          <w:tcPr>
            <w:tcW w:w="1652" w:type="dxa"/>
            <w:gridSpan w:val="9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04F23976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8" w:type="dxa"/>
            <w:gridSpan w:val="9"/>
            <w:tcBorders>
              <w:left w:val="single" w:color="auto" w:sz="4" w:space="0"/>
              <w:right w:val="single" w:color="auto" w:sz="12" w:space="0"/>
            </w:tcBorders>
          </w:tcPr>
          <w:p w:rsidRPr="009D587A" w:rsidR="00F477C3" w:rsidP="00E95614" w:rsidRDefault="00F477C3" w14:paraId="5B931ADD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3755B148" w14:textId="77777777">
        <w:trPr>
          <w:gridBefore w:val="1"/>
          <w:trHeight w:val="70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</w:tcBorders>
          </w:tcPr>
          <w:p w:rsidRPr="009D587A" w:rsidR="00F477C3" w:rsidP="00A45413" w:rsidRDefault="00F477C3" w14:paraId="362349D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3" w:type="dxa"/>
            <w:gridSpan w:val="15"/>
          </w:tcPr>
          <w:p w:rsidRPr="009D587A" w:rsidR="00F477C3" w:rsidP="00A45413" w:rsidRDefault="00F477C3" w14:paraId="02D429D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4" w:type="dxa"/>
            <w:gridSpan w:val="9"/>
          </w:tcPr>
          <w:p w:rsidRPr="009D587A" w:rsidR="00F477C3" w:rsidP="00A45413" w:rsidRDefault="00F477C3" w14:paraId="20564FE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2" w:type="dxa"/>
            <w:gridSpan w:val="11"/>
          </w:tcPr>
          <w:p w:rsidRPr="009D587A" w:rsidR="00F477C3" w:rsidP="00A45413" w:rsidRDefault="00F477C3" w14:paraId="2A437A1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11"/>
            <w:tcBorders>
              <w:bottom w:val="single" w:color="auto" w:sz="4" w:space="0"/>
            </w:tcBorders>
          </w:tcPr>
          <w:p w:rsidRPr="009D587A" w:rsidR="00F477C3" w:rsidP="00A45413" w:rsidRDefault="00F477C3" w14:paraId="79AF2E1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12"/>
            <w:tcBorders>
              <w:bottom w:val="single" w:color="auto" w:sz="4" w:space="0"/>
            </w:tcBorders>
          </w:tcPr>
          <w:p w:rsidRPr="009D587A" w:rsidR="00F477C3" w:rsidP="00A45413" w:rsidRDefault="00F477C3" w14:paraId="5088774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11"/>
            <w:tcBorders>
              <w:bottom w:val="single" w:color="auto" w:sz="4" w:space="0"/>
            </w:tcBorders>
          </w:tcPr>
          <w:p w:rsidRPr="009D587A" w:rsidR="00F477C3" w:rsidP="00A45413" w:rsidRDefault="00F477C3" w14:paraId="1E55DFD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11"/>
            <w:tcBorders>
              <w:bottom w:val="single" w:color="auto" w:sz="4" w:space="0"/>
            </w:tcBorders>
          </w:tcPr>
          <w:p w:rsidRPr="009D587A" w:rsidR="00F477C3" w:rsidP="00A45413" w:rsidRDefault="00F477C3" w14:paraId="5F7972F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10"/>
            <w:tcBorders>
              <w:bottom w:val="single" w:color="auto" w:sz="4" w:space="0"/>
            </w:tcBorders>
          </w:tcPr>
          <w:p w:rsidRPr="009D587A" w:rsidR="00F477C3" w:rsidP="00A45413" w:rsidRDefault="00F477C3" w14:paraId="513CD74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2" w:type="dxa"/>
            <w:gridSpan w:val="16"/>
          </w:tcPr>
          <w:p w:rsidRPr="009D587A" w:rsidR="00F477C3" w:rsidP="00A45413" w:rsidRDefault="00F477C3" w14:paraId="261BC5A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4" w:type="dxa"/>
            <w:gridSpan w:val="14"/>
          </w:tcPr>
          <w:p w:rsidRPr="009D587A" w:rsidR="00F477C3" w:rsidP="00A45413" w:rsidRDefault="00F477C3" w14:paraId="127AE2C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1" w:type="dxa"/>
            <w:gridSpan w:val="14"/>
          </w:tcPr>
          <w:p w:rsidRPr="009D587A" w:rsidR="00F477C3" w:rsidP="00A45413" w:rsidRDefault="00F477C3" w14:paraId="0F5B965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2"/>
            <w:tcBorders>
              <w:bottom w:val="single" w:color="auto" w:sz="4" w:space="0"/>
            </w:tcBorders>
          </w:tcPr>
          <w:p w:rsidRPr="009D587A" w:rsidR="00F477C3" w:rsidP="00A45413" w:rsidRDefault="00F477C3" w14:paraId="47A410A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2"/>
            <w:tcBorders>
              <w:bottom w:val="single" w:color="auto" w:sz="4" w:space="0"/>
            </w:tcBorders>
          </w:tcPr>
          <w:p w:rsidRPr="009D587A" w:rsidR="00F477C3" w:rsidP="00A45413" w:rsidRDefault="00F477C3" w14:paraId="7C1EB5B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</w:tcPr>
          <w:p w:rsidRPr="009D587A" w:rsidR="00F477C3" w:rsidP="00A45413" w:rsidRDefault="00F477C3" w14:paraId="412E4DC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0"/>
            <w:tcBorders>
              <w:bottom w:val="single" w:color="auto" w:sz="4" w:space="0"/>
            </w:tcBorders>
          </w:tcPr>
          <w:p w:rsidRPr="009D587A" w:rsidR="00F477C3" w:rsidP="00A45413" w:rsidRDefault="00F477C3" w14:paraId="2869ACF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  <w:tcBorders>
              <w:bottom w:val="single" w:color="auto" w:sz="4" w:space="0"/>
            </w:tcBorders>
          </w:tcPr>
          <w:p w:rsidRPr="009D587A" w:rsidR="00F477C3" w:rsidP="00A45413" w:rsidRDefault="00F477C3" w14:paraId="791D875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9"/>
            <w:tcBorders>
              <w:bottom w:val="single" w:color="auto" w:sz="4" w:space="0"/>
            </w:tcBorders>
          </w:tcPr>
          <w:p w:rsidRPr="009D587A" w:rsidR="00F477C3" w:rsidP="00A45413" w:rsidRDefault="00F477C3" w14:paraId="7CDE58B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3" w:type="dxa"/>
            <w:gridSpan w:val="9"/>
            <w:tcBorders>
              <w:bottom w:val="single" w:color="auto" w:sz="4" w:space="0"/>
            </w:tcBorders>
          </w:tcPr>
          <w:p w:rsidRPr="009D587A" w:rsidR="00F477C3" w:rsidP="00A45413" w:rsidRDefault="00F477C3" w14:paraId="78FD65C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13"/>
          </w:tcPr>
          <w:p w:rsidRPr="009D587A" w:rsidR="00F477C3" w:rsidP="00A45413" w:rsidRDefault="00F477C3" w14:paraId="2C36574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</w:tcPr>
          <w:p w:rsidRPr="009D587A" w:rsidR="00F477C3" w:rsidP="00A45413" w:rsidRDefault="00F477C3" w14:paraId="3BBF7D3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</w:tcPr>
          <w:p w:rsidRPr="009D587A" w:rsidR="00F477C3" w:rsidP="00A45413" w:rsidRDefault="00F477C3" w14:paraId="3C3262F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</w:tcPr>
          <w:p w:rsidRPr="009D587A" w:rsidR="00F477C3" w:rsidP="00A45413" w:rsidRDefault="00F477C3" w14:paraId="740B975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tcBorders>
              <w:bottom w:val="single" w:color="auto" w:sz="4" w:space="0"/>
            </w:tcBorders>
          </w:tcPr>
          <w:p w:rsidRPr="009D587A" w:rsidR="00F477C3" w:rsidP="00A45413" w:rsidRDefault="00F477C3" w14:paraId="7BB9B6E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bottom w:val="single" w:color="auto" w:sz="4" w:space="0"/>
            </w:tcBorders>
          </w:tcPr>
          <w:p w:rsidRPr="009D587A" w:rsidR="00F477C3" w:rsidP="00A45413" w:rsidRDefault="00F477C3" w14:paraId="1EA99A4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7"/>
            <w:tcBorders>
              <w:bottom w:val="single" w:color="auto" w:sz="4" w:space="0"/>
            </w:tcBorders>
          </w:tcPr>
          <w:p w:rsidRPr="009D587A" w:rsidR="00F477C3" w:rsidP="00A45413" w:rsidRDefault="00F477C3" w14:paraId="6B91373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</w:tcPr>
          <w:p w:rsidRPr="009D587A" w:rsidR="00F477C3" w:rsidP="00A45413" w:rsidRDefault="00F477C3" w14:paraId="3D01130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</w:tcPr>
          <w:p w:rsidRPr="009D587A" w:rsidR="00F477C3" w:rsidP="00A45413" w:rsidRDefault="00F477C3" w14:paraId="6D42B9F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8" w:type="dxa"/>
            <w:gridSpan w:val="24"/>
            <w:tcBorders>
              <w:bottom w:val="single" w:color="auto" w:sz="4" w:space="0"/>
            </w:tcBorders>
          </w:tcPr>
          <w:p w:rsidRPr="009D587A" w:rsidR="00F477C3" w:rsidP="00A45413" w:rsidRDefault="00F477C3" w14:paraId="33E455A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2" w:type="dxa"/>
            <w:gridSpan w:val="19"/>
            <w:tcBorders>
              <w:bottom w:val="single" w:color="auto" w:sz="4" w:space="0"/>
            </w:tcBorders>
          </w:tcPr>
          <w:p w:rsidRPr="009D587A" w:rsidR="00F477C3" w:rsidP="00A45413" w:rsidRDefault="00F477C3" w14:paraId="59B7A2E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2" w:type="dxa"/>
            <w:gridSpan w:val="22"/>
            <w:tcBorders>
              <w:bottom w:val="single" w:color="auto" w:sz="4" w:space="0"/>
            </w:tcBorders>
          </w:tcPr>
          <w:p w:rsidRPr="009D587A" w:rsidR="00F477C3" w:rsidP="00A45413" w:rsidRDefault="00F477C3" w14:paraId="74F0E4E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3" w:type="dxa"/>
            <w:gridSpan w:val="16"/>
            <w:tcBorders>
              <w:bottom w:val="single" w:color="auto" w:sz="4" w:space="0"/>
            </w:tcBorders>
          </w:tcPr>
          <w:p w:rsidRPr="009D587A" w:rsidR="00F477C3" w:rsidP="00A45413" w:rsidRDefault="00F477C3" w14:paraId="5889AD0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</w:tcPr>
          <w:p w:rsidRPr="009D587A" w:rsidR="00F477C3" w:rsidP="00A45413" w:rsidRDefault="00F477C3" w14:paraId="34C0F52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</w:tcPr>
          <w:p w:rsidRPr="009D587A" w:rsidR="00F477C3" w:rsidP="00A45413" w:rsidRDefault="00F477C3" w14:paraId="69890DA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bottom w:val="single" w:color="auto" w:sz="4" w:space="0"/>
            </w:tcBorders>
          </w:tcPr>
          <w:p w:rsidRPr="009D587A" w:rsidR="00F477C3" w:rsidP="00A45413" w:rsidRDefault="00F477C3" w14:paraId="49DD22D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</w:tcPr>
          <w:p w:rsidRPr="009D587A" w:rsidR="00F477C3" w:rsidP="00A45413" w:rsidRDefault="00F477C3" w14:paraId="438DAEC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bottom w:val="single" w:color="auto" w:sz="4" w:space="0"/>
            </w:tcBorders>
          </w:tcPr>
          <w:p w:rsidRPr="009D587A" w:rsidR="00F477C3" w:rsidP="00A45413" w:rsidRDefault="00F477C3" w14:paraId="2D75DB2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tcBorders>
              <w:bottom w:val="single" w:color="auto" w:sz="4" w:space="0"/>
            </w:tcBorders>
          </w:tcPr>
          <w:p w:rsidRPr="009D587A" w:rsidR="00F477C3" w:rsidP="00A45413" w:rsidRDefault="00F477C3" w14:paraId="1D6489F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9"/>
            <w:tcBorders>
              <w:bottom w:val="single" w:color="auto" w:sz="4" w:space="0"/>
            </w:tcBorders>
          </w:tcPr>
          <w:p w:rsidRPr="009D587A" w:rsidR="00F477C3" w:rsidP="00A45413" w:rsidRDefault="00F477C3" w14:paraId="350D575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9"/>
            <w:tcBorders>
              <w:right w:val="single" w:color="auto" w:sz="12" w:space="0"/>
            </w:tcBorders>
          </w:tcPr>
          <w:p w:rsidRPr="009D587A" w:rsidR="00F477C3" w:rsidP="00A45413" w:rsidRDefault="00F477C3" w14:paraId="5BDC8E8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9D587A" w:rsidTr="00A21FF3" w14:paraId="7EAE5005" w14:textId="77777777">
        <w:trPr>
          <w:gridBefore w:val="1"/>
          <w:trHeight w:val="284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</w:tcBorders>
          </w:tcPr>
          <w:p w:rsidRPr="009D587A" w:rsidR="00F477C3" w:rsidP="00A45413" w:rsidRDefault="00F477C3" w14:paraId="6D7EECDF" w14:textId="77777777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gridSpan w:val="35"/>
            <w:tcBorders>
              <w:right w:val="single" w:color="auto" w:sz="4" w:space="0"/>
            </w:tcBorders>
            <w:vAlign w:val="center"/>
          </w:tcPr>
          <w:p w:rsidRPr="009D587A" w:rsidR="00F477C3" w:rsidP="00A45413" w:rsidRDefault="00F477C3" w14:paraId="39521F6C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Ország</w:t>
            </w:r>
          </w:p>
        </w:tc>
        <w:tc>
          <w:tcPr>
            <w:tcW w:w="4478" w:type="dxa"/>
            <w:gridSpan w:val="18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A45413" w:rsidRDefault="00F477C3" w14:paraId="1E8C482E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05" w:type="dxa"/>
            <w:gridSpan w:val="5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A45413" w:rsidRDefault="00F477C3" w14:paraId="06B9CD4E" w14:textId="77777777">
            <w:pPr>
              <w:jc w:val="right"/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4167" w:type="dxa"/>
            <w:gridSpan w:val="24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3555D8" w:rsidRDefault="00F477C3" w14:paraId="2105CC7B" w14:textId="77777777">
            <w:pPr>
              <w:ind w:left="-2" w:firstLine="2"/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8" w:type="dxa"/>
            <w:gridSpan w:val="9"/>
            <w:tcBorders>
              <w:left w:val="single" w:color="auto" w:sz="4" w:space="0"/>
              <w:right w:val="single" w:color="auto" w:sz="12" w:space="0"/>
            </w:tcBorders>
          </w:tcPr>
          <w:p w:rsidRPr="009D587A" w:rsidR="00F477C3" w:rsidP="003555D8" w:rsidRDefault="00F477C3" w14:paraId="7682456D" w14:textId="77777777">
            <w:pPr>
              <w:ind w:left="-93"/>
              <w:rPr>
                <w:rFonts w:ascii="Arial" w:hAnsi="Arial" w:cs="Arial"/>
              </w:rPr>
            </w:pPr>
          </w:p>
        </w:tc>
      </w:tr>
      <w:tr w:rsidRPr="009D587A" w:rsidR="00A21FF3" w:rsidTr="00A21FF3" w14:paraId="3572BB7B" w14:textId="77777777">
        <w:trPr>
          <w:gridBefore w:val="1"/>
          <w:trHeight w:val="70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  <w:bottom w:val="single" w:color="auto" w:sz="12" w:space="0"/>
            </w:tcBorders>
          </w:tcPr>
          <w:p w:rsidRPr="009D587A" w:rsidR="00F477C3" w:rsidP="00013C11" w:rsidRDefault="00F477C3" w14:paraId="0040BF8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3" w:type="dxa"/>
            <w:gridSpan w:val="15"/>
            <w:tcBorders>
              <w:bottom w:val="single" w:color="auto" w:sz="12" w:space="0"/>
            </w:tcBorders>
          </w:tcPr>
          <w:p w:rsidRPr="009D587A" w:rsidR="00F477C3" w:rsidP="00013C11" w:rsidRDefault="00F477C3" w14:paraId="4F00BE0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4" w:type="dxa"/>
            <w:gridSpan w:val="9"/>
            <w:tcBorders>
              <w:bottom w:val="single" w:color="auto" w:sz="12" w:space="0"/>
            </w:tcBorders>
          </w:tcPr>
          <w:p w:rsidRPr="009D587A" w:rsidR="00F477C3" w:rsidP="00013C11" w:rsidRDefault="00F477C3" w14:paraId="6A8671B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2" w:type="dxa"/>
            <w:gridSpan w:val="11"/>
            <w:tcBorders>
              <w:bottom w:val="single" w:color="auto" w:sz="12" w:space="0"/>
            </w:tcBorders>
          </w:tcPr>
          <w:p w:rsidRPr="009D587A" w:rsidR="00F477C3" w:rsidP="00013C11" w:rsidRDefault="00F477C3" w14:paraId="42C5BF5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11"/>
            <w:tcBorders>
              <w:bottom w:val="single" w:color="auto" w:sz="12" w:space="0"/>
            </w:tcBorders>
          </w:tcPr>
          <w:p w:rsidRPr="009D587A" w:rsidR="00F477C3" w:rsidP="00013C11" w:rsidRDefault="00F477C3" w14:paraId="374B47F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12"/>
            <w:tcBorders>
              <w:bottom w:val="single" w:color="auto" w:sz="12" w:space="0"/>
            </w:tcBorders>
          </w:tcPr>
          <w:p w:rsidRPr="009D587A" w:rsidR="00F477C3" w:rsidP="00013C11" w:rsidRDefault="00F477C3" w14:paraId="5E14F89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11"/>
            <w:tcBorders>
              <w:bottom w:val="single" w:color="auto" w:sz="12" w:space="0"/>
            </w:tcBorders>
          </w:tcPr>
          <w:p w:rsidRPr="009D587A" w:rsidR="00F477C3" w:rsidP="00013C11" w:rsidRDefault="00F477C3" w14:paraId="6591B09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11"/>
            <w:tcBorders>
              <w:bottom w:val="single" w:color="auto" w:sz="12" w:space="0"/>
            </w:tcBorders>
          </w:tcPr>
          <w:p w:rsidRPr="009D587A" w:rsidR="00F477C3" w:rsidP="00013C11" w:rsidRDefault="00F477C3" w14:paraId="213074B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10"/>
            <w:tcBorders>
              <w:bottom w:val="single" w:color="auto" w:sz="12" w:space="0"/>
            </w:tcBorders>
          </w:tcPr>
          <w:p w:rsidRPr="009D587A" w:rsidR="00F477C3" w:rsidP="00013C11" w:rsidRDefault="00F477C3" w14:paraId="5AFB2F0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2" w:type="dxa"/>
            <w:gridSpan w:val="16"/>
            <w:tcBorders>
              <w:bottom w:val="single" w:color="auto" w:sz="12" w:space="0"/>
            </w:tcBorders>
          </w:tcPr>
          <w:p w:rsidRPr="009D587A" w:rsidR="00F477C3" w:rsidP="00013C11" w:rsidRDefault="00F477C3" w14:paraId="714729F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4" w:type="dxa"/>
            <w:gridSpan w:val="14"/>
            <w:tcBorders>
              <w:bottom w:val="single" w:color="auto" w:sz="12" w:space="0"/>
            </w:tcBorders>
          </w:tcPr>
          <w:p w:rsidRPr="009D587A" w:rsidR="00F477C3" w:rsidP="00013C11" w:rsidRDefault="00F477C3" w14:paraId="52225C3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1" w:type="dxa"/>
            <w:gridSpan w:val="14"/>
            <w:tcBorders>
              <w:bottom w:val="single" w:color="auto" w:sz="12" w:space="0"/>
            </w:tcBorders>
          </w:tcPr>
          <w:p w:rsidRPr="009D587A" w:rsidR="00F477C3" w:rsidP="00013C11" w:rsidRDefault="00F477C3" w14:paraId="0B39C39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2"/>
            <w:tcBorders>
              <w:bottom w:val="single" w:color="auto" w:sz="12" w:space="0"/>
            </w:tcBorders>
          </w:tcPr>
          <w:p w:rsidRPr="009D587A" w:rsidR="00F477C3" w:rsidP="00013C11" w:rsidRDefault="00F477C3" w14:paraId="4212390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2"/>
            <w:tcBorders>
              <w:bottom w:val="single" w:color="auto" w:sz="12" w:space="0"/>
            </w:tcBorders>
          </w:tcPr>
          <w:p w:rsidRPr="009D587A" w:rsidR="00F477C3" w:rsidP="00013C11" w:rsidRDefault="00F477C3" w14:paraId="50217C1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12" w:space="0"/>
            </w:tcBorders>
          </w:tcPr>
          <w:p w:rsidRPr="009D587A" w:rsidR="00F477C3" w:rsidP="00013C11" w:rsidRDefault="00F477C3" w14:paraId="2FA3001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0"/>
            <w:tcBorders>
              <w:bottom w:val="single" w:color="auto" w:sz="12" w:space="0"/>
            </w:tcBorders>
          </w:tcPr>
          <w:p w:rsidRPr="009D587A" w:rsidR="00F477C3" w:rsidP="00013C11" w:rsidRDefault="00F477C3" w14:paraId="1B48060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  <w:tcBorders>
              <w:bottom w:val="single" w:color="auto" w:sz="12" w:space="0"/>
            </w:tcBorders>
          </w:tcPr>
          <w:p w:rsidRPr="009D587A" w:rsidR="00F477C3" w:rsidP="00013C11" w:rsidRDefault="00F477C3" w14:paraId="351BAB1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9"/>
            <w:tcBorders>
              <w:bottom w:val="single" w:color="auto" w:sz="12" w:space="0"/>
            </w:tcBorders>
          </w:tcPr>
          <w:p w:rsidRPr="009D587A" w:rsidR="00F477C3" w:rsidP="00013C11" w:rsidRDefault="00F477C3" w14:paraId="01801AF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3" w:type="dxa"/>
            <w:gridSpan w:val="9"/>
            <w:tcBorders>
              <w:bottom w:val="single" w:color="auto" w:sz="12" w:space="0"/>
            </w:tcBorders>
          </w:tcPr>
          <w:p w:rsidRPr="009D587A" w:rsidR="00F477C3" w:rsidP="00013C11" w:rsidRDefault="00F477C3" w14:paraId="2A97BF7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13"/>
            <w:tcBorders>
              <w:bottom w:val="single" w:color="auto" w:sz="12" w:space="0"/>
            </w:tcBorders>
          </w:tcPr>
          <w:p w:rsidRPr="009D587A" w:rsidR="00F477C3" w:rsidP="00013C11" w:rsidRDefault="00F477C3" w14:paraId="1A9804A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12" w:space="0"/>
            </w:tcBorders>
          </w:tcPr>
          <w:p w:rsidRPr="009D587A" w:rsidR="00F477C3" w:rsidP="00013C11" w:rsidRDefault="00F477C3" w14:paraId="54F66AC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12" w:space="0"/>
            </w:tcBorders>
          </w:tcPr>
          <w:p w:rsidRPr="009D587A" w:rsidR="00F477C3" w:rsidP="00013C11" w:rsidRDefault="00F477C3" w14:paraId="0C6AD45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12" w:space="0"/>
            </w:tcBorders>
          </w:tcPr>
          <w:p w:rsidRPr="009D587A" w:rsidR="00F477C3" w:rsidP="00013C11" w:rsidRDefault="00F477C3" w14:paraId="79608B0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tcBorders>
              <w:bottom w:val="single" w:color="auto" w:sz="12" w:space="0"/>
            </w:tcBorders>
          </w:tcPr>
          <w:p w:rsidRPr="009D587A" w:rsidR="00F477C3" w:rsidP="00013C11" w:rsidRDefault="00F477C3" w14:paraId="07C3918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bottom w:val="single" w:color="auto" w:sz="12" w:space="0"/>
            </w:tcBorders>
          </w:tcPr>
          <w:p w:rsidRPr="009D587A" w:rsidR="00F477C3" w:rsidP="00013C11" w:rsidRDefault="00F477C3" w14:paraId="74B36C4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7"/>
            <w:tcBorders>
              <w:bottom w:val="single" w:color="auto" w:sz="12" w:space="0"/>
            </w:tcBorders>
          </w:tcPr>
          <w:p w:rsidRPr="009D587A" w:rsidR="00F477C3" w:rsidP="00013C11" w:rsidRDefault="00F477C3" w14:paraId="224D66B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12" w:space="0"/>
            </w:tcBorders>
          </w:tcPr>
          <w:p w:rsidRPr="009D587A" w:rsidR="00F477C3" w:rsidP="00013C11" w:rsidRDefault="00F477C3" w14:paraId="0E693CB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12" w:space="0"/>
            </w:tcBorders>
          </w:tcPr>
          <w:p w:rsidRPr="009D587A" w:rsidR="00F477C3" w:rsidP="00013C11" w:rsidRDefault="00F477C3" w14:paraId="764A021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8" w:type="dxa"/>
            <w:gridSpan w:val="24"/>
            <w:tcBorders>
              <w:bottom w:val="single" w:color="auto" w:sz="12" w:space="0"/>
            </w:tcBorders>
          </w:tcPr>
          <w:p w:rsidRPr="009D587A" w:rsidR="00F477C3" w:rsidP="00013C11" w:rsidRDefault="00F477C3" w14:paraId="103F9B4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2" w:type="dxa"/>
            <w:gridSpan w:val="19"/>
            <w:tcBorders>
              <w:bottom w:val="single" w:color="auto" w:sz="12" w:space="0"/>
            </w:tcBorders>
          </w:tcPr>
          <w:p w:rsidRPr="009D587A" w:rsidR="00F477C3" w:rsidP="00013C11" w:rsidRDefault="00F477C3" w14:paraId="7335BC8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2" w:type="dxa"/>
            <w:gridSpan w:val="22"/>
            <w:tcBorders>
              <w:bottom w:val="single" w:color="auto" w:sz="12" w:space="0"/>
            </w:tcBorders>
          </w:tcPr>
          <w:p w:rsidRPr="009D587A" w:rsidR="00F477C3" w:rsidP="00013C11" w:rsidRDefault="00F477C3" w14:paraId="6F8F566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3" w:type="dxa"/>
            <w:gridSpan w:val="16"/>
            <w:tcBorders>
              <w:bottom w:val="single" w:color="auto" w:sz="12" w:space="0"/>
            </w:tcBorders>
          </w:tcPr>
          <w:p w:rsidRPr="009D587A" w:rsidR="00F477C3" w:rsidP="00013C11" w:rsidRDefault="00F477C3" w14:paraId="68F347F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12" w:space="0"/>
            </w:tcBorders>
          </w:tcPr>
          <w:p w:rsidRPr="009D587A" w:rsidR="00F477C3" w:rsidP="00013C11" w:rsidRDefault="00F477C3" w14:paraId="581CF41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12" w:space="0"/>
            </w:tcBorders>
          </w:tcPr>
          <w:p w:rsidRPr="009D587A" w:rsidR="00F477C3" w:rsidP="00013C11" w:rsidRDefault="00F477C3" w14:paraId="69CD385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bottom w:val="single" w:color="auto" w:sz="12" w:space="0"/>
            </w:tcBorders>
          </w:tcPr>
          <w:p w:rsidRPr="009D587A" w:rsidR="00F477C3" w:rsidP="00013C11" w:rsidRDefault="00F477C3" w14:paraId="00F7A34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12" w:space="0"/>
            </w:tcBorders>
          </w:tcPr>
          <w:p w:rsidRPr="009D587A" w:rsidR="00F477C3" w:rsidP="00013C11" w:rsidRDefault="00F477C3" w14:paraId="374062D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bottom w:val="single" w:color="auto" w:sz="12" w:space="0"/>
            </w:tcBorders>
          </w:tcPr>
          <w:p w:rsidRPr="009D587A" w:rsidR="00F477C3" w:rsidP="00013C11" w:rsidRDefault="00F477C3" w14:paraId="3C1CAFD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tcBorders>
              <w:bottom w:val="single" w:color="auto" w:sz="12" w:space="0"/>
            </w:tcBorders>
          </w:tcPr>
          <w:p w:rsidRPr="009D587A" w:rsidR="00F477C3" w:rsidP="00013C11" w:rsidRDefault="00F477C3" w14:paraId="3392B95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9"/>
            <w:tcBorders>
              <w:bottom w:val="single" w:color="auto" w:sz="12" w:space="0"/>
            </w:tcBorders>
          </w:tcPr>
          <w:p w:rsidRPr="009D587A" w:rsidR="00F477C3" w:rsidP="00013C11" w:rsidRDefault="00F477C3" w14:paraId="1EDC866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9"/>
            <w:tcBorders>
              <w:bottom w:val="single" w:color="auto" w:sz="12" w:space="0"/>
              <w:right w:val="single" w:color="auto" w:sz="12" w:space="0"/>
            </w:tcBorders>
          </w:tcPr>
          <w:p w:rsidRPr="009D587A" w:rsidR="00F477C3" w:rsidP="00013C11" w:rsidRDefault="00F477C3" w14:paraId="0D1D3B2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9D587A" w:rsidTr="00A21FF3" w14:paraId="2AEFEDE4" w14:textId="77777777">
        <w:trPr>
          <w:gridBefore w:val="1"/>
          <w:gridAfter w:val="12"/>
          <w:wAfter w:w="295" w:type="dxa"/>
          <w:trHeight w:val="549"/>
          <w:jc w:val="center"/>
        </w:trPr>
        <w:tc>
          <w:tcPr>
            <w:tcW w:w="850" w:type="dxa"/>
            <w:gridSpan w:val="1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D587A" w:rsidR="00F477C3" w:rsidP="00822A34" w:rsidRDefault="00F477C3" w14:paraId="0D8F2AA3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D587A">
              <w:rPr>
                <w:rFonts w:ascii="Arial" w:hAnsi="Arial"/>
                <w:b/>
                <w:sz w:val="20"/>
              </w:rPr>
              <w:t>D</w:t>
            </w:r>
          </w:p>
        </w:tc>
        <w:tc>
          <w:tcPr>
            <w:tcW w:w="10315" w:type="dxa"/>
            <w:gridSpan w:val="500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9D587A" w:rsidR="00F477C3" w:rsidP="00327A37" w:rsidRDefault="00F477C3" w14:paraId="48637798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b/>
                <w:i/>
                <w:sz w:val="20"/>
              </w:rPr>
              <w:t xml:space="preserve">A másik szülő társadalmi státusza </w:t>
            </w:r>
            <w:r w:rsidRPr="009D587A">
              <w:rPr>
                <w:rFonts w:ascii="Arial" w:hAnsi="Arial"/>
                <w:sz w:val="20"/>
                <w:vertAlign w:val="superscript"/>
              </w:rPr>
              <w:t xml:space="preserve">3) </w:t>
            </w:r>
            <w:r w:rsidRPr="009D587A">
              <w:rPr>
                <w:rFonts w:ascii="Arial" w:hAnsi="Arial"/>
                <w:sz w:val="18"/>
              </w:rPr>
              <w:t>(</w:t>
            </w:r>
            <w:r w:rsidRPr="009D587A">
              <w:rPr>
                <w:rFonts w:ascii="Arial" w:hAnsi="Arial"/>
                <w:i/>
                <w:sz w:val="18"/>
              </w:rPr>
              <w:t>a mezőben az érintett országot, így Szlovákiát is tüntesse fel)</w:t>
            </w:r>
          </w:p>
        </w:tc>
      </w:tr>
      <w:tr w:rsidRPr="009D587A" w:rsidR="00A21FF3" w:rsidTr="00A21FF3" w14:paraId="63555ED5" w14:textId="77777777">
        <w:trPr>
          <w:gridBefore w:val="1"/>
          <w:trHeight w:val="50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</w:tcBorders>
            <w:vAlign w:val="center"/>
          </w:tcPr>
          <w:p w:rsidRPr="009D587A" w:rsidR="00F477C3" w:rsidP="00327A37" w:rsidRDefault="00F477C3" w14:paraId="51861E5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3" w:type="dxa"/>
            <w:gridSpan w:val="15"/>
            <w:vAlign w:val="center"/>
          </w:tcPr>
          <w:p w:rsidRPr="009D587A" w:rsidR="00F477C3" w:rsidP="00327A37" w:rsidRDefault="00F477C3" w14:paraId="2146D9A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4" w:type="dxa"/>
            <w:gridSpan w:val="9"/>
            <w:tcBorders>
              <w:top w:val="single" w:color="auto" w:sz="12" w:space="0"/>
            </w:tcBorders>
            <w:vAlign w:val="center"/>
          </w:tcPr>
          <w:p w:rsidRPr="009D587A" w:rsidR="00F477C3" w:rsidP="00327A37" w:rsidRDefault="00F477C3" w14:paraId="3617D02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2" w:type="dxa"/>
            <w:gridSpan w:val="11"/>
            <w:tcBorders>
              <w:top w:val="single" w:color="auto" w:sz="12" w:space="0"/>
            </w:tcBorders>
            <w:vAlign w:val="center"/>
          </w:tcPr>
          <w:p w:rsidRPr="009D587A" w:rsidR="00F477C3" w:rsidP="00327A37" w:rsidRDefault="00F477C3" w14:paraId="4A9939C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11"/>
            <w:tcBorders>
              <w:top w:val="single" w:color="auto" w:sz="12" w:space="0"/>
            </w:tcBorders>
            <w:vAlign w:val="center"/>
          </w:tcPr>
          <w:p w:rsidRPr="009D587A" w:rsidR="00F477C3" w:rsidP="00327A37" w:rsidRDefault="00F477C3" w14:paraId="7349E69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12"/>
            <w:tcBorders>
              <w:top w:val="single" w:color="auto" w:sz="12" w:space="0"/>
            </w:tcBorders>
            <w:vAlign w:val="center"/>
          </w:tcPr>
          <w:p w:rsidRPr="009D587A" w:rsidR="00F477C3" w:rsidP="00327A37" w:rsidRDefault="00F477C3" w14:paraId="75215A7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11"/>
            <w:tcBorders>
              <w:top w:val="single" w:color="auto" w:sz="12" w:space="0"/>
            </w:tcBorders>
            <w:vAlign w:val="center"/>
          </w:tcPr>
          <w:p w:rsidRPr="009D587A" w:rsidR="00F477C3" w:rsidP="00327A37" w:rsidRDefault="00F477C3" w14:paraId="1B989F6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11"/>
            <w:tcBorders>
              <w:top w:val="single" w:color="auto" w:sz="12" w:space="0"/>
            </w:tcBorders>
            <w:vAlign w:val="center"/>
          </w:tcPr>
          <w:p w:rsidRPr="009D587A" w:rsidR="00F477C3" w:rsidP="00327A37" w:rsidRDefault="00F477C3" w14:paraId="492855B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10"/>
            <w:tcBorders>
              <w:top w:val="single" w:color="auto" w:sz="12" w:space="0"/>
            </w:tcBorders>
            <w:vAlign w:val="center"/>
          </w:tcPr>
          <w:p w:rsidRPr="009D587A" w:rsidR="00F477C3" w:rsidP="00327A37" w:rsidRDefault="00F477C3" w14:paraId="2B6C12E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2" w:type="dxa"/>
            <w:gridSpan w:val="16"/>
            <w:tcBorders>
              <w:top w:val="single" w:color="auto" w:sz="12" w:space="0"/>
            </w:tcBorders>
            <w:vAlign w:val="center"/>
          </w:tcPr>
          <w:p w:rsidRPr="009D587A" w:rsidR="00F477C3" w:rsidP="00327A37" w:rsidRDefault="00F477C3" w14:paraId="6C1E438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4" w:type="dxa"/>
            <w:gridSpan w:val="14"/>
            <w:tcBorders>
              <w:top w:val="single" w:color="auto" w:sz="12" w:space="0"/>
            </w:tcBorders>
            <w:vAlign w:val="center"/>
          </w:tcPr>
          <w:p w:rsidRPr="009D587A" w:rsidR="00F477C3" w:rsidP="00327A37" w:rsidRDefault="00F477C3" w14:paraId="60120F9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1" w:type="dxa"/>
            <w:gridSpan w:val="14"/>
            <w:tcBorders>
              <w:top w:val="single" w:color="auto" w:sz="12" w:space="0"/>
            </w:tcBorders>
            <w:vAlign w:val="center"/>
          </w:tcPr>
          <w:p w:rsidRPr="009D587A" w:rsidR="00F477C3" w:rsidP="00327A37" w:rsidRDefault="00F477C3" w14:paraId="2FED543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2"/>
            <w:tcBorders>
              <w:top w:val="single" w:color="auto" w:sz="12" w:space="0"/>
            </w:tcBorders>
            <w:vAlign w:val="center"/>
          </w:tcPr>
          <w:p w:rsidRPr="009D587A" w:rsidR="00F477C3" w:rsidP="00327A37" w:rsidRDefault="00F477C3" w14:paraId="3EC3E66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2"/>
            <w:tcBorders>
              <w:top w:val="single" w:color="auto" w:sz="12" w:space="0"/>
            </w:tcBorders>
            <w:vAlign w:val="center"/>
          </w:tcPr>
          <w:p w:rsidRPr="009D587A" w:rsidR="00F477C3" w:rsidP="00327A37" w:rsidRDefault="00F477C3" w14:paraId="7C6B720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single" w:color="auto" w:sz="12" w:space="0"/>
            </w:tcBorders>
            <w:vAlign w:val="center"/>
          </w:tcPr>
          <w:p w:rsidRPr="009D587A" w:rsidR="00F477C3" w:rsidP="00327A37" w:rsidRDefault="00F477C3" w14:paraId="4103857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0"/>
            <w:tcBorders>
              <w:top w:val="single" w:color="auto" w:sz="12" w:space="0"/>
            </w:tcBorders>
            <w:vAlign w:val="center"/>
          </w:tcPr>
          <w:p w:rsidRPr="009D587A" w:rsidR="00F477C3" w:rsidP="00327A37" w:rsidRDefault="00F477C3" w14:paraId="3F23DBC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  <w:tcBorders>
              <w:top w:val="single" w:color="auto" w:sz="12" w:space="0"/>
            </w:tcBorders>
            <w:vAlign w:val="center"/>
          </w:tcPr>
          <w:p w:rsidRPr="009D587A" w:rsidR="00F477C3" w:rsidP="00327A37" w:rsidRDefault="00F477C3" w14:paraId="5DB442C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9"/>
            <w:tcBorders>
              <w:top w:val="single" w:color="auto" w:sz="12" w:space="0"/>
            </w:tcBorders>
            <w:vAlign w:val="center"/>
          </w:tcPr>
          <w:p w:rsidRPr="009D587A" w:rsidR="00F477C3" w:rsidP="00327A37" w:rsidRDefault="00F477C3" w14:paraId="6773B1E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3" w:type="dxa"/>
            <w:gridSpan w:val="9"/>
            <w:tcBorders>
              <w:top w:val="single" w:color="auto" w:sz="12" w:space="0"/>
            </w:tcBorders>
            <w:vAlign w:val="center"/>
          </w:tcPr>
          <w:p w:rsidRPr="009D587A" w:rsidR="00F477C3" w:rsidP="00327A37" w:rsidRDefault="00F477C3" w14:paraId="5C7DA9D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13"/>
            <w:tcBorders>
              <w:top w:val="single" w:color="auto" w:sz="12" w:space="0"/>
            </w:tcBorders>
            <w:vAlign w:val="center"/>
          </w:tcPr>
          <w:p w:rsidRPr="009D587A" w:rsidR="00F477C3" w:rsidP="00327A37" w:rsidRDefault="00F477C3" w14:paraId="5BE86CC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single" w:color="auto" w:sz="12" w:space="0"/>
            </w:tcBorders>
            <w:vAlign w:val="center"/>
          </w:tcPr>
          <w:p w:rsidRPr="009D587A" w:rsidR="00F477C3" w:rsidP="00327A37" w:rsidRDefault="00F477C3" w14:paraId="7EA2BEF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single" w:color="auto" w:sz="12" w:space="0"/>
            </w:tcBorders>
            <w:vAlign w:val="center"/>
          </w:tcPr>
          <w:p w:rsidRPr="009D587A" w:rsidR="00F477C3" w:rsidP="00327A37" w:rsidRDefault="00F477C3" w14:paraId="44845F3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single" w:color="auto" w:sz="12" w:space="0"/>
            </w:tcBorders>
            <w:vAlign w:val="center"/>
          </w:tcPr>
          <w:p w:rsidRPr="009D587A" w:rsidR="00F477C3" w:rsidP="00327A37" w:rsidRDefault="00F477C3" w14:paraId="2546CE2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tcBorders>
              <w:top w:val="single" w:color="auto" w:sz="12" w:space="0"/>
            </w:tcBorders>
            <w:vAlign w:val="center"/>
          </w:tcPr>
          <w:p w:rsidRPr="009D587A" w:rsidR="00F477C3" w:rsidP="00327A37" w:rsidRDefault="00F477C3" w14:paraId="2860697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9D587A" w:rsidR="00F477C3" w:rsidP="00327A37" w:rsidRDefault="00F477C3" w14:paraId="15BAE14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9D587A" w:rsidR="00F477C3" w:rsidP="00327A37" w:rsidRDefault="00F477C3" w14:paraId="3D60717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9D587A" w:rsidR="00F477C3" w:rsidP="00327A37" w:rsidRDefault="00F477C3" w14:paraId="37ED25C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9D587A" w:rsidR="00F477C3" w:rsidP="00327A37" w:rsidRDefault="00F477C3" w14:paraId="1FCE93A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8" w:type="dxa"/>
            <w:gridSpan w:val="2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9D587A" w:rsidR="00F477C3" w:rsidP="00327A37" w:rsidRDefault="00F477C3" w14:paraId="5302C05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2" w:type="dxa"/>
            <w:gridSpan w:val="1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9D587A" w:rsidR="00F477C3" w:rsidP="00327A37" w:rsidRDefault="00F477C3" w14:paraId="2B99813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2" w:type="dxa"/>
            <w:gridSpan w:val="2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9D587A" w:rsidR="00F477C3" w:rsidP="00327A37" w:rsidRDefault="00F477C3" w14:paraId="3AFE793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9D587A" w:rsidR="00F477C3" w:rsidP="00327A37" w:rsidRDefault="00F477C3" w14:paraId="4F7C035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9D587A" w:rsidR="00F477C3" w:rsidP="00327A37" w:rsidRDefault="00F477C3" w14:paraId="6399502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9D587A" w:rsidR="00F477C3" w:rsidP="00327A37" w:rsidRDefault="00F477C3" w14:paraId="0BA5252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9D587A" w:rsidR="00F477C3" w:rsidP="00327A37" w:rsidRDefault="00F477C3" w14:paraId="598E8D4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9D587A" w:rsidR="00F477C3" w:rsidP="00327A37" w:rsidRDefault="00F477C3" w14:paraId="4CCF97C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9D587A" w:rsidR="00F477C3" w:rsidP="00327A37" w:rsidRDefault="00F477C3" w14:paraId="52FF11E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9D587A" w:rsidR="00F477C3" w:rsidP="00327A37" w:rsidRDefault="00F477C3" w14:paraId="1E5E858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9D587A" w:rsidR="00F477C3" w:rsidP="00327A37" w:rsidRDefault="00F477C3" w14:paraId="2B34CE1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9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9D587A" w:rsidR="00F477C3" w:rsidP="00327A37" w:rsidRDefault="00F477C3" w14:paraId="23D2A6C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A21FF3" w:rsidTr="00A21FF3" w14:paraId="4E99233A" w14:textId="77777777">
        <w:trPr>
          <w:gridBefore w:val="1"/>
          <w:trHeight w:val="284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</w:tcBorders>
            <w:vAlign w:val="center"/>
          </w:tcPr>
          <w:p w:rsidRPr="009D587A" w:rsidR="00F477C3" w:rsidP="00327A37" w:rsidRDefault="00F477C3" w14:paraId="5D240E35" w14:textId="77777777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15"/>
            <w:vAlign w:val="center"/>
          </w:tcPr>
          <w:p w:rsidRPr="009D587A" w:rsidR="00F477C3" w:rsidP="000B0885" w:rsidRDefault="00F477C3" w14:paraId="4B41F89F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554" w:type="dxa"/>
            <w:gridSpan w:val="9"/>
            <w:vAlign w:val="center"/>
          </w:tcPr>
          <w:p w:rsidRPr="009D587A" w:rsidR="00F477C3" w:rsidP="00327A37" w:rsidRDefault="00F477C3" w14:paraId="3CEBBEC8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87A">
              <w:rPr>
                <w:rFonts w:ascii="Arial" w:hAnsi="Arial" w:cs="Arial"/>
              </w:rPr>
              <w:instrText xml:space="preserve"> FORMCHECKBOX </w:instrText>
            </w:r>
            <w:r w:rsidRPr="009D587A" w:rsidR="00A21FF3">
              <w:rPr>
                <w:rFonts w:ascii="Arial" w:hAnsi="Arial" w:cs="Arial"/>
              </w:rPr>
            </w:r>
            <w:r w:rsidRPr="009D587A" w:rsidR="00A21FF3">
              <w:rPr>
                <w:rFonts w:ascii="Arial" w:hAnsi="Arial" w:cs="Arial"/>
              </w:rPr>
              <w:fldChar w:fldCharType="separate"/>
            </w:r>
            <w:r w:rsidRPr="009D58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8" w:type="dxa"/>
            <w:gridSpan w:val="82"/>
            <w:vAlign w:val="center"/>
          </w:tcPr>
          <w:p w:rsidRPr="00A21FF3" w:rsidR="00F477C3" w:rsidP="00327A37" w:rsidRDefault="00F477C3" w14:paraId="3B02E26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21FF3">
              <w:rPr>
                <w:rFonts w:ascii="Arial" w:hAnsi="Arial" w:cs="Arial"/>
                <w:sz w:val="20"/>
                <w:szCs w:val="20"/>
              </w:rPr>
              <w:t xml:space="preserve">munkavállaló </w:t>
            </w:r>
          </w:p>
        </w:tc>
        <w:tc>
          <w:tcPr>
            <w:tcW w:w="324" w:type="dxa"/>
            <w:gridSpan w:val="14"/>
            <w:vAlign w:val="center"/>
          </w:tcPr>
          <w:p w:rsidRPr="00A21FF3" w:rsidR="00F477C3" w:rsidP="00327A37" w:rsidRDefault="00F477C3" w14:paraId="78B3C0B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14"/>
            <w:vAlign w:val="center"/>
          </w:tcPr>
          <w:p w:rsidRPr="00A21FF3" w:rsidR="00F477C3" w:rsidP="00327A37" w:rsidRDefault="00F477C3" w14:paraId="22F5E52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vAlign w:val="center"/>
          </w:tcPr>
          <w:p w:rsidRPr="00A21FF3" w:rsidR="00F477C3" w:rsidP="00327A37" w:rsidRDefault="00F477C3" w14:paraId="4E6508E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vAlign w:val="center"/>
          </w:tcPr>
          <w:p w:rsidRPr="00A21FF3" w:rsidR="00F477C3" w:rsidP="00327A37" w:rsidRDefault="00F477C3" w14:paraId="151413F6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3E4E901F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0"/>
            <w:vAlign w:val="center"/>
          </w:tcPr>
          <w:p w:rsidRPr="00A21FF3" w:rsidR="00F477C3" w:rsidP="00327A37" w:rsidRDefault="00F477C3" w14:paraId="66FBC13D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1"/>
            <w:vAlign w:val="center"/>
          </w:tcPr>
          <w:p w:rsidRPr="00A21FF3" w:rsidR="00F477C3" w:rsidP="00327A37" w:rsidRDefault="00F477C3" w14:paraId="6331220A" w14:textId="77777777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9"/>
            <w:vAlign w:val="center"/>
          </w:tcPr>
          <w:p w:rsidRPr="00A21FF3" w:rsidR="00F477C3" w:rsidP="00327A37" w:rsidRDefault="00F477C3" w14:paraId="6EF3D483" w14:textId="77777777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9"/>
            <w:vAlign w:val="center"/>
          </w:tcPr>
          <w:p w:rsidRPr="00A21FF3" w:rsidR="00F477C3" w:rsidP="00327A37" w:rsidRDefault="00F477C3" w14:paraId="1B2CA199" w14:textId="77777777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13"/>
            <w:vAlign w:val="center"/>
          </w:tcPr>
          <w:p w:rsidRPr="00A21FF3" w:rsidR="00F477C3" w:rsidP="00327A37" w:rsidRDefault="00F477C3" w14:paraId="1A4035BD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2C5A4E41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1F78EF1A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7D7989F7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4"/>
            <w:tcBorders>
              <w:right w:val="single" w:color="auto" w:sz="4" w:space="0"/>
            </w:tcBorders>
            <w:vAlign w:val="center"/>
          </w:tcPr>
          <w:p w:rsidRPr="00A21FF3" w:rsidR="00F477C3" w:rsidP="00327A37" w:rsidRDefault="00F477C3" w14:paraId="3AAEBA8C" w14:textId="77777777">
            <w:pPr>
              <w:rPr>
                <w:rFonts w:ascii="Arial" w:hAnsi="Arial" w:cs="Arial"/>
              </w:rPr>
            </w:pPr>
          </w:p>
        </w:tc>
        <w:tc>
          <w:tcPr>
            <w:tcW w:w="3931" w:type="dxa"/>
            <w:gridSpan w:val="2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1FF3" w:rsidR="00F477C3" w:rsidP="00327A37" w:rsidRDefault="00F477C3" w14:paraId="5C376366" w14:textId="77777777">
            <w:pPr>
              <w:rPr>
                <w:rFonts w:ascii="Arial" w:hAnsi="Arial" w:cs="Arial"/>
                <w:b/>
              </w:rPr>
            </w:pPr>
            <w:r w:rsidRPr="00A21FF3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A21F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21FF3">
              <w:rPr>
                <w:rFonts w:ascii="Arial" w:hAnsi="Arial" w:cs="Arial"/>
                <w:b/>
                <w:sz w:val="20"/>
              </w:rPr>
            </w:r>
            <w:r w:rsidRPr="00A21F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21FF3">
              <w:rPr>
                <w:rFonts w:ascii="Arial" w:hAnsi="Arial" w:cs="Arial"/>
                <w:b/>
                <w:sz w:val="20"/>
              </w:rPr>
              <w:t>     </w:t>
            </w:r>
            <w:r w:rsidRPr="00A21FF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8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D587A" w:rsidR="00F477C3" w:rsidP="00327A37" w:rsidRDefault="00F477C3" w14:paraId="53ED3863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677140AF" w14:textId="77777777">
        <w:trPr>
          <w:gridBefore w:val="1"/>
          <w:trHeight w:val="284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</w:tcBorders>
            <w:vAlign w:val="center"/>
          </w:tcPr>
          <w:p w:rsidRPr="009D587A" w:rsidR="00296D79" w:rsidP="00327A37" w:rsidRDefault="00296D79" w14:paraId="63E94C2C" w14:textId="77777777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15"/>
            <w:vAlign w:val="center"/>
          </w:tcPr>
          <w:p w:rsidRPr="009D587A" w:rsidR="00296D79" w:rsidP="00296D79" w:rsidRDefault="00296D79" w14:paraId="081C279A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554" w:type="dxa"/>
            <w:gridSpan w:val="9"/>
            <w:vAlign w:val="center"/>
          </w:tcPr>
          <w:p w:rsidRPr="009D587A" w:rsidR="00296D79" w:rsidP="00327A37" w:rsidRDefault="00296D79" w14:paraId="3B27FCD6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87A">
              <w:rPr>
                <w:rFonts w:ascii="Arial" w:hAnsi="Arial" w:cs="Arial"/>
              </w:rPr>
              <w:instrText xml:space="preserve"> FORMCHECKBOX </w:instrText>
            </w:r>
            <w:r w:rsidRPr="009D587A" w:rsidR="00A21FF3">
              <w:rPr>
                <w:rFonts w:ascii="Arial" w:hAnsi="Arial" w:cs="Arial"/>
              </w:rPr>
            </w:r>
            <w:r w:rsidRPr="009D587A" w:rsidR="00A21FF3">
              <w:rPr>
                <w:rFonts w:ascii="Arial" w:hAnsi="Arial" w:cs="Arial"/>
              </w:rPr>
              <w:fldChar w:fldCharType="separate"/>
            </w:r>
            <w:r w:rsidRPr="009D58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8" w:type="dxa"/>
            <w:gridSpan w:val="82"/>
            <w:vAlign w:val="center"/>
          </w:tcPr>
          <w:p w:rsidRPr="00A21FF3" w:rsidR="00296D79" w:rsidP="00327A37" w:rsidRDefault="00296D79" w14:paraId="081B78E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21FF3">
              <w:rPr>
                <w:rFonts w:ascii="Arial" w:hAnsi="Arial" w:cs="Arial"/>
                <w:sz w:val="20"/>
                <w:szCs w:val="20"/>
              </w:rPr>
              <w:t xml:space="preserve">a Szlovák Köztársaság belügyminisztériumának alkalmazottja vagy </w:t>
            </w:r>
            <w:r w:rsidRPr="00A21FF3" w:rsidR="00671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FF3" w:rsidR="00671F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21FF3" w:rsidR="00A21FF3">
              <w:rPr>
                <w:rFonts w:ascii="Arial" w:hAnsi="Arial" w:cs="Arial"/>
                <w:sz w:val="20"/>
                <w:szCs w:val="20"/>
              </w:rPr>
            </w:r>
            <w:r w:rsidRPr="00A21FF3" w:rsidR="00A21F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1FF3" w:rsidR="00671F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1FF3">
              <w:rPr>
                <w:rFonts w:ascii="Arial" w:hAnsi="Arial" w:cs="Arial"/>
                <w:sz w:val="20"/>
                <w:szCs w:val="20"/>
              </w:rPr>
              <w:t xml:space="preserve"> a Szlovák Köztársaság honvédelmi minisztériumának alkalmazottja</w:t>
            </w:r>
          </w:p>
        </w:tc>
        <w:tc>
          <w:tcPr>
            <w:tcW w:w="324" w:type="dxa"/>
            <w:gridSpan w:val="14"/>
            <w:vAlign w:val="center"/>
          </w:tcPr>
          <w:p w:rsidRPr="00A21FF3" w:rsidR="00296D79" w:rsidP="00327A37" w:rsidRDefault="00296D79" w14:paraId="20FB1E7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14"/>
            <w:vAlign w:val="center"/>
          </w:tcPr>
          <w:p w:rsidRPr="00A21FF3" w:rsidR="00296D79" w:rsidP="00327A37" w:rsidRDefault="00296D79" w14:paraId="5CCCE3E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vAlign w:val="center"/>
          </w:tcPr>
          <w:p w:rsidRPr="00A21FF3" w:rsidR="00296D79" w:rsidP="00327A37" w:rsidRDefault="00296D79" w14:paraId="3B4F9D2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vAlign w:val="center"/>
          </w:tcPr>
          <w:p w:rsidRPr="00A21FF3" w:rsidR="00296D79" w:rsidP="00327A37" w:rsidRDefault="00296D79" w14:paraId="784D06FB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296D79" w:rsidP="00327A37" w:rsidRDefault="00296D79" w14:paraId="3E11CA43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0"/>
            <w:vAlign w:val="center"/>
          </w:tcPr>
          <w:p w:rsidRPr="00A21FF3" w:rsidR="00296D79" w:rsidP="00327A37" w:rsidRDefault="00296D79" w14:paraId="4B894894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1"/>
            <w:vAlign w:val="center"/>
          </w:tcPr>
          <w:p w:rsidRPr="00A21FF3" w:rsidR="00296D79" w:rsidP="00327A37" w:rsidRDefault="00296D79" w14:paraId="6CB2203E" w14:textId="77777777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9"/>
            <w:vAlign w:val="center"/>
          </w:tcPr>
          <w:p w:rsidRPr="00A21FF3" w:rsidR="00296D79" w:rsidP="00327A37" w:rsidRDefault="00296D79" w14:paraId="088BD97F" w14:textId="77777777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9"/>
            <w:vAlign w:val="center"/>
          </w:tcPr>
          <w:p w:rsidRPr="00A21FF3" w:rsidR="00296D79" w:rsidP="00327A37" w:rsidRDefault="00296D79" w14:paraId="7823910F" w14:textId="77777777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13"/>
            <w:vAlign w:val="center"/>
          </w:tcPr>
          <w:p w:rsidRPr="00A21FF3" w:rsidR="00296D79" w:rsidP="00327A37" w:rsidRDefault="00296D79" w14:paraId="0780E7EF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296D79" w:rsidP="00327A37" w:rsidRDefault="00296D79" w14:paraId="774E7C7C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296D79" w:rsidP="00327A37" w:rsidRDefault="00296D79" w14:paraId="190A97E3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296D79" w:rsidP="00327A37" w:rsidRDefault="00296D79" w14:paraId="4671963D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4"/>
            <w:tcBorders>
              <w:right w:val="single" w:color="auto" w:sz="4" w:space="0"/>
            </w:tcBorders>
            <w:vAlign w:val="center"/>
          </w:tcPr>
          <w:p w:rsidRPr="00A21FF3" w:rsidR="00296D79" w:rsidP="00327A37" w:rsidRDefault="00296D79" w14:paraId="0E9D7389" w14:textId="77777777">
            <w:pPr>
              <w:rPr>
                <w:rFonts w:ascii="Arial" w:hAnsi="Arial" w:cs="Arial"/>
              </w:rPr>
            </w:pPr>
          </w:p>
        </w:tc>
        <w:tc>
          <w:tcPr>
            <w:tcW w:w="3931" w:type="dxa"/>
            <w:gridSpan w:val="2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1FF3" w:rsidR="00296D79" w:rsidP="00327A37" w:rsidRDefault="00296D79" w14:paraId="49660C49" w14:textId="77777777">
            <w:pPr>
              <w:rPr>
                <w:rFonts w:ascii="Arial" w:hAnsi="Arial" w:cs="Arial"/>
                <w:b/>
                <w:sz w:val="20"/>
              </w:rPr>
            </w:pPr>
            <w:r w:rsidRPr="00A21FF3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A21F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21FF3">
              <w:rPr>
                <w:rFonts w:ascii="Arial" w:hAnsi="Arial" w:cs="Arial"/>
                <w:b/>
                <w:sz w:val="20"/>
              </w:rPr>
            </w:r>
            <w:r w:rsidRPr="00A21F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21FF3">
              <w:rPr>
                <w:rFonts w:ascii="Arial" w:hAnsi="Arial" w:cs="Arial"/>
                <w:b/>
                <w:sz w:val="20"/>
              </w:rPr>
              <w:t>     </w:t>
            </w:r>
            <w:r w:rsidRPr="00A21FF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8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D587A" w:rsidR="00296D79" w:rsidP="00327A37" w:rsidRDefault="00296D79" w14:paraId="6AF22B3A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2F92A7D8" w14:textId="77777777">
        <w:trPr>
          <w:gridBefore w:val="1"/>
          <w:trHeight w:val="80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</w:tcBorders>
            <w:vAlign w:val="center"/>
          </w:tcPr>
          <w:p w:rsidRPr="009D587A" w:rsidR="00F477C3" w:rsidP="00327A37" w:rsidRDefault="00F477C3" w14:paraId="7ECB7A1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3" w:type="dxa"/>
            <w:gridSpan w:val="15"/>
            <w:vAlign w:val="center"/>
          </w:tcPr>
          <w:p w:rsidRPr="009D587A" w:rsidR="00F477C3" w:rsidP="00327A37" w:rsidRDefault="00F477C3" w14:paraId="5F17187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4" w:type="dxa"/>
            <w:gridSpan w:val="9"/>
            <w:vAlign w:val="center"/>
          </w:tcPr>
          <w:p w:rsidRPr="009D587A" w:rsidR="00F477C3" w:rsidP="00327A37" w:rsidRDefault="00F477C3" w14:paraId="1411BCD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2" w:type="dxa"/>
            <w:gridSpan w:val="11"/>
            <w:vAlign w:val="center"/>
          </w:tcPr>
          <w:p w:rsidRPr="00A21FF3" w:rsidR="00F477C3" w:rsidP="00327A37" w:rsidRDefault="00F477C3" w14:paraId="0786150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11"/>
            <w:vAlign w:val="center"/>
          </w:tcPr>
          <w:p w:rsidRPr="00A21FF3" w:rsidR="00F477C3" w:rsidP="00327A37" w:rsidRDefault="00F477C3" w14:paraId="3DE1FC6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12"/>
            <w:vAlign w:val="center"/>
          </w:tcPr>
          <w:p w:rsidRPr="00A21FF3" w:rsidR="00F477C3" w:rsidP="00327A37" w:rsidRDefault="00F477C3" w14:paraId="219D824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11"/>
            <w:vAlign w:val="center"/>
          </w:tcPr>
          <w:p w:rsidRPr="00A21FF3" w:rsidR="00F477C3" w:rsidP="00327A37" w:rsidRDefault="00F477C3" w14:paraId="329B4C0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11"/>
            <w:vAlign w:val="center"/>
          </w:tcPr>
          <w:p w:rsidRPr="00A21FF3" w:rsidR="00F477C3" w:rsidP="00327A37" w:rsidRDefault="00F477C3" w14:paraId="0AC0CD3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10"/>
            <w:vAlign w:val="center"/>
          </w:tcPr>
          <w:p w:rsidRPr="00A21FF3" w:rsidR="00F477C3" w:rsidP="00327A37" w:rsidRDefault="00F477C3" w14:paraId="218E5A1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16"/>
            <w:vAlign w:val="center"/>
          </w:tcPr>
          <w:p w:rsidRPr="00A21FF3" w:rsidR="00F477C3" w:rsidP="00327A37" w:rsidRDefault="00F477C3" w14:paraId="6D227E9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14"/>
            <w:vAlign w:val="center"/>
          </w:tcPr>
          <w:p w:rsidRPr="00A21FF3" w:rsidR="00F477C3" w:rsidP="00327A37" w:rsidRDefault="00F477C3" w14:paraId="5F5F521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14"/>
            <w:vAlign w:val="center"/>
          </w:tcPr>
          <w:p w:rsidRPr="00A21FF3" w:rsidR="00F477C3" w:rsidP="00327A37" w:rsidRDefault="00F477C3" w14:paraId="66DCA06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vAlign w:val="center"/>
          </w:tcPr>
          <w:p w:rsidRPr="00A21FF3" w:rsidR="00F477C3" w:rsidP="00327A37" w:rsidRDefault="00F477C3" w14:paraId="3902992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vAlign w:val="center"/>
          </w:tcPr>
          <w:p w:rsidRPr="00A21FF3" w:rsidR="00F477C3" w:rsidP="00327A37" w:rsidRDefault="00F477C3" w14:paraId="33B9A80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746F3BD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0"/>
            <w:vAlign w:val="center"/>
          </w:tcPr>
          <w:p w:rsidRPr="00A21FF3" w:rsidR="00F477C3" w:rsidP="00327A37" w:rsidRDefault="00F477C3" w14:paraId="6A570B7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  <w:vAlign w:val="center"/>
          </w:tcPr>
          <w:p w:rsidRPr="00A21FF3" w:rsidR="00F477C3" w:rsidP="00327A37" w:rsidRDefault="00F477C3" w14:paraId="285F607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9"/>
            <w:vAlign w:val="center"/>
          </w:tcPr>
          <w:p w:rsidRPr="00A21FF3" w:rsidR="00F477C3" w:rsidP="00327A37" w:rsidRDefault="00F477C3" w14:paraId="6E03C03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3" w:type="dxa"/>
            <w:gridSpan w:val="9"/>
            <w:vAlign w:val="center"/>
          </w:tcPr>
          <w:p w:rsidRPr="00A21FF3" w:rsidR="00F477C3" w:rsidP="00327A37" w:rsidRDefault="00F477C3" w14:paraId="20F0FC4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13"/>
            <w:vAlign w:val="center"/>
          </w:tcPr>
          <w:p w:rsidRPr="00A21FF3" w:rsidR="00F477C3" w:rsidP="00327A37" w:rsidRDefault="00F477C3" w14:paraId="580B1FF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3DD5F6F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5470FA7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0D46583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vAlign w:val="center"/>
          </w:tcPr>
          <w:p w:rsidRPr="00A21FF3" w:rsidR="00F477C3" w:rsidP="00327A37" w:rsidRDefault="00F477C3" w14:paraId="5EB20DE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bottom w:val="single" w:color="auto" w:sz="4" w:space="0"/>
            </w:tcBorders>
            <w:vAlign w:val="center"/>
          </w:tcPr>
          <w:p w:rsidRPr="00A21FF3" w:rsidR="00F477C3" w:rsidP="00327A37" w:rsidRDefault="00F477C3" w14:paraId="6FCCBA1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7"/>
            <w:tcBorders>
              <w:bottom w:val="single" w:color="auto" w:sz="4" w:space="0"/>
            </w:tcBorders>
            <w:vAlign w:val="center"/>
          </w:tcPr>
          <w:p w:rsidRPr="00A21FF3" w:rsidR="00F477C3" w:rsidP="00327A37" w:rsidRDefault="00F477C3" w14:paraId="1C0C471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  <w:vAlign w:val="center"/>
          </w:tcPr>
          <w:p w:rsidRPr="00A21FF3" w:rsidR="00F477C3" w:rsidP="00327A37" w:rsidRDefault="00F477C3" w14:paraId="1E1040D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  <w:vAlign w:val="center"/>
          </w:tcPr>
          <w:p w:rsidRPr="00A21FF3" w:rsidR="00F477C3" w:rsidP="00327A37" w:rsidRDefault="00F477C3" w14:paraId="7094E2E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8" w:type="dxa"/>
            <w:gridSpan w:val="24"/>
            <w:tcBorders>
              <w:bottom w:val="single" w:color="auto" w:sz="4" w:space="0"/>
            </w:tcBorders>
            <w:vAlign w:val="center"/>
          </w:tcPr>
          <w:p w:rsidRPr="00A21FF3" w:rsidR="00F477C3" w:rsidP="00327A37" w:rsidRDefault="00F477C3" w14:paraId="1AD2A85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2" w:type="dxa"/>
            <w:gridSpan w:val="19"/>
            <w:tcBorders>
              <w:bottom w:val="single" w:color="auto" w:sz="4" w:space="0"/>
            </w:tcBorders>
            <w:vAlign w:val="center"/>
          </w:tcPr>
          <w:p w:rsidRPr="00A21FF3" w:rsidR="00F477C3" w:rsidP="00327A37" w:rsidRDefault="00F477C3" w14:paraId="1E90F06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2" w:type="dxa"/>
            <w:gridSpan w:val="2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A21FF3" w:rsidR="00F477C3" w:rsidP="00327A37" w:rsidRDefault="00F477C3" w14:paraId="3962FD8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A21FF3" w:rsidR="00F477C3" w:rsidP="00327A37" w:rsidRDefault="00F477C3" w14:paraId="25A5E02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A21FF3" w:rsidR="00F477C3" w:rsidP="00327A37" w:rsidRDefault="00F477C3" w14:paraId="6795923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A21FF3" w:rsidR="00F477C3" w:rsidP="00327A37" w:rsidRDefault="00F477C3" w14:paraId="7016EB1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A21FF3" w:rsidR="00F477C3" w:rsidP="00327A37" w:rsidRDefault="00F477C3" w14:paraId="3A46E55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A21FF3" w:rsidR="00F477C3" w:rsidP="00327A37" w:rsidRDefault="00F477C3" w14:paraId="4CDA309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A21FF3" w:rsidR="00F477C3" w:rsidP="00327A37" w:rsidRDefault="00F477C3" w14:paraId="698640A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A21FF3" w:rsidR="00F477C3" w:rsidP="00327A37" w:rsidRDefault="00F477C3" w14:paraId="5E6C45C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9D587A" w:rsidR="00F477C3" w:rsidP="00327A37" w:rsidRDefault="00F477C3" w14:paraId="7ABDB2B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9"/>
            <w:tcBorders>
              <w:right w:val="single" w:color="auto" w:sz="12" w:space="0"/>
            </w:tcBorders>
            <w:vAlign w:val="center"/>
          </w:tcPr>
          <w:p w:rsidRPr="009D587A" w:rsidR="00F477C3" w:rsidP="00327A37" w:rsidRDefault="00F477C3" w14:paraId="5A7E050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A21FF3" w:rsidTr="00A21FF3" w14:paraId="1C29F270" w14:textId="77777777">
        <w:trPr>
          <w:gridBefore w:val="1"/>
          <w:trHeight w:val="284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</w:tcBorders>
            <w:vAlign w:val="center"/>
          </w:tcPr>
          <w:p w:rsidRPr="009D587A" w:rsidR="00F477C3" w:rsidP="00327A37" w:rsidRDefault="00F477C3" w14:paraId="283DD0F4" w14:textId="77777777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15"/>
            <w:vAlign w:val="center"/>
          </w:tcPr>
          <w:p w:rsidRPr="009D587A" w:rsidR="00F477C3" w:rsidP="000B0885" w:rsidRDefault="00296D79" w14:paraId="6685DF0E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554" w:type="dxa"/>
            <w:gridSpan w:val="9"/>
            <w:vAlign w:val="center"/>
          </w:tcPr>
          <w:p w:rsidRPr="009D587A" w:rsidR="00F477C3" w:rsidP="00327A37" w:rsidRDefault="00F477C3" w14:paraId="38CB01B1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87A">
              <w:rPr>
                <w:rFonts w:ascii="Arial" w:hAnsi="Arial" w:cs="Arial"/>
              </w:rPr>
              <w:instrText xml:space="preserve"> FORMCHECKBOX </w:instrText>
            </w:r>
            <w:r w:rsidRPr="009D587A" w:rsidR="00A21FF3">
              <w:rPr>
                <w:rFonts w:ascii="Arial" w:hAnsi="Arial" w:cs="Arial"/>
              </w:rPr>
            </w:r>
            <w:r w:rsidRPr="009D587A" w:rsidR="00A21FF3">
              <w:rPr>
                <w:rFonts w:ascii="Arial" w:hAnsi="Arial" w:cs="Arial"/>
              </w:rPr>
              <w:fldChar w:fldCharType="separate"/>
            </w:r>
            <w:r w:rsidRPr="009D58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8" w:type="dxa"/>
            <w:gridSpan w:val="179"/>
            <w:vAlign w:val="center"/>
          </w:tcPr>
          <w:p w:rsidRPr="00A21FF3" w:rsidR="00F477C3" w:rsidP="00F033A0" w:rsidRDefault="00F477C3" w14:paraId="5F0CA27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21FF3">
              <w:rPr>
                <w:rFonts w:ascii="Arial" w:hAnsi="Arial" w:cs="Arial"/>
                <w:sz w:val="20"/>
                <w:szCs w:val="20"/>
              </w:rPr>
              <w:t xml:space="preserve">egyéni vállalkozó </w:t>
            </w:r>
            <w:r w:rsidRPr="00A21FF3"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  <w:r w:rsidRPr="00A21F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gridSpan w:val="9"/>
            <w:vAlign w:val="center"/>
          </w:tcPr>
          <w:p w:rsidRPr="00A21FF3" w:rsidR="00F477C3" w:rsidP="00327A37" w:rsidRDefault="00F477C3" w14:paraId="02C18DCB" w14:textId="77777777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13"/>
            <w:vAlign w:val="center"/>
          </w:tcPr>
          <w:p w:rsidRPr="00A21FF3" w:rsidR="00F477C3" w:rsidP="00327A37" w:rsidRDefault="00F477C3" w14:paraId="56696110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23BD851F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38A8CCBB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3EC2ECF0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4"/>
            <w:tcBorders>
              <w:right w:val="single" w:color="auto" w:sz="4" w:space="0"/>
            </w:tcBorders>
            <w:vAlign w:val="center"/>
          </w:tcPr>
          <w:p w:rsidRPr="00A21FF3" w:rsidR="00F477C3" w:rsidP="00327A37" w:rsidRDefault="00F477C3" w14:paraId="57088635" w14:textId="77777777">
            <w:pPr>
              <w:rPr>
                <w:rFonts w:ascii="Arial" w:hAnsi="Arial" w:cs="Arial"/>
              </w:rPr>
            </w:pPr>
          </w:p>
        </w:tc>
        <w:tc>
          <w:tcPr>
            <w:tcW w:w="3931" w:type="dxa"/>
            <w:gridSpan w:val="2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1FF3" w:rsidR="00F477C3" w:rsidP="00327A37" w:rsidRDefault="00F477C3" w14:paraId="7D1182FB" w14:textId="77777777">
            <w:pPr>
              <w:rPr>
                <w:rFonts w:ascii="Arial" w:hAnsi="Arial" w:cs="Arial"/>
                <w:b/>
              </w:rPr>
            </w:pPr>
            <w:r w:rsidRPr="00A21FF3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A21F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21FF3">
              <w:rPr>
                <w:rFonts w:ascii="Arial" w:hAnsi="Arial" w:cs="Arial"/>
                <w:b/>
                <w:sz w:val="20"/>
              </w:rPr>
            </w:r>
            <w:r w:rsidRPr="00A21F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21FF3">
              <w:rPr>
                <w:rFonts w:ascii="Arial" w:hAnsi="Arial" w:cs="Arial"/>
                <w:b/>
                <w:sz w:val="20"/>
              </w:rPr>
              <w:t>     </w:t>
            </w:r>
            <w:r w:rsidRPr="00A21FF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8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D587A" w:rsidR="00F477C3" w:rsidP="00327A37" w:rsidRDefault="00F477C3" w14:paraId="23DACE52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4323CE11" w14:textId="77777777">
        <w:trPr>
          <w:gridBefore w:val="1"/>
          <w:trHeight w:val="20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</w:tcBorders>
            <w:vAlign w:val="center"/>
          </w:tcPr>
          <w:p w:rsidRPr="009D587A" w:rsidR="00F477C3" w:rsidP="00327A37" w:rsidRDefault="00F477C3" w14:paraId="1046739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3" w:type="dxa"/>
            <w:gridSpan w:val="15"/>
            <w:vAlign w:val="center"/>
          </w:tcPr>
          <w:p w:rsidRPr="009D587A" w:rsidR="00F477C3" w:rsidP="00327A37" w:rsidRDefault="00F477C3" w14:paraId="79CCB3C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4" w:type="dxa"/>
            <w:gridSpan w:val="9"/>
            <w:vAlign w:val="center"/>
          </w:tcPr>
          <w:p w:rsidRPr="009D587A" w:rsidR="00F477C3" w:rsidP="00327A37" w:rsidRDefault="00F477C3" w14:paraId="3D19D04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2" w:type="dxa"/>
            <w:gridSpan w:val="11"/>
            <w:vAlign w:val="center"/>
          </w:tcPr>
          <w:p w:rsidRPr="00A21FF3" w:rsidR="00F477C3" w:rsidP="00327A37" w:rsidRDefault="00F477C3" w14:paraId="22581EB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11"/>
            <w:vAlign w:val="center"/>
          </w:tcPr>
          <w:p w:rsidRPr="00A21FF3" w:rsidR="00F477C3" w:rsidP="00327A37" w:rsidRDefault="00F477C3" w14:paraId="299F340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12"/>
            <w:vAlign w:val="center"/>
          </w:tcPr>
          <w:p w:rsidRPr="00A21FF3" w:rsidR="00F477C3" w:rsidP="00327A37" w:rsidRDefault="00F477C3" w14:paraId="5B9C2A2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11"/>
            <w:vAlign w:val="center"/>
          </w:tcPr>
          <w:p w:rsidRPr="00A21FF3" w:rsidR="00F477C3" w:rsidP="00327A37" w:rsidRDefault="00F477C3" w14:paraId="11097E0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11"/>
            <w:vAlign w:val="center"/>
          </w:tcPr>
          <w:p w:rsidRPr="00A21FF3" w:rsidR="00F477C3" w:rsidP="00327A37" w:rsidRDefault="00F477C3" w14:paraId="34336E1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10"/>
            <w:vAlign w:val="center"/>
          </w:tcPr>
          <w:p w:rsidRPr="00A21FF3" w:rsidR="00F477C3" w:rsidP="00327A37" w:rsidRDefault="00F477C3" w14:paraId="341322A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16"/>
            <w:vAlign w:val="center"/>
          </w:tcPr>
          <w:p w:rsidRPr="00A21FF3" w:rsidR="00F477C3" w:rsidP="00327A37" w:rsidRDefault="00F477C3" w14:paraId="5D25204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14"/>
            <w:vAlign w:val="center"/>
          </w:tcPr>
          <w:p w:rsidRPr="00A21FF3" w:rsidR="00F477C3" w:rsidP="00327A37" w:rsidRDefault="00F477C3" w14:paraId="74544C2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14"/>
            <w:vAlign w:val="center"/>
          </w:tcPr>
          <w:p w:rsidRPr="00A21FF3" w:rsidR="00F477C3" w:rsidP="00327A37" w:rsidRDefault="00F477C3" w14:paraId="60FAB13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vAlign w:val="center"/>
          </w:tcPr>
          <w:p w:rsidRPr="00A21FF3" w:rsidR="00F477C3" w:rsidP="00327A37" w:rsidRDefault="00F477C3" w14:paraId="0C6D494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vAlign w:val="center"/>
          </w:tcPr>
          <w:p w:rsidRPr="00A21FF3" w:rsidR="00F477C3" w:rsidP="00327A37" w:rsidRDefault="00F477C3" w14:paraId="579FCD8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289D87F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0"/>
            <w:vAlign w:val="center"/>
          </w:tcPr>
          <w:p w:rsidRPr="00A21FF3" w:rsidR="00F477C3" w:rsidP="00327A37" w:rsidRDefault="00F477C3" w14:paraId="3E76F91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  <w:vAlign w:val="center"/>
          </w:tcPr>
          <w:p w:rsidRPr="00A21FF3" w:rsidR="00F477C3" w:rsidP="00327A37" w:rsidRDefault="00F477C3" w14:paraId="753E845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9"/>
            <w:vAlign w:val="center"/>
          </w:tcPr>
          <w:p w:rsidRPr="00A21FF3" w:rsidR="00F477C3" w:rsidP="00327A37" w:rsidRDefault="00F477C3" w14:paraId="7A6855D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3" w:type="dxa"/>
            <w:gridSpan w:val="9"/>
            <w:vAlign w:val="center"/>
          </w:tcPr>
          <w:p w:rsidRPr="00A21FF3" w:rsidR="00F477C3" w:rsidP="00327A37" w:rsidRDefault="00F477C3" w14:paraId="0FB2481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13"/>
            <w:vAlign w:val="center"/>
          </w:tcPr>
          <w:p w:rsidRPr="00A21FF3" w:rsidR="00F477C3" w:rsidP="00327A37" w:rsidRDefault="00F477C3" w14:paraId="45836CB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5DEFBA8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50D45A8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7DA307A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vAlign w:val="center"/>
          </w:tcPr>
          <w:p w:rsidRPr="00A21FF3" w:rsidR="00F477C3" w:rsidP="00327A37" w:rsidRDefault="00F477C3" w14:paraId="7269542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bottom w:val="single" w:color="auto" w:sz="4" w:space="0"/>
            </w:tcBorders>
            <w:vAlign w:val="center"/>
          </w:tcPr>
          <w:p w:rsidRPr="00A21FF3" w:rsidR="00F477C3" w:rsidP="00327A37" w:rsidRDefault="00F477C3" w14:paraId="4DCD545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7"/>
            <w:tcBorders>
              <w:bottom w:val="single" w:color="auto" w:sz="4" w:space="0"/>
            </w:tcBorders>
            <w:vAlign w:val="center"/>
          </w:tcPr>
          <w:p w:rsidRPr="00A21FF3" w:rsidR="00F477C3" w:rsidP="00327A37" w:rsidRDefault="00F477C3" w14:paraId="5928C20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  <w:vAlign w:val="center"/>
          </w:tcPr>
          <w:p w:rsidRPr="00A21FF3" w:rsidR="00F477C3" w:rsidP="00327A37" w:rsidRDefault="00F477C3" w14:paraId="0BA76FA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  <w:vAlign w:val="center"/>
          </w:tcPr>
          <w:p w:rsidRPr="00A21FF3" w:rsidR="00F477C3" w:rsidP="00327A37" w:rsidRDefault="00F477C3" w14:paraId="3172A0C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8" w:type="dxa"/>
            <w:gridSpan w:val="24"/>
            <w:tcBorders>
              <w:bottom w:val="single" w:color="auto" w:sz="4" w:space="0"/>
            </w:tcBorders>
            <w:vAlign w:val="center"/>
          </w:tcPr>
          <w:p w:rsidRPr="00A21FF3" w:rsidR="00F477C3" w:rsidP="00327A37" w:rsidRDefault="00F477C3" w14:paraId="158F911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2" w:type="dxa"/>
            <w:gridSpan w:val="19"/>
            <w:tcBorders>
              <w:bottom w:val="single" w:color="auto" w:sz="4" w:space="0"/>
            </w:tcBorders>
            <w:vAlign w:val="center"/>
          </w:tcPr>
          <w:p w:rsidRPr="00A21FF3" w:rsidR="00F477C3" w:rsidP="00327A37" w:rsidRDefault="00F477C3" w14:paraId="3FBF120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2" w:type="dxa"/>
            <w:gridSpan w:val="22"/>
            <w:tcBorders>
              <w:bottom w:val="single" w:color="auto" w:sz="4" w:space="0"/>
            </w:tcBorders>
            <w:vAlign w:val="center"/>
          </w:tcPr>
          <w:p w:rsidRPr="00A21FF3" w:rsidR="00F477C3" w:rsidP="00327A37" w:rsidRDefault="00F477C3" w14:paraId="2023602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3" w:type="dxa"/>
            <w:gridSpan w:val="16"/>
            <w:tcBorders>
              <w:bottom w:val="single" w:color="auto" w:sz="4" w:space="0"/>
            </w:tcBorders>
            <w:vAlign w:val="center"/>
          </w:tcPr>
          <w:p w:rsidRPr="00A21FF3" w:rsidR="00F477C3" w:rsidP="00327A37" w:rsidRDefault="00F477C3" w14:paraId="082B6D5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  <w:vAlign w:val="center"/>
          </w:tcPr>
          <w:p w:rsidRPr="00A21FF3" w:rsidR="00F477C3" w:rsidP="00327A37" w:rsidRDefault="00F477C3" w14:paraId="050E618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  <w:vAlign w:val="center"/>
          </w:tcPr>
          <w:p w:rsidRPr="00A21FF3" w:rsidR="00F477C3" w:rsidP="00327A37" w:rsidRDefault="00F477C3" w14:paraId="13C1018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bottom w:val="single" w:color="auto" w:sz="4" w:space="0"/>
            </w:tcBorders>
            <w:vAlign w:val="center"/>
          </w:tcPr>
          <w:p w:rsidRPr="00A21FF3" w:rsidR="00F477C3" w:rsidP="00327A37" w:rsidRDefault="00F477C3" w14:paraId="6E63EDA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  <w:vAlign w:val="center"/>
          </w:tcPr>
          <w:p w:rsidRPr="00A21FF3" w:rsidR="00F477C3" w:rsidP="00327A37" w:rsidRDefault="00F477C3" w14:paraId="0AA0410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bottom w:val="single" w:color="auto" w:sz="4" w:space="0"/>
            </w:tcBorders>
            <w:vAlign w:val="center"/>
          </w:tcPr>
          <w:p w:rsidRPr="00A21FF3" w:rsidR="00F477C3" w:rsidP="00327A37" w:rsidRDefault="00F477C3" w14:paraId="40EBC06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tcBorders>
              <w:bottom w:val="single" w:color="auto" w:sz="4" w:space="0"/>
            </w:tcBorders>
            <w:vAlign w:val="center"/>
          </w:tcPr>
          <w:p w:rsidRPr="00A21FF3" w:rsidR="00F477C3" w:rsidP="00327A37" w:rsidRDefault="00F477C3" w14:paraId="2F3FEF0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9D587A" w:rsidR="00F477C3" w:rsidP="00327A37" w:rsidRDefault="00F477C3" w14:paraId="42C0C1D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9"/>
            <w:tcBorders>
              <w:right w:val="single" w:color="auto" w:sz="12" w:space="0"/>
            </w:tcBorders>
            <w:vAlign w:val="center"/>
          </w:tcPr>
          <w:p w:rsidRPr="009D587A" w:rsidR="00F477C3" w:rsidP="00327A37" w:rsidRDefault="00F477C3" w14:paraId="77D8619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9D587A" w:rsidTr="00A21FF3" w14:paraId="75B2A640" w14:textId="77777777">
        <w:trPr>
          <w:gridBefore w:val="1"/>
          <w:trHeight w:val="284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</w:tcBorders>
            <w:vAlign w:val="center"/>
          </w:tcPr>
          <w:p w:rsidRPr="009D587A" w:rsidR="00F477C3" w:rsidP="00327A37" w:rsidRDefault="00F477C3" w14:paraId="4FA54CA6" w14:textId="77777777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15"/>
            <w:vAlign w:val="center"/>
          </w:tcPr>
          <w:p w:rsidRPr="009D587A" w:rsidR="00F477C3" w:rsidP="000B0885" w:rsidRDefault="00296D79" w14:paraId="137A5A6B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554" w:type="dxa"/>
            <w:gridSpan w:val="9"/>
            <w:vAlign w:val="center"/>
          </w:tcPr>
          <w:p w:rsidRPr="009D587A" w:rsidR="00F477C3" w:rsidP="00327A37" w:rsidRDefault="00F477C3" w14:paraId="57EB73BE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87A">
              <w:rPr>
                <w:rFonts w:ascii="Arial" w:hAnsi="Arial" w:cs="Arial"/>
              </w:rPr>
              <w:instrText xml:space="preserve"> FORMCHECKBOX </w:instrText>
            </w:r>
            <w:r w:rsidRPr="009D587A" w:rsidR="00A21FF3">
              <w:rPr>
                <w:rFonts w:ascii="Arial" w:hAnsi="Arial" w:cs="Arial"/>
              </w:rPr>
            </w:r>
            <w:r w:rsidRPr="009D587A" w:rsidR="00A21FF3">
              <w:rPr>
                <w:rFonts w:ascii="Arial" w:hAnsi="Arial" w:cs="Arial"/>
              </w:rPr>
              <w:fldChar w:fldCharType="separate"/>
            </w:r>
            <w:r w:rsidRPr="009D58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3" w:type="dxa"/>
            <w:gridSpan w:val="110"/>
            <w:vAlign w:val="center"/>
          </w:tcPr>
          <w:p w:rsidRPr="00A21FF3" w:rsidR="00F477C3" w:rsidP="00327A37" w:rsidRDefault="00F477C3" w14:paraId="7EC414B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21FF3">
              <w:rPr>
                <w:rFonts w:ascii="Arial" w:hAnsi="Arial" w:cs="Arial"/>
                <w:sz w:val="20"/>
                <w:szCs w:val="20"/>
              </w:rPr>
              <w:t>nyugdíjas</w:t>
            </w:r>
          </w:p>
        </w:tc>
        <w:tc>
          <w:tcPr>
            <w:tcW w:w="236" w:type="dxa"/>
            <w:gridSpan w:val="12"/>
            <w:vAlign w:val="center"/>
          </w:tcPr>
          <w:p w:rsidRPr="00A21FF3" w:rsidR="00F477C3" w:rsidP="00327A37" w:rsidRDefault="00F477C3" w14:paraId="435AADE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vAlign w:val="center"/>
          </w:tcPr>
          <w:p w:rsidRPr="00A21FF3" w:rsidR="00F477C3" w:rsidP="00327A37" w:rsidRDefault="00F477C3" w14:paraId="08CD7A04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4DCEA6CC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0"/>
            <w:vAlign w:val="center"/>
          </w:tcPr>
          <w:p w:rsidRPr="00A21FF3" w:rsidR="00F477C3" w:rsidP="00327A37" w:rsidRDefault="00F477C3" w14:paraId="0BE1B48F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1"/>
            <w:vAlign w:val="center"/>
          </w:tcPr>
          <w:p w:rsidRPr="00A21FF3" w:rsidR="00F477C3" w:rsidP="00327A37" w:rsidRDefault="00F477C3" w14:paraId="6CD87A42" w14:textId="77777777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9"/>
            <w:vAlign w:val="center"/>
          </w:tcPr>
          <w:p w:rsidRPr="00A21FF3" w:rsidR="00F477C3" w:rsidP="00327A37" w:rsidRDefault="00F477C3" w14:paraId="47D72B8A" w14:textId="77777777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9"/>
            <w:vAlign w:val="center"/>
          </w:tcPr>
          <w:p w:rsidRPr="00A21FF3" w:rsidR="00F477C3" w:rsidP="00327A37" w:rsidRDefault="00F477C3" w14:paraId="24AE26D3" w14:textId="77777777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13"/>
            <w:vAlign w:val="center"/>
          </w:tcPr>
          <w:p w:rsidRPr="00A21FF3" w:rsidR="00F477C3" w:rsidP="00327A37" w:rsidRDefault="00F477C3" w14:paraId="48143063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49912799" w14:textId="7777777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44"/>
            <w:tcBorders>
              <w:right w:val="single" w:color="auto" w:sz="4" w:space="0"/>
            </w:tcBorders>
            <w:vAlign w:val="center"/>
          </w:tcPr>
          <w:p w:rsidRPr="00A21FF3" w:rsidR="00F477C3" w:rsidP="000B0885" w:rsidRDefault="00F477C3" w14:paraId="60A8E60E" w14:textId="777777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31" w:type="dxa"/>
            <w:gridSpan w:val="2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1FF3" w:rsidR="00F477C3" w:rsidP="00327A37" w:rsidRDefault="00F477C3" w14:paraId="4A8EA03F" w14:textId="77777777">
            <w:pPr>
              <w:rPr>
                <w:rFonts w:ascii="Arial" w:hAnsi="Arial" w:cs="Arial"/>
              </w:rPr>
            </w:pPr>
            <w:r w:rsidRPr="00A21FF3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A21F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21FF3">
              <w:rPr>
                <w:rFonts w:ascii="Arial" w:hAnsi="Arial" w:cs="Arial"/>
                <w:b/>
                <w:sz w:val="20"/>
              </w:rPr>
            </w:r>
            <w:r w:rsidRPr="00A21F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21FF3">
              <w:rPr>
                <w:rFonts w:ascii="Arial" w:hAnsi="Arial" w:cs="Arial"/>
                <w:b/>
                <w:sz w:val="20"/>
              </w:rPr>
              <w:t>     </w:t>
            </w:r>
            <w:r w:rsidRPr="00A21FF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8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D587A" w:rsidR="00F477C3" w:rsidP="00327A37" w:rsidRDefault="00F477C3" w14:paraId="5CA65FB6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6D6FC804" w14:textId="77777777">
        <w:trPr>
          <w:gridBefore w:val="1"/>
          <w:trHeight w:val="80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</w:tcBorders>
            <w:vAlign w:val="center"/>
          </w:tcPr>
          <w:p w:rsidRPr="009D587A" w:rsidR="00F477C3" w:rsidP="00327A37" w:rsidRDefault="00F477C3" w14:paraId="61A0DCF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3" w:type="dxa"/>
            <w:gridSpan w:val="15"/>
            <w:vAlign w:val="center"/>
          </w:tcPr>
          <w:p w:rsidRPr="009D587A" w:rsidR="00F477C3" w:rsidP="00327A37" w:rsidRDefault="00F477C3" w14:paraId="734A939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4" w:type="dxa"/>
            <w:gridSpan w:val="9"/>
            <w:vAlign w:val="center"/>
          </w:tcPr>
          <w:p w:rsidRPr="009D587A" w:rsidR="00F477C3" w:rsidP="00327A37" w:rsidRDefault="00F477C3" w14:paraId="0F0C5B0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2" w:type="dxa"/>
            <w:gridSpan w:val="11"/>
            <w:vAlign w:val="center"/>
          </w:tcPr>
          <w:p w:rsidRPr="00A21FF3" w:rsidR="00F477C3" w:rsidP="00327A37" w:rsidRDefault="00F477C3" w14:paraId="680DC3E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11"/>
            <w:vAlign w:val="center"/>
          </w:tcPr>
          <w:p w:rsidRPr="00A21FF3" w:rsidR="00F477C3" w:rsidP="00327A37" w:rsidRDefault="00F477C3" w14:paraId="73209DD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12"/>
            <w:vAlign w:val="center"/>
          </w:tcPr>
          <w:p w:rsidRPr="00A21FF3" w:rsidR="00F477C3" w:rsidP="00327A37" w:rsidRDefault="00F477C3" w14:paraId="45548B7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11"/>
            <w:vAlign w:val="center"/>
          </w:tcPr>
          <w:p w:rsidRPr="00A21FF3" w:rsidR="00F477C3" w:rsidP="00327A37" w:rsidRDefault="00F477C3" w14:paraId="5778056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11"/>
            <w:vAlign w:val="center"/>
          </w:tcPr>
          <w:p w:rsidRPr="00A21FF3" w:rsidR="00F477C3" w:rsidP="00327A37" w:rsidRDefault="00F477C3" w14:paraId="3274868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10"/>
            <w:vAlign w:val="center"/>
          </w:tcPr>
          <w:p w:rsidRPr="00A21FF3" w:rsidR="00F477C3" w:rsidP="00327A37" w:rsidRDefault="00F477C3" w14:paraId="3B59CCC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16"/>
            <w:vAlign w:val="center"/>
          </w:tcPr>
          <w:p w:rsidRPr="00A21FF3" w:rsidR="00F477C3" w:rsidP="00327A37" w:rsidRDefault="00F477C3" w14:paraId="7F1198B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14"/>
            <w:vAlign w:val="center"/>
          </w:tcPr>
          <w:p w:rsidRPr="00A21FF3" w:rsidR="00F477C3" w:rsidP="00327A37" w:rsidRDefault="00F477C3" w14:paraId="611C03E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14"/>
            <w:vAlign w:val="center"/>
          </w:tcPr>
          <w:p w:rsidRPr="00A21FF3" w:rsidR="00F477C3" w:rsidP="00327A37" w:rsidRDefault="00F477C3" w14:paraId="0ACDF4D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vAlign w:val="center"/>
          </w:tcPr>
          <w:p w:rsidRPr="00A21FF3" w:rsidR="00F477C3" w:rsidP="00327A37" w:rsidRDefault="00F477C3" w14:paraId="1A3743C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vAlign w:val="center"/>
          </w:tcPr>
          <w:p w:rsidRPr="00A21FF3" w:rsidR="00F477C3" w:rsidP="00327A37" w:rsidRDefault="00F477C3" w14:paraId="553041C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375814E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0"/>
            <w:vAlign w:val="center"/>
          </w:tcPr>
          <w:p w:rsidRPr="00A21FF3" w:rsidR="00F477C3" w:rsidP="00327A37" w:rsidRDefault="00F477C3" w14:paraId="4926E92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  <w:vAlign w:val="center"/>
          </w:tcPr>
          <w:p w:rsidRPr="00A21FF3" w:rsidR="00F477C3" w:rsidP="00327A37" w:rsidRDefault="00F477C3" w14:paraId="74CBC4C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9"/>
            <w:vAlign w:val="center"/>
          </w:tcPr>
          <w:p w:rsidRPr="00A21FF3" w:rsidR="00F477C3" w:rsidP="00327A37" w:rsidRDefault="00F477C3" w14:paraId="4848DBF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3" w:type="dxa"/>
            <w:gridSpan w:val="9"/>
            <w:vAlign w:val="center"/>
          </w:tcPr>
          <w:p w:rsidRPr="00A21FF3" w:rsidR="00F477C3" w:rsidP="00327A37" w:rsidRDefault="00F477C3" w14:paraId="2E2A515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13"/>
            <w:vAlign w:val="center"/>
          </w:tcPr>
          <w:p w:rsidRPr="00A21FF3" w:rsidR="00F477C3" w:rsidP="00327A37" w:rsidRDefault="00F477C3" w14:paraId="287F579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384F0AC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4B5E2BF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76CAA11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vAlign w:val="center"/>
          </w:tcPr>
          <w:p w:rsidRPr="00A21FF3" w:rsidR="00F477C3" w:rsidP="00327A37" w:rsidRDefault="00F477C3" w14:paraId="5692C5D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vAlign w:val="center"/>
          </w:tcPr>
          <w:p w:rsidRPr="00A21FF3" w:rsidR="00F477C3" w:rsidP="00327A37" w:rsidRDefault="00F477C3" w14:paraId="57BBFAC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7"/>
            <w:vAlign w:val="center"/>
          </w:tcPr>
          <w:p w:rsidRPr="00A21FF3" w:rsidR="00F477C3" w:rsidP="00327A37" w:rsidRDefault="00F477C3" w14:paraId="619191C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2892F43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28B0735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8" w:type="dxa"/>
            <w:gridSpan w:val="24"/>
            <w:vAlign w:val="center"/>
          </w:tcPr>
          <w:p w:rsidRPr="00A21FF3" w:rsidR="00F477C3" w:rsidP="00327A37" w:rsidRDefault="00F477C3" w14:paraId="1444DC3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2" w:type="dxa"/>
            <w:gridSpan w:val="19"/>
            <w:vAlign w:val="center"/>
          </w:tcPr>
          <w:p w:rsidRPr="00A21FF3" w:rsidR="00F477C3" w:rsidP="00327A37" w:rsidRDefault="00F477C3" w14:paraId="30C20CF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2" w:type="dxa"/>
            <w:gridSpan w:val="22"/>
            <w:vAlign w:val="center"/>
          </w:tcPr>
          <w:p w:rsidRPr="00A21FF3" w:rsidR="00F477C3" w:rsidP="00327A37" w:rsidRDefault="00F477C3" w14:paraId="1F79374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3" w:type="dxa"/>
            <w:gridSpan w:val="16"/>
            <w:vAlign w:val="center"/>
          </w:tcPr>
          <w:p w:rsidRPr="00A21FF3" w:rsidR="00F477C3" w:rsidP="00327A37" w:rsidRDefault="00F477C3" w14:paraId="084A71D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single" w:color="auto" w:sz="4" w:space="0"/>
            </w:tcBorders>
            <w:vAlign w:val="center"/>
          </w:tcPr>
          <w:p w:rsidRPr="00A21FF3" w:rsidR="00F477C3" w:rsidP="00327A37" w:rsidRDefault="00F477C3" w14:paraId="2AFD1C4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single" w:color="auto" w:sz="4" w:space="0"/>
            </w:tcBorders>
            <w:vAlign w:val="center"/>
          </w:tcPr>
          <w:p w:rsidRPr="00A21FF3" w:rsidR="00F477C3" w:rsidP="00327A37" w:rsidRDefault="00F477C3" w14:paraId="4B333A0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top w:val="single" w:color="auto" w:sz="4" w:space="0"/>
            </w:tcBorders>
            <w:vAlign w:val="center"/>
          </w:tcPr>
          <w:p w:rsidRPr="00A21FF3" w:rsidR="00F477C3" w:rsidP="00327A37" w:rsidRDefault="00F477C3" w14:paraId="0745A45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single" w:color="auto" w:sz="4" w:space="0"/>
            </w:tcBorders>
            <w:vAlign w:val="center"/>
          </w:tcPr>
          <w:p w:rsidRPr="00A21FF3" w:rsidR="00F477C3" w:rsidP="00327A37" w:rsidRDefault="00F477C3" w14:paraId="15BD6A6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top w:val="single" w:color="auto" w:sz="4" w:space="0"/>
            </w:tcBorders>
            <w:vAlign w:val="center"/>
          </w:tcPr>
          <w:p w:rsidRPr="00A21FF3" w:rsidR="00F477C3" w:rsidP="00327A37" w:rsidRDefault="00F477C3" w14:paraId="1EA6D27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tcBorders>
              <w:top w:val="single" w:color="auto" w:sz="4" w:space="0"/>
            </w:tcBorders>
            <w:vAlign w:val="center"/>
          </w:tcPr>
          <w:p w:rsidRPr="00A21FF3" w:rsidR="00F477C3" w:rsidP="00327A37" w:rsidRDefault="00F477C3" w14:paraId="00E6220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9"/>
            <w:tcBorders>
              <w:top w:val="single" w:color="auto" w:sz="4" w:space="0"/>
            </w:tcBorders>
            <w:vAlign w:val="center"/>
          </w:tcPr>
          <w:p w:rsidRPr="009D587A" w:rsidR="00F477C3" w:rsidP="00327A37" w:rsidRDefault="00F477C3" w14:paraId="17B398B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9"/>
            <w:tcBorders>
              <w:right w:val="single" w:color="auto" w:sz="12" w:space="0"/>
            </w:tcBorders>
            <w:vAlign w:val="center"/>
          </w:tcPr>
          <w:p w:rsidRPr="009D587A" w:rsidR="00F477C3" w:rsidP="00327A37" w:rsidRDefault="00F477C3" w14:paraId="5FF5A2B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A21FF3" w:rsidTr="00A21FF3" w14:paraId="54D4837D" w14:textId="77777777">
        <w:trPr>
          <w:gridBefore w:val="1"/>
          <w:trHeight w:val="284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</w:tcBorders>
            <w:vAlign w:val="center"/>
          </w:tcPr>
          <w:p w:rsidRPr="009D587A" w:rsidR="00F477C3" w:rsidP="00A20CC8" w:rsidRDefault="00F477C3" w14:paraId="745923E8" w14:textId="77777777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15"/>
            <w:vAlign w:val="center"/>
          </w:tcPr>
          <w:p w:rsidRPr="009D587A" w:rsidR="00F477C3" w:rsidP="000B0885" w:rsidRDefault="00296D79" w14:paraId="1AC36F33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554" w:type="dxa"/>
            <w:gridSpan w:val="9"/>
            <w:vAlign w:val="center"/>
          </w:tcPr>
          <w:p w:rsidRPr="009D587A" w:rsidR="00F477C3" w:rsidP="00A20CC8" w:rsidRDefault="00F477C3" w14:paraId="568DAB01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87A">
              <w:rPr>
                <w:rFonts w:ascii="Arial" w:hAnsi="Arial" w:cs="Arial"/>
              </w:rPr>
              <w:instrText xml:space="preserve"> FORMCHECKBOX </w:instrText>
            </w:r>
            <w:r w:rsidRPr="009D587A" w:rsidR="00A21FF3">
              <w:rPr>
                <w:rFonts w:ascii="Arial" w:hAnsi="Arial" w:cs="Arial"/>
              </w:rPr>
            </w:r>
            <w:r w:rsidRPr="009D587A" w:rsidR="00A21FF3">
              <w:rPr>
                <w:rFonts w:ascii="Arial" w:hAnsi="Arial" w:cs="Arial"/>
              </w:rPr>
              <w:fldChar w:fldCharType="separate"/>
            </w:r>
            <w:r w:rsidRPr="009D58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5" w:type="dxa"/>
            <w:gridSpan w:val="160"/>
            <w:vAlign w:val="center"/>
          </w:tcPr>
          <w:p w:rsidRPr="00A21FF3" w:rsidR="00F477C3" w:rsidP="00A20CC8" w:rsidRDefault="00F477C3" w14:paraId="13E6170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21FF3">
              <w:rPr>
                <w:rFonts w:ascii="Arial" w:hAnsi="Arial" w:cs="Arial"/>
                <w:sz w:val="20"/>
                <w:szCs w:val="20"/>
              </w:rPr>
              <w:t>munkanélküli ellátásban részesülő személy</w:t>
            </w:r>
          </w:p>
        </w:tc>
        <w:tc>
          <w:tcPr>
            <w:tcW w:w="993" w:type="dxa"/>
            <w:gridSpan w:val="39"/>
            <w:tcBorders>
              <w:right w:val="single" w:color="auto" w:sz="4" w:space="0"/>
            </w:tcBorders>
            <w:vAlign w:val="center"/>
          </w:tcPr>
          <w:p w:rsidRPr="00A21FF3" w:rsidR="00F477C3" w:rsidP="00A20CC8" w:rsidRDefault="00F477C3" w14:paraId="7D0E8DA8" w14:textId="77777777">
            <w:pPr>
              <w:rPr>
                <w:rFonts w:ascii="Arial" w:hAnsi="Arial" w:cs="Arial"/>
                <w:sz w:val="20"/>
              </w:rPr>
            </w:pPr>
            <w:r w:rsidRPr="00A21FF3">
              <w:rPr>
                <w:rFonts w:ascii="Arial" w:hAnsi="Arial" w:cs="Arial"/>
                <w:b/>
                <w:sz w:val="20"/>
              </w:rPr>
              <w:t>-</w:t>
            </w:r>
            <w:proofErr w:type="spellStart"/>
            <w:r w:rsidRPr="00A21FF3">
              <w:rPr>
                <w:rFonts w:ascii="Arial" w:hAnsi="Arial" w:cs="Arial"/>
                <w:b/>
                <w:sz w:val="20"/>
              </w:rPr>
              <w:t>tól</w:t>
            </w:r>
            <w:proofErr w:type="spellEnd"/>
            <w:r w:rsidRPr="00A21FF3">
              <w:rPr>
                <w:rFonts w:ascii="Arial" w:hAnsi="Arial" w:cs="Arial"/>
                <w:b/>
                <w:sz w:val="20"/>
              </w:rPr>
              <w:t>/-</w:t>
            </w:r>
            <w:proofErr w:type="spellStart"/>
            <w:r w:rsidRPr="00A21FF3">
              <w:rPr>
                <w:rFonts w:ascii="Arial" w:hAnsi="Arial" w:cs="Arial"/>
                <w:b/>
                <w:sz w:val="20"/>
              </w:rPr>
              <w:t>től</w:t>
            </w:r>
            <w:proofErr w:type="spellEnd"/>
          </w:p>
        </w:tc>
        <w:tc>
          <w:tcPr>
            <w:tcW w:w="1874" w:type="dxa"/>
            <w:gridSpan w:val="1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1FF3" w:rsidR="00F477C3" w:rsidP="00A20CC8" w:rsidRDefault="00F477C3" w14:paraId="325D5A9F" w14:textId="77777777">
            <w:pPr>
              <w:rPr>
                <w:rFonts w:ascii="Arial" w:hAnsi="Arial" w:cs="Arial"/>
              </w:rPr>
            </w:pPr>
            <w:r w:rsidRPr="00A21F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yyyy. MMMM d., dddd H:mm:ss"/>
                  </w:textInput>
                </w:ffData>
              </w:fldChar>
            </w:r>
            <w:r w:rsidRPr="00A21F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21FF3">
              <w:rPr>
                <w:rFonts w:ascii="Arial" w:hAnsi="Arial" w:cs="Arial"/>
                <w:b/>
                <w:sz w:val="20"/>
              </w:rPr>
            </w:r>
            <w:r w:rsidRPr="00A21F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21FF3">
              <w:rPr>
                <w:rFonts w:ascii="Arial" w:hAnsi="Arial" w:cs="Arial"/>
                <w:b/>
                <w:sz w:val="20"/>
              </w:rPr>
              <w:t> </w:t>
            </w:r>
            <w:r w:rsidRPr="00A21FF3">
              <w:rPr>
                <w:rFonts w:ascii="Arial" w:hAnsi="Arial" w:cs="Arial"/>
                <w:b/>
                <w:sz w:val="20"/>
              </w:rPr>
              <w:t> </w:t>
            </w:r>
            <w:r w:rsidRPr="00A21FF3">
              <w:rPr>
                <w:rFonts w:ascii="Arial" w:hAnsi="Arial" w:cs="Arial"/>
                <w:b/>
                <w:sz w:val="20"/>
              </w:rPr>
              <w:t> </w:t>
            </w:r>
            <w:r w:rsidRPr="00A21FF3">
              <w:rPr>
                <w:rFonts w:ascii="Arial" w:hAnsi="Arial" w:cs="Arial"/>
                <w:b/>
                <w:sz w:val="20"/>
              </w:rPr>
              <w:t> </w:t>
            </w:r>
            <w:r w:rsidRPr="00A21FF3">
              <w:rPr>
                <w:rFonts w:ascii="Arial" w:hAnsi="Arial" w:cs="Arial"/>
                <w:b/>
                <w:sz w:val="20"/>
              </w:rPr>
              <w:t> </w:t>
            </w:r>
            <w:r w:rsidRPr="00A21FF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0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21FF3" w:rsidR="00F477C3" w:rsidP="00A20CC8" w:rsidRDefault="00F477C3" w14:paraId="426A5184" w14:textId="77777777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  <w:gridSpan w:val="15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1FF3" w:rsidR="00F477C3" w:rsidP="00A20CC8" w:rsidRDefault="00F477C3" w14:paraId="03C600EF" w14:textId="77777777">
            <w:pPr>
              <w:rPr>
                <w:rFonts w:ascii="Arial" w:hAnsi="Arial" w:cs="Arial"/>
              </w:rPr>
            </w:pPr>
            <w:r w:rsidRPr="00A21FF3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A21F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21FF3">
              <w:rPr>
                <w:rFonts w:ascii="Arial" w:hAnsi="Arial" w:cs="Arial"/>
                <w:b/>
                <w:sz w:val="20"/>
              </w:rPr>
            </w:r>
            <w:r w:rsidRPr="00A21F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21FF3">
              <w:rPr>
                <w:rFonts w:ascii="Arial" w:hAnsi="Arial" w:cs="Arial"/>
                <w:b/>
                <w:sz w:val="20"/>
              </w:rPr>
              <w:t>     </w:t>
            </w:r>
            <w:r w:rsidRPr="00A21FF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8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D587A" w:rsidR="00F477C3" w:rsidP="00A20CC8" w:rsidRDefault="00F477C3" w14:paraId="5E1E8B57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39878929" w14:textId="77777777">
        <w:trPr>
          <w:gridBefore w:val="1"/>
          <w:trHeight w:val="80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</w:tcBorders>
            <w:vAlign w:val="center"/>
          </w:tcPr>
          <w:p w:rsidRPr="009D587A" w:rsidR="00F477C3" w:rsidP="00327A37" w:rsidRDefault="00F477C3" w14:paraId="77C5280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3" w:type="dxa"/>
            <w:gridSpan w:val="15"/>
            <w:vAlign w:val="center"/>
          </w:tcPr>
          <w:p w:rsidRPr="009D587A" w:rsidR="00F477C3" w:rsidP="00327A37" w:rsidRDefault="00F477C3" w14:paraId="619E6C2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4" w:type="dxa"/>
            <w:gridSpan w:val="9"/>
            <w:vAlign w:val="center"/>
          </w:tcPr>
          <w:p w:rsidRPr="009D587A" w:rsidR="00F477C3" w:rsidP="00327A37" w:rsidRDefault="00F477C3" w14:paraId="15A8616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2" w:type="dxa"/>
            <w:gridSpan w:val="11"/>
            <w:vAlign w:val="center"/>
          </w:tcPr>
          <w:p w:rsidRPr="00A21FF3" w:rsidR="00F477C3" w:rsidP="00327A37" w:rsidRDefault="00F477C3" w14:paraId="77AD4D3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11"/>
            <w:vAlign w:val="center"/>
          </w:tcPr>
          <w:p w:rsidRPr="00A21FF3" w:rsidR="00F477C3" w:rsidP="00327A37" w:rsidRDefault="00F477C3" w14:paraId="4E78E61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12"/>
            <w:vAlign w:val="center"/>
          </w:tcPr>
          <w:p w:rsidRPr="00A21FF3" w:rsidR="00F477C3" w:rsidP="00327A37" w:rsidRDefault="00F477C3" w14:paraId="0F1EE9F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11"/>
            <w:vAlign w:val="center"/>
          </w:tcPr>
          <w:p w:rsidRPr="00A21FF3" w:rsidR="00F477C3" w:rsidP="00327A37" w:rsidRDefault="00F477C3" w14:paraId="3002E07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11"/>
            <w:vAlign w:val="center"/>
          </w:tcPr>
          <w:p w:rsidRPr="00A21FF3" w:rsidR="00F477C3" w:rsidP="00327A37" w:rsidRDefault="00F477C3" w14:paraId="7969AAA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10"/>
            <w:vAlign w:val="center"/>
          </w:tcPr>
          <w:p w:rsidRPr="00A21FF3" w:rsidR="00F477C3" w:rsidP="00327A37" w:rsidRDefault="00F477C3" w14:paraId="65C5248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16"/>
            <w:vAlign w:val="center"/>
          </w:tcPr>
          <w:p w:rsidRPr="00A21FF3" w:rsidR="00F477C3" w:rsidP="00327A37" w:rsidRDefault="00F477C3" w14:paraId="571666A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14"/>
            <w:vAlign w:val="center"/>
          </w:tcPr>
          <w:p w:rsidRPr="00A21FF3" w:rsidR="00F477C3" w:rsidP="00327A37" w:rsidRDefault="00F477C3" w14:paraId="116D86F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14"/>
            <w:vAlign w:val="center"/>
          </w:tcPr>
          <w:p w:rsidRPr="00A21FF3" w:rsidR="00F477C3" w:rsidP="00327A37" w:rsidRDefault="00F477C3" w14:paraId="31E05BB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vAlign w:val="center"/>
          </w:tcPr>
          <w:p w:rsidRPr="00A21FF3" w:rsidR="00F477C3" w:rsidP="00327A37" w:rsidRDefault="00F477C3" w14:paraId="072B8A7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vAlign w:val="center"/>
          </w:tcPr>
          <w:p w:rsidRPr="00A21FF3" w:rsidR="00F477C3" w:rsidP="00327A37" w:rsidRDefault="00F477C3" w14:paraId="2C6B00C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200958B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0"/>
            <w:vAlign w:val="center"/>
          </w:tcPr>
          <w:p w:rsidRPr="00A21FF3" w:rsidR="00F477C3" w:rsidP="00327A37" w:rsidRDefault="00F477C3" w14:paraId="219E15F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  <w:vAlign w:val="center"/>
          </w:tcPr>
          <w:p w:rsidRPr="00A21FF3" w:rsidR="00F477C3" w:rsidP="00327A37" w:rsidRDefault="00F477C3" w14:paraId="48BD6D4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9"/>
            <w:vAlign w:val="center"/>
          </w:tcPr>
          <w:p w:rsidRPr="00A21FF3" w:rsidR="00F477C3" w:rsidP="00327A37" w:rsidRDefault="00F477C3" w14:paraId="2615769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3" w:type="dxa"/>
            <w:gridSpan w:val="9"/>
            <w:vAlign w:val="center"/>
          </w:tcPr>
          <w:p w:rsidRPr="00A21FF3" w:rsidR="00F477C3" w:rsidP="00327A37" w:rsidRDefault="00F477C3" w14:paraId="20732AC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13"/>
            <w:vAlign w:val="center"/>
          </w:tcPr>
          <w:p w:rsidRPr="00A21FF3" w:rsidR="00F477C3" w:rsidP="00327A37" w:rsidRDefault="00F477C3" w14:paraId="7D3C659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11130BA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22B2FAC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474BA0D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vAlign w:val="center"/>
          </w:tcPr>
          <w:p w:rsidRPr="00A21FF3" w:rsidR="00F477C3" w:rsidP="00327A37" w:rsidRDefault="00F477C3" w14:paraId="3B65942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vAlign w:val="center"/>
          </w:tcPr>
          <w:p w:rsidRPr="00A21FF3" w:rsidR="00F477C3" w:rsidP="00327A37" w:rsidRDefault="00F477C3" w14:paraId="42F132F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7"/>
            <w:vAlign w:val="center"/>
          </w:tcPr>
          <w:p w:rsidRPr="00A21FF3" w:rsidR="00F477C3" w:rsidP="00327A37" w:rsidRDefault="00F477C3" w14:paraId="3A3C502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36DB7A4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1CEFB42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8" w:type="dxa"/>
            <w:gridSpan w:val="24"/>
            <w:vAlign w:val="center"/>
          </w:tcPr>
          <w:p w:rsidRPr="00A21FF3" w:rsidR="00F477C3" w:rsidP="00327A37" w:rsidRDefault="00F477C3" w14:paraId="32DF811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2" w:type="dxa"/>
            <w:gridSpan w:val="19"/>
            <w:vAlign w:val="center"/>
          </w:tcPr>
          <w:p w:rsidRPr="00A21FF3" w:rsidR="00F477C3" w:rsidP="00327A37" w:rsidRDefault="00F477C3" w14:paraId="4367C39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2" w:type="dxa"/>
            <w:gridSpan w:val="22"/>
            <w:vAlign w:val="center"/>
          </w:tcPr>
          <w:p w:rsidRPr="00A21FF3" w:rsidR="00F477C3" w:rsidP="00327A37" w:rsidRDefault="00F477C3" w14:paraId="7EC7643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3" w:type="dxa"/>
            <w:gridSpan w:val="16"/>
            <w:vAlign w:val="center"/>
          </w:tcPr>
          <w:p w:rsidRPr="00A21FF3" w:rsidR="00F477C3" w:rsidP="00327A37" w:rsidRDefault="00F477C3" w14:paraId="425BEB6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5B6246B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643F260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vAlign w:val="center"/>
          </w:tcPr>
          <w:p w:rsidRPr="00A21FF3" w:rsidR="00F477C3" w:rsidP="00327A37" w:rsidRDefault="00F477C3" w14:paraId="65A2D50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A21FF3" w:rsidR="00F477C3" w:rsidP="00327A37" w:rsidRDefault="00F477C3" w14:paraId="32D42CE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vAlign w:val="center"/>
          </w:tcPr>
          <w:p w:rsidRPr="00A21FF3" w:rsidR="00F477C3" w:rsidP="00327A37" w:rsidRDefault="00F477C3" w14:paraId="10CAE02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tcBorders>
              <w:top w:val="single" w:color="auto" w:sz="4" w:space="0"/>
            </w:tcBorders>
            <w:vAlign w:val="center"/>
          </w:tcPr>
          <w:p w:rsidRPr="00A21FF3" w:rsidR="00F477C3" w:rsidP="00327A37" w:rsidRDefault="00F477C3" w14:paraId="5205E9E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9"/>
            <w:tcBorders>
              <w:top w:val="single" w:color="auto" w:sz="4" w:space="0"/>
            </w:tcBorders>
            <w:vAlign w:val="center"/>
          </w:tcPr>
          <w:p w:rsidRPr="009D587A" w:rsidR="00F477C3" w:rsidP="00327A37" w:rsidRDefault="00F477C3" w14:paraId="47EBCD9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9"/>
            <w:tcBorders>
              <w:right w:val="single" w:color="auto" w:sz="12" w:space="0"/>
            </w:tcBorders>
            <w:vAlign w:val="center"/>
          </w:tcPr>
          <w:p w:rsidRPr="009D587A" w:rsidR="00F477C3" w:rsidP="00327A37" w:rsidRDefault="00F477C3" w14:paraId="3C3ADEF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A21FF3" w:rsidTr="00A21FF3" w14:paraId="34ECBE8E" w14:textId="77777777">
        <w:trPr>
          <w:gridBefore w:val="1"/>
          <w:trHeight w:val="284"/>
          <w:jc w:val="center"/>
        </w:trPr>
        <w:tc>
          <w:tcPr>
            <w:tcW w:w="272" w:type="dxa"/>
            <w:gridSpan w:val="7"/>
            <w:tcBorders>
              <w:left w:val="single" w:color="auto" w:sz="12" w:space="0"/>
            </w:tcBorders>
            <w:vAlign w:val="center"/>
          </w:tcPr>
          <w:p w:rsidRPr="009D587A" w:rsidR="00F477C3" w:rsidP="00A20CC8" w:rsidRDefault="00F477C3" w14:paraId="1FA5B9EC" w14:textId="77777777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6"/>
            <w:vAlign w:val="center"/>
          </w:tcPr>
          <w:p w:rsidRPr="009D587A" w:rsidR="00F477C3" w:rsidP="000B0885" w:rsidRDefault="00296D79" w14:paraId="33DA45E9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570" w:type="dxa"/>
            <w:gridSpan w:val="11"/>
            <w:vAlign w:val="center"/>
          </w:tcPr>
          <w:p w:rsidRPr="009D587A" w:rsidR="00F477C3" w:rsidP="00A20CC8" w:rsidRDefault="00F477C3" w14:paraId="57B8D7CE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7A">
              <w:rPr>
                <w:rFonts w:ascii="Arial" w:hAnsi="Arial" w:cs="Arial"/>
              </w:rPr>
              <w:instrText xml:space="preserve"> FORMCHECKBOX </w:instrText>
            </w:r>
            <w:r w:rsidRPr="009D587A" w:rsidR="00A21FF3">
              <w:rPr>
                <w:rFonts w:ascii="Arial" w:hAnsi="Arial" w:cs="Arial"/>
              </w:rPr>
            </w:r>
            <w:r w:rsidRPr="009D587A" w:rsidR="00A21FF3">
              <w:rPr>
                <w:rFonts w:ascii="Arial" w:hAnsi="Arial" w:cs="Arial"/>
              </w:rPr>
              <w:fldChar w:fldCharType="separate"/>
            </w:r>
            <w:r w:rsidRPr="009D58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9" w:type="dxa"/>
            <w:gridSpan w:val="75"/>
            <w:vAlign w:val="center"/>
          </w:tcPr>
          <w:p w:rsidRPr="00A21FF3" w:rsidR="00F477C3" w:rsidP="00A20CC8" w:rsidRDefault="00F477C3" w14:paraId="693BE3B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21FF3">
              <w:rPr>
                <w:rFonts w:ascii="Arial" w:hAnsi="Arial" w:cs="Arial"/>
                <w:sz w:val="20"/>
                <w:szCs w:val="20"/>
              </w:rPr>
              <w:t>munkanélküli</w:t>
            </w:r>
          </w:p>
        </w:tc>
        <w:tc>
          <w:tcPr>
            <w:tcW w:w="1012" w:type="dxa"/>
            <w:gridSpan w:val="45"/>
            <w:tcBorders>
              <w:right w:val="single" w:color="auto" w:sz="4" w:space="0"/>
            </w:tcBorders>
            <w:vAlign w:val="center"/>
          </w:tcPr>
          <w:p w:rsidRPr="00A21FF3" w:rsidR="00F477C3" w:rsidP="00A20CC8" w:rsidRDefault="00F477C3" w14:paraId="399B89D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21FF3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A21FF3">
              <w:rPr>
                <w:rFonts w:ascii="Arial" w:hAnsi="Arial" w:cs="Arial"/>
                <w:b/>
                <w:sz w:val="20"/>
                <w:szCs w:val="20"/>
              </w:rPr>
              <w:t>tól</w:t>
            </w:r>
            <w:proofErr w:type="spellEnd"/>
            <w:r w:rsidRPr="00A21FF3">
              <w:rPr>
                <w:rFonts w:ascii="Arial" w:hAnsi="Arial" w:cs="Arial"/>
                <w:b/>
                <w:sz w:val="20"/>
                <w:szCs w:val="20"/>
              </w:rPr>
              <w:t>/-</w:t>
            </w:r>
            <w:proofErr w:type="spellStart"/>
            <w:r w:rsidRPr="00A21FF3">
              <w:rPr>
                <w:rFonts w:ascii="Arial" w:hAnsi="Arial" w:cs="Arial"/>
                <w:b/>
                <w:sz w:val="20"/>
                <w:szCs w:val="20"/>
              </w:rPr>
              <w:t>től</w:t>
            </w:r>
            <w:proofErr w:type="spellEnd"/>
          </w:p>
        </w:tc>
        <w:tc>
          <w:tcPr>
            <w:tcW w:w="1726" w:type="dxa"/>
            <w:gridSpan w:val="7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1FF3" w:rsidR="00F477C3" w:rsidP="00A20CC8" w:rsidRDefault="00F477C3" w14:paraId="1F03FD4F" w14:textId="77777777">
            <w:pPr>
              <w:rPr>
                <w:rFonts w:ascii="Arial" w:hAnsi="Arial" w:cs="Arial"/>
              </w:rPr>
            </w:pPr>
            <w:r w:rsidRPr="00A21F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yyyy. MMMM d., dddd H:mm:ss"/>
                  </w:textInput>
                </w:ffData>
              </w:fldChar>
            </w:r>
            <w:r w:rsidRPr="00A21F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21FF3">
              <w:rPr>
                <w:rFonts w:ascii="Arial" w:hAnsi="Arial" w:cs="Arial"/>
                <w:b/>
                <w:sz w:val="20"/>
              </w:rPr>
            </w:r>
            <w:r w:rsidRPr="00A21F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21FF3">
              <w:rPr>
                <w:rFonts w:ascii="Arial" w:hAnsi="Arial" w:cs="Arial"/>
                <w:b/>
                <w:sz w:val="20"/>
              </w:rPr>
              <w:t> </w:t>
            </w:r>
            <w:r w:rsidRPr="00A21FF3">
              <w:rPr>
                <w:rFonts w:ascii="Arial" w:hAnsi="Arial" w:cs="Arial"/>
                <w:b/>
                <w:sz w:val="20"/>
              </w:rPr>
              <w:t> </w:t>
            </w:r>
            <w:r w:rsidRPr="00A21FF3">
              <w:rPr>
                <w:rFonts w:ascii="Arial" w:hAnsi="Arial" w:cs="Arial"/>
                <w:b/>
                <w:sz w:val="20"/>
              </w:rPr>
              <w:t> </w:t>
            </w:r>
            <w:r w:rsidRPr="00A21FF3">
              <w:rPr>
                <w:rFonts w:ascii="Arial" w:hAnsi="Arial" w:cs="Arial"/>
                <w:b/>
                <w:sz w:val="20"/>
              </w:rPr>
              <w:t> </w:t>
            </w:r>
            <w:r w:rsidRPr="00A21FF3">
              <w:rPr>
                <w:rFonts w:ascii="Arial" w:hAnsi="Arial" w:cs="Arial"/>
                <w:b/>
                <w:sz w:val="20"/>
              </w:rPr>
              <w:t> </w:t>
            </w:r>
            <w:r w:rsidRPr="00A21FF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gridSpan w:val="13"/>
            <w:tcBorders>
              <w:left w:val="single" w:color="auto" w:sz="4" w:space="0"/>
            </w:tcBorders>
            <w:vAlign w:val="center"/>
          </w:tcPr>
          <w:p w:rsidRPr="00A21FF3" w:rsidR="00F477C3" w:rsidP="00A20CC8" w:rsidRDefault="00F477C3" w14:paraId="7719915E" w14:textId="77777777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16"/>
            <w:vAlign w:val="center"/>
          </w:tcPr>
          <w:p w:rsidRPr="00A21FF3" w:rsidR="00F477C3" w:rsidP="00A20CC8" w:rsidRDefault="00F477C3" w14:paraId="2AEAC2E7" w14:textId="77777777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15"/>
            <w:vAlign w:val="center"/>
          </w:tcPr>
          <w:p w:rsidRPr="00A21FF3" w:rsidR="00F477C3" w:rsidP="00A20CC8" w:rsidRDefault="00F477C3" w14:paraId="0B43E639" w14:textId="77777777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15"/>
            <w:vAlign w:val="center"/>
          </w:tcPr>
          <w:p w:rsidRPr="00A21FF3" w:rsidR="00F477C3" w:rsidP="00A20CC8" w:rsidRDefault="00F477C3" w14:paraId="46E3C511" w14:textId="77777777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15"/>
            <w:vAlign w:val="center"/>
          </w:tcPr>
          <w:p w:rsidRPr="00A21FF3" w:rsidR="00F477C3" w:rsidP="00A20CC8" w:rsidRDefault="00F477C3" w14:paraId="2B0BE509" w14:textId="77777777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15"/>
            <w:vAlign w:val="center"/>
          </w:tcPr>
          <w:p w:rsidRPr="00A21FF3" w:rsidR="00F477C3" w:rsidP="00A20CC8" w:rsidRDefault="00F477C3" w14:paraId="025E452B" w14:textId="77777777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17"/>
            <w:vAlign w:val="center"/>
          </w:tcPr>
          <w:p w:rsidRPr="00A21FF3" w:rsidR="00F477C3" w:rsidP="00A20CC8" w:rsidRDefault="00F477C3" w14:paraId="75902D41" w14:textId="77777777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15"/>
            <w:vAlign w:val="center"/>
          </w:tcPr>
          <w:p w:rsidRPr="00A21FF3" w:rsidR="00F477C3" w:rsidP="00A20CC8" w:rsidRDefault="00F477C3" w14:paraId="3724FE04" w14:textId="77777777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17"/>
            <w:vAlign w:val="center"/>
          </w:tcPr>
          <w:p w:rsidRPr="00A21FF3" w:rsidR="00F477C3" w:rsidP="00A20CC8" w:rsidRDefault="00F477C3" w14:paraId="2131C37C" w14:textId="77777777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18"/>
            <w:vAlign w:val="center"/>
          </w:tcPr>
          <w:p w:rsidRPr="00A21FF3" w:rsidR="00F477C3" w:rsidP="00A20CC8" w:rsidRDefault="00F477C3" w14:paraId="0D253255" w14:textId="77777777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16"/>
            <w:vAlign w:val="center"/>
          </w:tcPr>
          <w:p w:rsidRPr="00A21FF3" w:rsidR="00F477C3" w:rsidP="00A20CC8" w:rsidRDefault="00F477C3" w14:paraId="6708A8E4" w14:textId="77777777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14"/>
            <w:vAlign w:val="center"/>
          </w:tcPr>
          <w:p w:rsidRPr="00A21FF3" w:rsidR="00F477C3" w:rsidP="00A20CC8" w:rsidRDefault="00F477C3" w14:paraId="52440DA4" w14:textId="77777777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14"/>
            <w:vAlign w:val="center"/>
          </w:tcPr>
          <w:p w:rsidRPr="00A21FF3" w:rsidR="00F477C3" w:rsidP="00A20CC8" w:rsidRDefault="00F477C3" w14:paraId="17CC2C1D" w14:textId="77777777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13"/>
            <w:vAlign w:val="center"/>
          </w:tcPr>
          <w:p w:rsidRPr="00A21FF3" w:rsidR="00F477C3" w:rsidP="00A20CC8" w:rsidRDefault="00F477C3" w14:paraId="0EC51EB8" w14:textId="77777777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15"/>
            <w:vAlign w:val="center"/>
          </w:tcPr>
          <w:p w:rsidRPr="00A21FF3" w:rsidR="00F477C3" w:rsidP="00A20CC8" w:rsidRDefault="00F477C3" w14:paraId="3B382594" w14:textId="77777777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15"/>
            <w:vAlign w:val="center"/>
          </w:tcPr>
          <w:p w:rsidRPr="00A21FF3" w:rsidR="00F477C3" w:rsidP="00A20CC8" w:rsidRDefault="00F477C3" w14:paraId="74066319" w14:textId="77777777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14"/>
            <w:vAlign w:val="center"/>
          </w:tcPr>
          <w:p w:rsidRPr="00A21FF3" w:rsidR="00F477C3" w:rsidP="00A20CC8" w:rsidRDefault="00F477C3" w14:paraId="3414A919" w14:textId="77777777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18"/>
            <w:vAlign w:val="center"/>
          </w:tcPr>
          <w:p w:rsidRPr="00A21FF3" w:rsidR="00F477C3" w:rsidP="00A20CC8" w:rsidRDefault="00F477C3" w14:paraId="17A7F708" w14:textId="77777777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14"/>
            <w:vAlign w:val="center"/>
          </w:tcPr>
          <w:p w:rsidRPr="00A21FF3" w:rsidR="00F477C3" w:rsidP="00A20CC8" w:rsidRDefault="00F477C3" w14:paraId="21BCA44E" w14:textId="77777777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23"/>
            <w:tcBorders>
              <w:right w:val="single" w:color="auto" w:sz="12" w:space="0"/>
            </w:tcBorders>
            <w:vAlign w:val="center"/>
          </w:tcPr>
          <w:p w:rsidRPr="009D587A" w:rsidR="00F477C3" w:rsidP="00A20CC8" w:rsidRDefault="00F477C3" w14:paraId="5CF8193A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57BEC58E" w14:textId="77777777">
        <w:trPr>
          <w:gridBefore w:val="1"/>
          <w:trHeight w:val="80"/>
          <w:jc w:val="center"/>
        </w:trPr>
        <w:tc>
          <w:tcPr>
            <w:tcW w:w="272" w:type="dxa"/>
            <w:gridSpan w:val="7"/>
            <w:tcBorders>
              <w:left w:val="single" w:color="auto" w:sz="12" w:space="0"/>
            </w:tcBorders>
            <w:vAlign w:val="center"/>
          </w:tcPr>
          <w:p w:rsidRPr="009D587A" w:rsidR="00F477C3" w:rsidP="00A1183E" w:rsidRDefault="00F477C3" w14:paraId="79572A6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" w:type="dxa"/>
            <w:gridSpan w:val="6"/>
            <w:vAlign w:val="center"/>
          </w:tcPr>
          <w:p w:rsidRPr="009D587A" w:rsidR="00F477C3" w:rsidP="00A1183E" w:rsidRDefault="00F477C3" w14:paraId="20034D1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0" w:type="dxa"/>
            <w:gridSpan w:val="11"/>
            <w:vAlign w:val="center"/>
          </w:tcPr>
          <w:p w:rsidRPr="009D587A" w:rsidR="00F477C3" w:rsidP="00A1183E" w:rsidRDefault="00F477C3" w14:paraId="39B1863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7"/>
            <w:vAlign w:val="center"/>
          </w:tcPr>
          <w:p w:rsidRPr="00A21FF3" w:rsidR="00F477C3" w:rsidP="00A1183E" w:rsidRDefault="00F477C3" w14:paraId="6A77709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11"/>
            <w:vAlign w:val="center"/>
          </w:tcPr>
          <w:p w:rsidRPr="00A21FF3" w:rsidR="00F477C3" w:rsidP="00A1183E" w:rsidRDefault="00F477C3" w14:paraId="0326D43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vAlign w:val="center"/>
          </w:tcPr>
          <w:p w:rsidRPr="00A21FF3" w:rsidR="00F477C3" w:rsidP="00A1183E" w:rsidRDefault="00F477C3" w14:paraId="03A8959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2"/>
            <w:vAlign w:val="center"/>
          </w:tcPr>
          <w:p w:rsidRPr="00A21FF3" w:rsidR="00F477C3" w:rsidP="00A1183E" w:rsidRDefault="00F477C3" w14:paraId="757F26C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11"/>
            <w:vAlign w:val="center"/>
          </w:tcPr>
          <w:p w:rsidRPr="00A21FF3" w:rsidR="00F477C3" w:rsidP="00A1183E" w:rsidRDefault="00F477C3" w14:paraId="2A00AE1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12"/>
            <w:vAlign w:val="center"/>
          </w:tcPr>
          <w:p w:rsidRPr="00A21FF3" w:rsidR="00F477C3" w:rsidP="00A1183E" w:rsidRDefault="00F477C3" w14:paraId="77230C8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6" w:type="dxa"/>
            <w:gridSpan w:val="13"/>
            <w:vAlign w:val="center"/>
          </w:tcPr>
          <w:p w:rsidRPr="00A21FF3" w:rsidR="00F477C3" w:rsidP="00A1183E" w:rsidRDefault="00F477C3" w14:paraId="16A594E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11"/>
            <w:vAlign w:val="center"/>
          </w:tcPr>
          <w:p w:rsidRPr="00A21FF3" w:rsidR="00F477C3" w:rsidP="00A1183E" w:rsidRDefault="00F477C3" w14:paraId="694D47C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vAlign w:val="center"/>
          </w:tcPr>
          <w:p w:rsidRPr="00A21FF3" w:rsidR="00F477C3" w:rsidP="00A1183E" w:rsidRDefault="00F477C3" w14:paraId="54C7F83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2" w:type="dxa"/>
            <w:gridSpan w:val="20"/>
            <w:vAlign w:val="center"/>
          </w:tcPr>
          <w:p w:rsidRPr="00A21FF3" w:rsidR="00F477C3" w:rsidP="00A1183E" w:rsidRDefault="00F477C3" w14:paraId="168AE63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11"/>
            <w:vAlign w:val="center"/>
          </w:tcPr>
          <w:p w:rsidRPr="00A21FF3" w:rsidR="00F477C3" w:rsidP="00A1183E" w:rsidRDefault="00F477C3" w14:paraId="69ADE22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5"/>
            <w:vAlign w:val="center"/>
          </w:tcPr>
          <w:p w:rsidRPr="00A21FF3" w:rsidR="00F477C3" w:rsidP="00A1183E" w:rsidRDefault="00F477C3" w14:paraId="4ECAECA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13"/>
            <w:vAlign w:val="center"/>
          </w:tcPr>
          <w:p w:rsidRPr="00A21FF3" w:rsidR="00F477C3" w:rsidP="00A1183E" w:rsidRDefault="00F477C3" w14:paraId="59E4C83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1"/>
            <w:vAlign w:val="center"/>
          </w:tcPr>
          <w:p w:rsidRPr="00A21FF3" w:rsidR="00F477C3" w:rsidP="00A1183E" w:rsidRDefault="00F477C3" w14:paraId="38E2874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Pr="00A21FF3" w:rsidR="00F477C3" w:rsidP="00A1183E" w:rsidRDefault="00F477C3" w14:paraId="656C94B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Pr="00A21FF3" w:rsidR="00F477C3" w:rsidP="00A1183E" w:rsidRDefault="00F477C3" w14:paraId="11914BB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Pr="00A21FF3" w:rsidR="00F477C3" w:rsidP="00A1183E" w:rsidRDefault="00F477C3" w14:paraId="0E12067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4"/>
            <w:vAlign w:val="center"/>
          </w:tcPr>
          <w:p w:rsidRPr="00A21FF3" w:rsidR="00F477C3" w:rsidP="00A1183E" w:rsidRDefault="00F477C3" w14:paraId="648EE76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6"/>
            <w:vAlign w:val="center"/>
          </w:tcPr>
          <w:p w:rsidRPr="00A21FF3" w:rsidR="00F477C3" w:rsidP="00A1183E" w:rsidRDefault="00F477C3" w14:paraId="59507B5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5"/>
            <w:vAlign w:val="center"/>
          </w:tcPr>
          <w:p w:rsidRPr="00A21FF3" w:rsidR="00F477C3" w:rsidP="00A1183E" w:rsidRDefault="00F477C3" w14:paraId="7F997EE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15"/>
            <w:vAlign w:val="center"/>
          </w:tcPr>
          <w:p w:rsidRPr="00A21FF3" w:rsidR="00F477C3" w:rsidP="00A1183E" w:rsidRDefault="00F477C3" w14:paraId="3EA6D8E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15"/>
            <w:vAlign w:val="center"/>
          </w:tcPr>
          <w:p w:rsidRPr="00A21FF3" w:rsidR="00F477C3" w:rsidP="00A1183E" w:rsidRDefault="00F477C3" w14:paraId="21DD217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6"/>
            <w:vAlign w:val="center"/>
          </w:tcPr>
          <w:p w:rsidRPr="00A21FF3" w:rsidR="00F477C3" w:rsidP="00A1183E" w:rsidRDefault="00F477C3" w14:paraId="3B59A78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6"/>
            <w:vAlign w:val="center"/>
          </w:tcPr>
          <w:p w:rsidRPr="00A21FF3" w:rsidR="00F477C3" w:rsidP="00A1183E" w:rsidRDefault="00F477C3" w14:paraId="797BA81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17"/>
            <w:vAlign w:val="center"/>
          </w:tcPr>
          <w:p w:rsidRPr="00A21FF3" w:rsidR="00F477C3" w:rsidP="00A1183E" w:rsidRDefault="00F477C3" w14:paraId="17ECB5A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7"/>
            <w:vAlign w:val="center"/>
          </w:tcPr>
          <w:p w:rsidRPr="00A21FF3" w:rsidR="00F477C3" w:rsidP="00A1183E" w:rsidRDefault="00F477C3" w14:paraId="6F028B9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8"/>
            <w:vAlign w:val="center"/>
          </w:tcPr>
          <w:p w:rsidRPr="00A21FF3" w:rsidR="00F477C3" w:rsidP="00A1183E" w:rsidRDefault="00F477C3" w14:paraId="4FB1B5E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6"/>
            <w:vAlign w:val="center"/>
          </w:tcPr>
          <w:p w:rsidRPr="00A21FF3" w:rsidR="00F477C3" w:rsidP="00A1183E" w:rsidRDefault="00F477C3" w14:paraId="6F9B888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3"/>
            <w:vAlign w:val="center"/>
          </w:tcPr>
          <w:p w:rsidRPr="00A21FF3" w:rsidR="00F477C3" w:rsidP="00A1183E" w:rsidRDefault="00F477C3" w14:paraId="3CD16C5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14"/>
            <w:vAlign w:val="center"/>
          </w:tcPr>
          <w:p w:rsidRPr="00A21FF3" w:rsidR="00F477C3" w:rsidP="00A1183E" w:rsidRDefault="00F477C3" w14:paraId="4935788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4"/>
            <w:vAlign w:val="center"/>
          </w:tcPr>
          <w:p w:rsidRPr="00A21FF3" w:rsidR="00F477C3" w:rsidP="00A1183E" w:rsidRDefault="00F477C3" w14:paraId="235CCA3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14"/>
            <w:vAlign w:val="center"/>
          </w:tcPr>
          <w:p w:rsidRPr="00A21FF3" w:rsidR="00F477C3" w:rsidP="00A1183E" w:rsidRDefault="00F477C3" w14:paraId="39C6D2F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15"/>
            <w:vAlign w:val="center"/>
          </w:tcPr>
          <w:p w:rsidRPr="00A21FF3" w:rsidR="00F477C3" w:rsidP="00A1183E" w:rsidRDefault="00F477C3" w14:paraId="1B98E51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14"/>
            <w:vAlign w:val="center"/>
          </w:tcPr>
          <w:p w:rsidRPr="00A21FF3" w:rsidR="00F477C3" w:rsidP="00A1183E" w:rsidRDefault="00F477C3" w14:paraId="539876A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15"/>
            <w:vAlign w:val="center"/>
          </w:tcPr>
          <w:p w:rsidRPr="00A21FF3" w:rsidR="00F477C3" w:rsidP="00A1183E" w:rsidRDefault="00F477C3" w14:paraId="1B0C7DF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14"/>
            <w:vAlign w:val="center"/>
          </w:tcPr>
          <w:p w:rsidRPr="00A21FF3" w:rsidR="00F477C3" w:rsidP="00A1183E" w:rsidRDefault="00F477C3" w14:paraId="494A623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47" w:type="dxa"/>
            <w:gridSpan w:val="23"/>
            <w:tcBorders>
              <w:right w:val="single" w:color="auto" w:sz="12" w:space="0"/>
            </w:tcBorders>
            <w:vAlign w:val="center"/>
          </w:tcPr>
          <w:p w:rsidRPr="009D587A" w:rsidR="00F477C3" w:rsidP="00A1183E" w:rsidRDefault="00F477C3" w14:paraId="45A7F71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9D587A" w:rsidTr="00A21FF3" w14:paraId="413079DE" w14:textId="77777777">
        <w:trPr>
          <w:gridBefore w:val="1"/>
          <w:trHeight w:val="284"/>
          <w:jc w:val="center"/>
        </w:trPr>
        <w:tc>
          <w:tcPr>
            <w:tcW w:w="272" w:type="dxa"/>
            <w:gridSpan w:val="7"/>
            <w:tcBorders>
              <w:left w:val="single" w:color="auto" w:sz="12" w:space="0"/>
            </w:tcBorders>
            <w:vAlign w:val="center"/>
          </w:tcPr>
          <w:p w:rsidRPr="009D587A" w:rsidR="00F477C3" w:rsidP="00A1183E" w:rsidRDefault="00F477C3" w14:paraId="4CADCC20" w14:textId="77777777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6"/>
            <w:vAlign w:val="center"/>
          </w:tcPr>
          <w:p w:rsidRPr="009D587A" w:rsidR="00F477C3" w:rsidP="00A1183E" w:rsidRDefault="00296D79" w14:paraId="427CC4E9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7.</w:t>
            </w:r>
          </w:p>
        </w:tc>
        <w:tc>
          <w:tcPr>
            <w:tcW w:w="570" w:type="dxa"/>
            <w:gridSpan w:val="11"/>
            <w:vAlign w:val="center"/>
          </w:tcPr>
          <w:p w:rsidRPr="009D587A" w:rsidR="00F477C3" w:rsidP="00A1183E" w:rsidRDefault="00F477C3" w14:paraId="479AFDF4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7A">
              <w:rPr>
                <w:rFonts w:ascii="Arial" w:hAnsi="Arial" w:cs="Arial"/>
              </w:rPr>
              <w:instrText xml:space="preserve"> FORMCHECKBOX </w:instrText>
            </w:r>
            <w:r w:rsidRPr="009D587A" w:rsidR="00A21FF3">
              <w:rPr>
                <w:rFonts w:ascii="Arial" w:hAnsi="Arial" w:cs="Arial"/>
              </w:rPr>
            </w:r>
            <w:r w:rsidRPr="009D587A" w:rsidR="00A21FF3">
              <w:rPr>
                <w:rFonts w:ascii="Arial" w:hAnsi="Arial" w:cs="Arial"/>
              </w:rPr>
              <w:fldChar w:fldCharType="separate"/>
            </w:r>
            <w:r w:rsidRPr="009D58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9" w:type="dxa"/>
            <w:gridSpan w:val="92"/>
            <w:tcBorders>
              <w:right w:val="single" w:color="auto" w:sz="4" w:space="0"/>
            </w:tcBorders>
            <w:vAlign w:val="center"/>
          </w:tcPr>
          <w:p w:rsidRPr="00A21FF3" w:rsidR="00F477C3" w:rsidP="00AB3667" w:rsidRDefault="00F477C3" w14:paraId="200D5548" w14:textId="492D1469">
            <w:pPr>
              <w:rPr>
                <w:rFonts w:ascii="Arial" w:hAnsi="Arial" w:cs="Arial"/>
                <w:sz w:val="20"/>
              </w:rPr>
            </w:pPr>
            <w:r w:rsidRPr="00A21FF3">
              <w:rPr>
                <w:rFonts w:ascii="Arial" w:hAnsi="Arial" w:cs="Arial"/>
                <w:sz w:val="22"/>
                <w:shd w:val="clear" w:color="auto" w:fill="FFFFFF"/>
              </w:rPr>
              <w:t>Egyéb          kérjük, tüntesse fel</w:t>
            </w:r>
          </w:p>
        </w:tc>
        <w:tc>
          <w:tcPr>
            <w:tcW w:w="7000" w:type="dxa"/>
            <w:gridSpan w:val="39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1FF3" w:rsidR="00F477C3" w:rsidP="00A1183E" w:rsidRDefault="00F477C3" w14:paraId="3A8D6441" w14:textId="77777777">
            <w:pPr>
              <w:rPr>
                <w:rFonts w:ascii="Arial" w:hAnsi="Arial" w:cs="Arial"/>
              </w:rPr>
            </w:pPr>
            <w:r w:rsidRPr="00A21FF3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A21F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21FF3">
              <w:rPr>
                <w:rFonts w:ascii="Arial" w:hAnsi="Arial" w:cs="Arial"/>
                <w:b/>
                <w:sz w:val="20"/>
              </w:rPr>
            </w:r>
            <w:r w:rsidRPr="00A21F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21FF3">
              <w:rPr>
                <w:rFonts w:ascii="Arial" w:hAnsi="Arial" w:cs="Arial"/>
                <w:b/>
                <w:sz w:val="20"/>
              </w:rPr>
              <w:t>     </w:t>
            </w:r>
            <w:r w:rsidRPr="00A21FF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47" w:type="dxa"/>
            <w:gridSpan w:val="2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D587A" w:rsidR="00F477C3" w:rsidP="00A1183E" w:rsidRDefault="00F477C3" w14:paraId="5D4BD4D3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0A75D23A" w14:textId="77777777">
        <w:trPr>
          <w:gridBefore w:val="1"/>
          <w:trHeight w:val="113"/>
          <w:jc w:val="center"/>
        </w:trPr>
        <w:tc>
          <w:tcPr>
            <w:tcW w:w="272" w:type="dxa"/>
            <w:gridSpan w:val="7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9D587A" w:rsidR="00F477C3" w:rsidP="00A1183E" w:rsidRDefault="00F477C3" w14:paraId="7BC023F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" w:type="dxa"/>
            <w:gridSpan w:val="6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1530D7A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0" w:type="dxa"/>
            <w:gridSpan w:val="11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0DCD231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7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11C8F16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11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64E16BB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36EDEB8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2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6072502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11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1C7A7A8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12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21BC79D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6" w:type="dxa"/>
            <w:gridSpan w:val="13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569C232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11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3EFD390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1382962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2" w:type="dxa"/>
            <w:gridSpan w:val="20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13C7BF6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11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710756D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5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419C6B2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13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28C85FD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1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2A10667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523783A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36C3504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7DEB71C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4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4C7801A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6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32E37BE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5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5C14C41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15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23B2FC7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15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248C733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6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3B2BF25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6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1FFD081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17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492D1AD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7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626AE5C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8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39FD9D9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6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5193A0B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3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2788834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14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3B21715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4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0D051C8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14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182504D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15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5F36BD9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14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5214006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15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6460523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14"/>
            <w:tcBorders>
              <w:bottom w:val="single" w:color="auto" w:sz="12" w:space="0"/>
            </w:tcBorders>
            <w:vAlign w:val="center"/>
          </w:tcPr>
          <w:p w:rsidRPr="009D587A" w:rsidR="00F477C3" w:rsidP="00A1183E" w:rsidRDefault="00F477C3" w14:paraId="5E402B2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47" w:type="dxa"/>
            <w:gridSpan w:val="2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9D587A" w:rsidR="00F477C3" w:rsidP="00A1183E" w:rsidRDefault="00F477C3" w14:paraId="5EC36E9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A21FF3" w:rsidTr="00A21FF3" w14:paraId="32FDD42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3"/>
          <w:wAfter w:w="299" w:type="dxa"/>
          <w:trHeight w:val="170" w:hRule="exact"/>
          <w:jc w:val="center"/>
        </w:trPr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650E9FD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7D179BE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0DC3E23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2ECA9CA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2DE91E8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63458CD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7E3905D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6CA2255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237EFD1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59BFC1F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2C8097B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5C4A0F4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20397DB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5898F50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7EFBF62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23206C9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2DF214D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3B16B3A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70F7F4C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7377271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3D23E6F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256149F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205F11E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7A3D77F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23313F4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3354CE1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5772757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5D11F3E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14C7E22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533BD33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39222DF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6F4AE9F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27FDDB1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50CB6DC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273E61E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1F3DA34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1AAD603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084FEE4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7D74CF4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05413E4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9D587A" w:rsidTr="00A21FF3" w14:paraId="0F4055E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trHeight w:val="284"/>
          <w:jc w:val="center"/>
        </w:trPr>
        <w:tc>
          <w:tcPr>
            <w:tcW w:w="734" w:type="dxa"/>
            <w:gridSpan w:val="13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 w:rsidRPr="009D587A" w:rsidR="00F477C3" w:rsidP="00822A34" w:rsidRDefault="00F477C3" w14:paraId="4EC17B4B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D587A">
              <w:rPr>
                <w:rFonts w:ascii="Arial" w:hAnsi="Arial"/>
                <w:b/>
                <w:sz w:val="20"/>
              </w:rPr>
              <w:t>E</w:t>
            </w:r>
          </w:p>
        </w:tc>
        <w:tc>
          <w:tcPr>
            <w:tcW w:w="7438" w:type="dxa"/>
            <w:gridSpan w:val="331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 w:rsidRPr="009D587A" w:rsidR="00F477C3" w:rsidP="00013C11" w:rsidRDefault="00F477C3" w14:paraId="6FA3C7E1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b/>
                <w:i/>
                <w:sz w:val="20"/>
              </w:rPr>
              <w:t>A kérelmező kapcsolata az egy időben született gyermekkel/gyermekekkel</w:t>
            </w:r>
          </w:p>
        </w:tc>
        <w:tc>
          <w:tcPr>
            <w:tcW w:w="249" w:type="dxa"/>
            <w:gridSpan w:val="17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9D587A" w:rsidR="00F477C3" w:rsidP="00013C11" w:rsidRDefault="00F477C3" w14:paraId="7938088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9D587A" w:rsidR="00F477C3" w:rsidP="00013C11" w:rsidRDefault="00F477C3" w14:paraId="75AD3FAC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6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9D587A" w:rsidR="00F477C3" w:rsidP="00013C11" w:rsidRDefault="00F477C3" w14:paraId="12708EB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1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9D587A" w:rsidR="00F477C3" w:rsidP="00013C11" w:rsidRDefault="00F477C3" w14:paraId="031FC53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14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9D587A" w:rsidR="00F477C3" w:rsidP="00013C11" w:rsidRDefault="00F477C3" w14:paraId="74DEAF4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4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9D587A" w:rsidR="00F477C3" w:rsidP="00013C11" w:rsidRDefault="00F477C3" w14:paraId="1DF7ACF0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14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9D587A" w:rsidR="00F477C3" w:rsidP="00013C11" w:rsidRDefault="00F477C3" w14:paraId="41B231C1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15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9D587A" w:rsidR="00F477C3" w:rsidP="00013C11" w:rsidRDefault="00F477C3" w14:paraId="6C2B864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14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9D587A" w:rsidR="00F477C3" w:rsidP="00013C11" w:rsidRDefault="00F477C3" w14:paraId="5CCBA22B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15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9D587A" w:rsidR="00F477C3" w:rsidP="00013C11" w:rsidRDefault="00F477C3" w14:paraId="0B192B02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gridSpan w:val="14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9D587A" w:rsidR="00F477C3" w:rsidP="00013C11" w:rsidRDefault="00F477C3" w14:paraId="5F93A7F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dxa"/>
            <w:gridSpan w:val="2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9D587A" w:rsidR="00F477C3" w:rsidP="00013C11" w:rsidRDefault="00F477C3" w14:paraId="3E9FB06F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9D587A" w:rsidR="00A21FF3" w:rsidTr="00A21FF3" w14:paraId="7EE7EAD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3"/>
          <w:wAfter w:w="36" w:type="dxa"/>
          <w:trHeight w:val="50"/>
          <w:jc w:val="center"/>
        </w:trPr>
        <w:tc>
          <w:tcPr>
            <w:tcW w:w="253" w:type="dxa"/>
            <w:gridSpan w:val="3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9D587A" w:rsidR="00F477C3" w:rsidP="00013C11" w:rsidRDefault="00F477C3" w14:paraId="322C9F5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9D587A" w:rsidR="00F477C3" w:rsidP="00013C11" w:rsidRDefault="00F477C3" w14:paraId="74E9A25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40" w:type="dxa"/>
            <w:gridSpan w:val="17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42051C3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6" w:type="dxa"/>
            <w:gridSpan w:val="9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5917A67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11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7B5A308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4E05345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1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38B6B4F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5449581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1CC688C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8" w:type="dxa"/>
            <w:gridSpan w:val="13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077A539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" w:type="dxa"/>
            <w:gridSpan w:val="10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7AE5E07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" w:type="dxa"/>
            <w:gridSpan w:val="12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5FE1CEF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3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74CD8C0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0C80FE0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4B9CEE6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5E72222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17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5B9447D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16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62950CF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9" w:type="dxa"/>
            <w:gridSpan w:val="15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0B1F8EB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54B1D4C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6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453D6E4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60BD51C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59F7C01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10905EE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0D94F6F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7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26D34D0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133EE39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2" w:type="dxa"/>
            <w:gridSpan w:val="17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6EAD7D0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7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10A274B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4363B3F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62FB183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16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55DDC76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3836D1A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2A16698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38DA78A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3053124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7DF2154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2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4B27F21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15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87A" w:rsidR="00F477C3" w:rsidP="00013C11" w:rsidRDefault="00F477C3" w14:paraId="567ED1A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7" w:type="dxa"/>
            <w:gridSpan w:val="13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</w:tcPr>
          <w:p w:rsidRPr="009D587A" w:rsidR="00F477C3" w:rsidP="00013C11" w:rsidRDefault="00F477C3" w14:paraId="5A3D5B6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A21FF3" w:rsidTr="00A21FF3" w14:paraId="7B664DD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3"/>
          <w:wAfter w:w="36" w:type="dxa"/>
          <w:trHeight w:val="284"/>
          <w:jc w:val="center"/>
        </w:trPr>
        <w:tc>
          <w:tcPr>
            <w:tcW w:w="253" w:type="dxa"/>
            <w:gridSpan w:val="3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F477C3" w:rsidP="00226B4E" w:rsidRDefault="00F477C3" w14:paraId="2229EA7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3D14AA7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832D70" w:rsidRDefault="00F477C3" w14:paraId="5CDCDC97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D587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D587A" w:rsidR="00A21FF3">
              <w:rPr>
                <w:rFonts w:ascii="Arial" w:hAnsi="Arial" w:cs="Arial"/>
                <w:sz w:val="20"/>
              </w:rPr>
            </w:r>
            <w:r w:rsidRPr="009D587A" w:rsidR="00A21FF3">
              <w:rPr>
                <w:rFonts w:ascii="Arial" w:hAnsi="Arial" w:cs="Arial"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200777A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/>
                <w:sz w:val="20"/>
              </w:rPr>
              <w:t>szülő</w:t>
            </w:r>
          </w:p>
        </w:tc>
        <w:tc>
          <w:tcPr>
            <w:tcW w:w="2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59852F1B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656D13EB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24A21AE7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79EEE568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5CE3D0A6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2AC8528A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621330A1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153D68AF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6FE5AD08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592BF33B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061F0ADC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6FF04707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6FE1BEB7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425E7754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3D14AD4E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5D49505E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609D077B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0334D1A7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1C5BB096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049237D3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78744F26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210D592C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1822A3E9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03F6DA9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302CAE7E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3D2EF73C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DCF7C02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2BD52FF2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2C9D1AE0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221CD38D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6EC8956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7B5D7C2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C711B8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gridSpan w:val="13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F477C3" w:rsidP="00226B4E" w:rsidRDefault="00F477C3" w14:paraId="2A398314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9D587A" w:rsidR="00A21FF3" w:rsidTr="00A21FF3" w14:paraId="73F4D13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3"/>
          <w:wAfter w:w="36" w:type="dxa"/>
          <w:trHeight w:val="80"/>
          <w:jc w:val="center"/>
        </w:trPr>
        <w:tc>
          <w:tcPr>
            <w:tcW w:w="253" w:type="dxa"/>
            <w:gridSpan w:val="3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F477C3" w:rsidP="00226B4E" w:rsidRDefault="00F477C3" w14:paraId="1EC5E89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2978791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0DCB375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4816A400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279E71F6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0486BBAB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3FDA45AB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33AF93F4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71CBC184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30CBE8E7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19B2BAD0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78B58FAE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68560969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47B3DD15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5A354399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486F1DAC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69D22832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3E5D08C4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122611AF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59812F2E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4BFBD1ED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16B13F40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28D43F09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71830C5D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4B7E52A8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4835CF12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5355CFC9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1E114197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170E0318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0F995CE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098DD1B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20B29A5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7ED6EA8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15F0BD8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FA38E3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50942B0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5F436AD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3867400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6C11338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7" w:type="dxa"/>
            <w:gridSpan w:val="13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F477C3" w:rsidP="00226B4E" w:rsidRDefault="00F477C3" w14:paraId="6AF27EB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A21FF3" w:rsidTr="00A21FF3" w14:paraId="64C7929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5"/>
          <w:wAfter w:w="66" w:type="dxa"/>
          <w:trHeight w:val="342"/>
          <w:jc w:val="center"/>
        </w:trPr>
        <w:tc>
          <w:tcPr>
            <w:tcW w:w="253" w:type="dxa"/>
            <w:gridSpan w:val="3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F477C3" w:rsidP="00226B4E" w:rsidRDefault="00F477C3" w14:paraId="120BA3AC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6392ABDD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832D70" w:rsidRDefault="00F477C3" w14:paraId="0CD827D6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D587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D587A" w:rsidR="00A21FF3">
              <w:rPr>
                <w:rFonts w:ascii="Arial" w:hAnsi="Arial" w:cs="Arial"/>
                <w:sz w:val="20"/>
              </w:rPr>
            </w:r>
            <w:r w:rsidRPr="009D587A" w:rsidR="00A21FF3">
              <w:rPr>
                <w:rFonts w:ascii="Arial" w:hAnsi="Arial" w:cs="Arial"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70" w:type="dxa"/>
            <w:gridSpan w:val="500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F477C3" w:rsidP="001A3594" w:rsidRDefault="00F477C3" w14:paraId="5B7CFB75" w14:textId="77777777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/>
                <w:sz w:val="20"/>
              </w:rPr>
              <w:t>az a személy, akinek bírósági határozat alapján nevelőszülőként a gondozásába adták a gyermeket</w:t>
            </w:r>
          </w:p>
        </w:tc>
      </w:tr>
      <w:tr w:rsidRPr="009D587A" w:rsidR="00A21FF3" w:rsidTr="00A21FF3" w14:paraId="4DB9559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3"/>
          <w:wAfter w:w="36" w:type="dxa"/>
          <w:trHeight w:val="80"/>
          <w:jc w:val="center"/>
        </w:trPr>
        <w:tc>
          <w:tcPr>
            <w:tcW w:w="253" w:type="dxa"/>
            <w:gridSpan w:val="3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F477C3" w:rsidP="00226B4E" w:rsidRDefault="00F477C3" w14:paraId="57508C7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828AB1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5B3925C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3A6AACD1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297494E2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78807C76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7433BD51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7FF2AF67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1C4000AD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5E66A2DF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22831D6E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1B0CC554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53FADC1D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59DB3201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491A38AA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0DFCA59B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3069E89A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6A0D25BF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156E0D5F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3A03A817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39544522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70ED0DD4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51386E1C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7CE4F7D1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77041059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71F4173F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3C2CC1E6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1C1771B1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4A7164AC" w14:textId="7777777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7B2FFE5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7B3E147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17A5166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3358D47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71DBC6C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1765893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2D4D395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069D102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52816A5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9D9014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7" w:type="dxa"/>
            <w:gridSpan w:val="13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F477C3" w:rsidP="00226B4E" w:rsidRDefault="00F477C3" w14:paraId="251264F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A21FF3" w:rsidTr="00A21FF3" w14:paraId="75358F9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5"/>
          <w:wAfter w:w="66" w:type="dxa"/>
          <w:trHeight w:val="486"/>
          <w:jc w:val="center"/>
        </w:trPr>
        <w:tc>
          <w:tcPr>
            <w:tcW w:w="253" w:type="dxa"/>
            <w:gridSpan w:val="3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F477C3" w:rsidP="00226B4E" w:rsidRDefault="00F477C3" w14:paraId="5A1467B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5BDC326B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832D70" w:rsidRDefault="00F477C3" w14:paraId="298729A2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D587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D587A" w:rsidR="00A21FF3">
              <w:rPr>
                <w:rFonts w:ascii="Arial" w:hAnsi="Arial" w:cs="Arial"/>
                <w:sz w:val="20"/>
              </w:rPr>
            </w:r>
            <w:r w:rsidRPr="009D587A" w:rsidR="00A21FF3">
              <w:rPr>
                <w:rFonts w:ascii="Arial" w:hAnsi="Arial" w:cs="Arial"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70" w:type="dxa"/>
            <w:gridSpan w:val="500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F477C3" w:rsidP="003C141A" w:rsidRDefault="00F477C3" w14:paraId="415501DF" w14:textId="77777777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D587A">
              <w:rPr>
                <w:rFonts w:ascii="Arial" w:hAnsi="Arial"/>
                <w:sz w:val="20"/>
              </w:rPr>
              <w:t xml:space="preserve">a szülő házastársa, aki nem a gyermek biológiai szülője, és aki a gyermek szülőjével él egy </w:t>
            </w:r>
            <w:r w:rsidRPr="009D587A">
              <w:rPr>
                <w:rFonts w:ascii="Arial" w:hAnsi="Arial"/>
                <w:sz w:val="20"/>
              </w:rPr>
              <w:br/>
              <w:t xml:space="preserve">háztartásban </w:t>
            </w:r>
            <w:r w:rsidRPr="009D587A">
              <w:rPr>
                <w:rFonts w:ascii="Arial" w:hAnsi="Arial"/>
                <w:sz w:val="20"/>
                <w:vertAlign w:val="superscript"/>
              </w:rPr>
              <w:t>1)</w:t>
            </w:r>
          </w:p>
        </w:tc>
      </w:tr>
      <w:tr w:rsidRPr="009D587A" w:rsidR="00A21FF3" w:rsidTr="00A21FF3" w14:paraId="721934B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3"/>
          <w:wAfter w:w="36" w:type="dxa"/>
          <w:trHeight w:val="79" w:hRule="exact"/>
          <w:jc w:val="center"/>
        </w:trPr>
        <w:tc>
          <w:tcPr>
            <w:tcW w:w="253" w:type="dxa"/>
            <w:gridSpan w:val="3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F477C3" w:rsidP="00226B4E" w:rsidRDefault="00F477C3" w14:paraId="22D1996D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5DF7A5DD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00A3032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08BBB56D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242BBF1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3D4D8B16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62DDAB03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6CF6765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4626E928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5DCB7F9E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62EBB34D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074A883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51574C8A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1D201F54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745EA125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6D58FB2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09A80AF8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0EB9930E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004B341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601A0C14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624E3E2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6EB3FD3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0A062204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2853B0D2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2DB3391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4FA0ED4F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6BBCC903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447865B6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0B0885" w:rsidRDefault="00F477C3" w14:paraId="59E2C71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6BFBA9BF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30ABE4A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D705DB2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6AC74CE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7ADD3E0F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14A2BC10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21579F8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CF4F5D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6C88DFC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59FE7E02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gridSpan w:val="13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F477C3" w:rsidP="00226B4E" w:rsidRDefault="00F477C3" w14:paraId="1334F7F5" w14:textId="77777777">
            <w:pPr>
              <w:rPr>
                <w:rFonts w:ascii="Arial" w:hAnsi="Arial" w:cs="Arial"/>
                <w:sz w:val="16"/>
              </w:rPr>
            </w:pPr>
          </w:p>
        </w:tc>
      </w:tr>
      <w:tr w:rsidRPr="009D587A" w:rsidR="00A21FF3" w:rsidTr="00A21FF3" w14:paraId="12EE2CC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3"/>
          <w:wAfter w:w="36" w:type="dxa"/>
          <w:trHeight w:val="66"/>
          <w:jc w:val="center"/>
        </w:trPr>
        <w:tc>
          <w:tcPr>
            <w:tcW w:w="253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4C07371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1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4BD9C15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40" w:type="dxa"/>
            <w:gridSpan w:val="17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7BDA880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6" w:type="dxa"/>
            <w:gridSpan w:val="9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09A196E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11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17275A2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5BBAB7D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1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252C01A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2449681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2F2B528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8" w:type="dxa"/>
            <w:gridSpan w:val="1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2C0A283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" w:type="dxa"/>
            <w:gridSpan w:val="10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1CB6772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" w:type="dxa"/>
            <w:gridSpan w:val="1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1F06594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519BDC8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6367D17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20DB21A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11A6438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17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32797FA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1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7A236CA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9" w:type="dxa"/>
            <w:gridSpan w:val="1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3C0B4E7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18CD9C9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22FE497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1056366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5672AA4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07FBF00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67338B1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7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3F6BCFB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260B871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2" w:type="dxa"/>
            <w:gridSpan w:val="17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2349D29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7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62200FB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0308CAA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035378A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1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3449896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0428E4E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2FE1E50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081C347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3D152A1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6FFCC06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4E6DCF3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1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65B23EE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7" w:type="dxa"/>
            <w:gridSpan w:val="1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 w:rsidRPr="009D587A" w:rsidR="00F477C3" w:rsidP="00226B4E" w:rsidRDefault="00F477C3" w14:paraId="0222FA6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A21FF3" w:rsidTr="00A21FF3" w14:paraId="6BC79BB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3"/>
          <w:wAfter w:w="36" w:type="dxa"/>
          <w:trHeight w:val="170" w:hRule="exact"/>
          <w:jc w:val="center"/>
        </w:trPr>
        <w:tc>
          <w:tcPr>
            <w:tcW w:w="253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56376C9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1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274E899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40" w:type="dxa"/>
            <w:gridSpan w:val="17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0B02504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72CECAD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0248C7D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3D284BD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DF1654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0C7F35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51CE5B0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74878F0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0F88190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7334EEA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50B4064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2560F56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13B3720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662AF2F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18B838A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6E619A8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3173358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2BD8F39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3D053A7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0CA024C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76AF6EF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341961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6278A0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75E8208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653525B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2F5111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E9D3B8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01018F4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33E2331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07CFD2B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AD3095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1D1A047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0A293D4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6B2027D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BA5C15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30F71D3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1328B56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1BC4E66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9D587A" w:rsidTr="00A21FF3" w14:paraId="56ABCE8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1"/>
          <w:wAfter w:w="289" w:type="dxa"/>
          <w:trHeight w:val="284"/>
          <w:jc w:val="center"/>
        </w:trPr>
        <w:tc>
          <w:tcPr>
            <w:tcW w:w="684" w:type="dxa"/>
            <w:gridSpan w:val="9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 w:rsidRPr="009D587A" w:rsidR="00F477C3" w:rsidP="00822A34" w:rsidRDefault="00F477C3" w14:paraId="63AC9776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D587A">
              <w:rPr>
                <w:rFonts w:ascii="Arial" w:hAnsi="Arial"/>
                <w:b/>
                <w:sz w:val="20"/>
              </w:rPr>
              <w:t>F</w:t>
            </w:r>
          </w:p>
        </w:tc>
        <w:tc>
          <w:tcPr>
            <w:tcW w:w="10487" w:type="dxa"/>
            <w:gridSpan w:val="511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6F3B72B0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b/>
                <w:i/>
                <w:sz w:val="20"/>
              </w:rPr>
              <w:t xml:space="preserve">Azon gyermek adatai, aki után a kérelmező szülői támogatásra tart igényt </w:t>
            </w:r>
            <w:r w:rsidRPr="009D587A">
              <w:rPr>
                <w:rFonts w:ascii="Arial" w:hAnsi="Arial"/>
                <w:b/>
                <w:i/>
                <w:sz w:val="20"/>
                <w:vertAlign w:val="superscript"/>
              </w:rPr>
              <w:t>5</w:t>
            </w:r>
            <w:r w:rsidRPr="009D587A">
              <w:rPr>
                <w:rFonts w:ascii="Arial" w:hAnsi="Arial"/>
                <w:i/>
                <w:sz w:val="20"/>
                <w:vertAlign w:val="superscript"/>
              </w:rPr>
              <w:t>)</w:t>
            </w:r>
          </w:p>
        </w:tc>
      </w:tr>
      <w:tr w:rsidRPr="009D587A" w:rsidR="00A21FF3" w:rsidTr="00A21FF3" w14:paraId="0A2D1D9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3"/>
          <w:wAfter w:w="36" w:type="dxa"/>
          <w:trHeight w:val="80"/>
          <w:jc w:val="center"/>
        </w:trPr>
        <w:tc>
          <w:tcPr>
            <w:tcW w:w="253" w:type="dxa"/>
            <w:gridSpan w:val="3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F477C3" w:rsidP="00226B4E" w:rsidRDefault="00F477C3" w14:paraId="1820314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260EFE6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40" w:type="dxa"/>
            <w:gridSpan w:val="17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28439E0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6" w:type="dxa"/>
            <w:gridSpan w:val="9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513154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11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0823A28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5A1FD4B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1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122F392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38AF94F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2F353E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8" w:type="dxa"/>
            <w:gridSpan w:val="13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0BE67BE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" w:type="dxa"/>
            <w:gridSpan w:val="10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242CA64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" w:type="dxa"/>
            <w:gridSpan w:val="12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5FF4160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3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31FE371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0094C68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668FDF1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386F215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17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1A60038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16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7074B0A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9" w:type="dxa"/>
            <w:gridSpan w:val="1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7A9E99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5C73D1B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6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62418E0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07F3A5D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292E4BD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7020B1C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314FFE8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7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64E32FC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7AAC660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2" w:type="dxa"/>
            <w:gridSpan w:val="17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2D386C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7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7E6E8A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0077E60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12C1279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16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17196FE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5E7BDC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6668B2A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599B998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15D7B2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3A49657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2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2CC6AD8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1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5CFC9E7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7" w:type="dxa"/>
            <w:gridSpan w:val="13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F477C3" w:rsidP="00226B4E" w:rsidRDefault="00F477C3" w14:paraId="6258F7F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A21FF3" w:rsidTr="00A21FF3" w14:paraId="382A53A6" w14:textId="77777777">
        <w:trPr>
          <w:gridBefore w:val="1"/>
          <w:gridAfter w:val="3"/>
          <w:wAfter w:w="36" w:type="dxa"/>
          <w:trHeight w:val="284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</w:tcBorders>
            <w:vAlign w:val="center"/>
          </w:tcPr>
          <w:p w:rsidRPr="009D587A" w:rsidR="00F477C3" w:rsidP="00E95614" w:rsidRDefault="00F477C3" w14:paraId="7FD5DEE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gridSpan w:val="43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4AD65AE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/>
                <w:sz w:val="20"/>
              </w:rPr>
              <w:t>Vezetéknév</w:t>
            </w:r>
          </w:p>
        </w:tc>
        <w:tc>
          <w:tcPr>
            <w:tcW w:w="253" w:type="dxa"/>
            <w:gridSpan w:val="10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1C6B29B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11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562C0F5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10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73568AB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10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5A13D10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13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4547489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gridSpan w:val="10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5AB7DE0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12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5ACCCBD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13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7DB3E9A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7A1714D0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11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6286607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9D587A" w:rsidR="00F477C3" w:rsidP="00E95614" w:rsidRDefault="00F477C3" w14:paraId="58301E55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  <w:gridSpan w:val="48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49087FF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/>
                <w:sz w:val="20"/>
              </w:rPr>
              <w:t>Keresztnév</w:t>
            </w:r>
          </w:p>
        </w:tc>
        <w:tc>
          <w:tcPr>
            <w:tcW w:w="236" w:type="dxa"/>
            <w:gridSpan w:val="11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66210AF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6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1CAE1AA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5E40E3E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3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7A7455C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4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5C0BC85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4B10FCE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7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65C41C1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2F75775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gridSpan w:val="17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4870232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17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1101E4F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15"/>
            <w:tcBorders>
              <w:left w:val="nil"/>
            </w:tcBorders>
            <w:vAlign w:val="center"/>
          </w:tcPr>
          <w:p w:rsidRPr="009D587A" w:rsidR="00F477C3" w:rsidP="00E95614" w:rsidRDefault="00F477C3" w14:paraId="10B8AD7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128"/>
            <w:vAlign w:val="center"/>
          </w:tcPr>
          <w:p w:rsidRPr="009D587A" w:rsidR="00F477C3" w:rsidP="00E95614" w:rsidRDefault="00F477C3" w14:paraId="17E4A09B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gridSpan w:val="13"/>
            <w:tcBorders>
              <w:right w:val="single" w:color="auto" w:sz="12" w:space="0"/>
            </w:tcBorders>
            <w:vAlign w:val="center"/>
          </w:tcPr>
          <w:p w:rsidRPr="009D587A" w:rsidR="00F477C3" w:rsidP="00E95614" w:rsidRDefault="00F477C3" w14:paraId="38F2080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587A" w:rsidR="009D587A" w:rsidTr="00A21FF3" w14:paraId="0C57A150" w14:textId="77777777">
        <w:trPr>
          <w:gridBefore w:val="1"/>
          <w:trHeight w:val="284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4AD7EB1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8" w:type="dxa"/>
            <w:gridSpan w:val="15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586368E9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78BCA761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4" w:type="dxa"/>
            <w:gridSpan w:val="19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786E344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2" w:type="dxa"/>
            <w:gridSpan w:val="16"/>
            <w:tcBorders>
              <w:left w:val="single" w:color="auto" w:sz="4" w:space="0"/>
            </w:tcBorders>
            <w:vAlign w:val="center"/>
          </w:tcPr>
          <w:p w:rsidRPr="009D587A" w:rsidR="00F477C3" w:rsidP="00E95614" w:rsidRDefault="00F477C3" w14:paraId="36D8E50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126"/>
            <w:vAlign w:val="center"/>
          </w:tcPr>
          <w:p w:rsidRPr="009D587A" w:rsidR="00F477C3" w:rsidP="00E95614" w:rsidRDefault="00F477C3" w14:paraId="39D832C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525" w:type="dxa"/>
            <w:gridSpan w:val="19"/>
            <w:tcBorders>
              <w:left w:val="nil"/>
              <w:right w:val="single" w:color="auto" w:sz="12" w:space="0"/>
            </w:tcBorders>
            <w:vAlign w:val="center"/>
          </w:tcPr>
          <w:p w:rsidRPr="009D587A" w:rsidR="00F477C3" w:rsidP="00E95614" w:rsidRDefault="00F477C3" w14:paraId="3620332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587A" w:rsidR="00A21FF3" w:rsidTr="00A21FF3" w14:paraId="58B5EE84" w14:textId="77777777">
        <w:trPr>
          <w:gridBefore w:val="1"/>
          <w:gridAfter w:val="3"/>
          <w:wAfter w:w="36" w:type="dxa"/>
          <w:trHeight w:val="70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</w:tcBorders>
          </w:tcPr>
          <w:p w:rsidRPr="009D587A" w:rsidR="00F477C3" w:rsidP="00E95614" w:rsidRDefault="00F477C3" w14:paraId="18D41F6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1" w:type="dxa"/>
            <w:gridSpan w:val="6"/>
            <w:tcBorders>
              <w:top w:val="single" w:color="auto" w:sz="4" w:space="0"/>
            </w:tcBorders>
          </w:tcPr>
          <w:p w:rsidRPr="009D587A" w:rsidR="00F477C3" w:rsidP="00E95614" w:rsidRDefault="00F477C3" w14:paraId="1CC4914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40" w:type="dxa"/>
            <w:gridSpan w:val="17"/>
            <w:tcBorders>
              <w:top w:val="single" w:color="auto" w:sz="4" w:space="0"/>
            </w:tcBorders>
          </w:tcPr>
          <w:p w:rsidRPr="009D587A" w:rsidR="00F477C3" w:rsidP="00E95614" w:rsidRDefault="00F477C3" w14:paraId="3C0502E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6" w:type="dxa"/>
            <w:gridSpan w:val="9"/>
            <w:tcBorders>
              <w:top w:val="single" w:color="auto" w:sz="4" w:space="0"/>
            </w:tcBorders>
          </w:tcPr>
          <w:p w:rsidRPr="009D587A" w:rsidR="00F477C3" w:rsidP="00E95614" w:rsidRDefault="00F477C3" w14:paraId="274CB8F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11"/>
            <w:tcBorders>
              <w:top w:val="single" w:color="auto" w:sz="4" w:space="0"/>
            </w:tcBorders>
          </w:tcPr>
          <w:p w:rsidRPr="009D587A" w:rsidR="00F477C3" w:rsidP="00E95614" w:rsidRDefault="00F477C3" w14:paraId="4561019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single" w:color="auto" w:sz="4" w:space="0"/>
            </w:tcBorders>
          </w:tcPr>
          <w:p w:rsidRPr="009D587A" w:rsidR="00F477C3" w:rsidP="00E95614" w:rsidRDefault="00F477C3" w14:paraId="3588107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1"/>
            <w:tcBorders>
              <w:top w:val="single" w:color="auto" w:sz="4" w:space="0"/>
            </w:tcBorders>
          </w:tcPr>
          <w:p w:rsidRPr="009D587A" w:rsidR="00F477C3" w:rsidP="00E95614" w:rsidRDefault="00F477C3" w14:paraId="3FEBBD8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single" w:color="auto" w:sz="4" w:space="0"/>
            </w:tcBorders>
          </w:tcPr>
          <w:p w:rsidRPr="009D587A" w:rsidR="00F477C3" w:rsidP="00E95614" w:rsidRDefault="00F477C3" w14:paraId="51D2D54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single" w:color="auto" w:sz="4" w:space="0"/>
            </w:tcBorders>
          </w:tcPr>
          <w:p w:rsidRPr="009D587A" w:rsidR="00F477C3" w:rsidP="00E95614" w:rsidRDefault="00F477C3" w14:paraId="204C306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8" w:type="dxa"/>
            <w:gridSpan w:val="13"/>
            <w:tcBorders>
              <w:top w:val="single" w:color="auto" w:sz="4" w:space="0"/>
            </w:tcBorders>
          </w:tcPr>
          <w:p w:rsidRPr="009D587A" w:rsidR="00F477C3" w:rsidP="00E95614" w:rsidRDefault="00F477C3" w14:paraId="25EA8B3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" w:type="dxa"/>
            <w:gridSpan w:val="10"/>
            <w:tcBorders>
              <w:top w:val="single" w:color="auto" w:sz="4" w:space="0"/>
            </w:tcBorders>
          </w:tcPr>
          <w:p w:rsidRPr="009D587A" w:rsidR="00F477C3" w:rsidP="00E95614" w:rsidRDefault="00F477C3" w14:paraId="31EB404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" w:type="dxa"/>
            <w:gridSpan w:val="12"/>
            <w:tcBorders>
              <w:top w:val="single" w:color="auto" w:sz="4" w:space="0"/>
            </w:tcBorders>
          </w:tcPr>
          <w:p w:rsidRPr="009D587A" w:rsidR="00F477C3" w:rsidP="00E95614" w:rsidRDefault="00F477C3" w14:paraId="290DBD5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3"/>
            <w:tcBorders>
              <w:top w:val="single" w:color="auto" w:sz="4" w:space="0"/>
            </w:tcBorders>
          </w:tcPr>
          <w:p w:rsidRPr="009D587A" w:rsidR="00F477C3" w:rsidP="00E95614" w:rsidRDefault="00F477C3" w14:paraId="0F25420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top w:val="single" w:color="auto" w:sz="4" w:space="0"/>
            </w:tcBorders>
          </w:tcPr>
          <w:p w:rsidRPr="009D587A" w:rsidR="00F477C3" w:rsidP="00E95614" w:rsidRDefault="00F477C3" w14:paraId="2363638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</w:tcPr>
          <w:p w:rsidRPr="009D587A" w:rsidR="00F477C3" w:rsidP="00E95614" w:rsidRDefault="00F477C3" w14:paraId="36ED3EF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</w:tcPr>
          <w:p w:rsidRPr="009D587A" w:rsidR="00F477C3" w:rsidP="00E95614" w:rsidRDefault="00F477C3" w14:paraId="4694F07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17"/>
          </w:tcPr>
          <w:p w:rsidRPr="009D587A" w:rsidR="00F477C3" w:rsidP="00E95614" w:rsidRDefault="00F477C3" w14:paraId="5ADA705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16"/>
          </w:tcPr>
          <w:p w:rsidRPr="009D587A" w:rsidR="00F477C3" w:rsidP="00E95614" w:rsidRDefault="00F477C3" w14:paraId="09152C7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9" w:type="dxa"/>
            <w:gridSpan w:val="15"/>
          </w:tcPr>
          <w:p w:rsidRPr="009D587A" w:rsidR="00F477C3" w:rsidP="00E95614" w:rsidRDefault="00F477C3" w14:paraId="0C57060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</w:tcPr>
          <w:p w:rsidRPr="009D587A" w:rsidR="00F477C3" w:rsidP="00E95614" w:rsidRDefault="00F477C3" w14:paraId="018E201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6"/>
          </w:tcPr>
          <w:p w:rsidRPr="009D587A" w:rsidR="00F477C3" w:rsidP="00E95614" w:rsidRDefault="00F477C3" w14:paraId="4472EAE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</w:tcPr>
          <w:p w:rsidRPr="009D587A" w:rsidR="00F477C3" w:rsidP="00E95614" w:rsidRDefault="00F477C3" w14:paraId="07A9744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</w:tcPr>
          <w:p w:rsidRPr="009D587A" w:rsidR="00F477C3" w:rsidP="00E95614" w:rsidRDefault="00F477C3" w14:paraId="0ADDE7F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</w:tcPr>
          <w:p w:rsidRPr="009D587A" w:rsidR="00F477C3" w:rsidP="00E95614" w:rsidRDefault="00F477C3" w14:paraId="7E1895F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</w:tcPr>
          <w:p w:rsidRPr="009D587A" w:rsidR="00F477C3" w:rsidP="00E95614" w:rsidRDefault="00F477C3" w14:paraId="103F120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7"/>
          </w:tcPr>
          <w:p w:rsidRPr="009D587A" w:rsidR="00F477C3" w:rsidP="00E95614" w:rsidRDefault="00F477C3" w14:paraId="5EA29D6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</w:tcPr>
          <w:p w:rsidRPr="009D587A" w:rsidR="00F477C3" w:rsidP="00E95614" w:rsidRDefault="00F477C3" w14:paraId="1F7C9D7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2" w:type="dxa"/>
            <w:gridSpan w:val="17"/>
          </w:tcPr>
          <w:p w:rsidRPr="009D587A" w:rsidR="00F477C3" w:rsidP="00E95614" w:rsidRDefault="00F477C3" w14:paraId="0AB157B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7"/>
          </w:tcPr>
          <w:p w:rsidRPr="009D587A" w:rsidR="00F477C3" w:rsidP="00E95614" w:rsidRDefault="00F477C3" w14:paraId="507EC28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</w:tcPr>
          <w:p w:rsidRPr="009D587A" w:rsidR="00F477C3" w:rsidP="00E95614" w:rsidRDefault="00F477C3" w14:paraId="29F96D9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</w:tcPr>
          <w:p w:rsidRPr="009D587A" w:rsidR="00F477C3" w:rsidP="00E95614" w:rsidRDefault="00F477C3" w14:paraId="60EEFF3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16"/>
          </w:tcPr>
          <w:p w:rsidRPr="009D587A" w:rsidR="00F477C3" w:rsidP="00E95614" w:rsidRDefault="00F477C3" w14:paraId="4BC0EED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</w:tcPr>
          <w:p w:rsidRPr="009D587A" w:rsidR="00F477C3" w:rsidP="00E95614" w:rsidRDefault="00F477C3" w14:paraId="43987BF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</w:tcPr>
          <w:p w:rsidRPr="009D587A" w:rsidR="00F477C3" w:rsidP="00E95614" w:rsidRDefault="00F477C3" w14:paraId="4BD95B5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</w:tcPr>
          <w:p w:rsidRPr="009D587A" w:rsidR="00F477C3" w:rsidP="00E95614" w:rsidRDefault="00F477C3" w14:paraId="6C9329C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</w:tcPr>
          <w:p w:rsidRPr="009D587A" w:rsidR="00F477C3" w:rsidP="00E95614" w:rsidRDefault="00F477C3" w14:paraId="64B657B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</w:tcPr>
          <w:p w:rsidRPr="009D587A" w:rsidR="00F477C3" w:rsidP="00E95614" w:rsidRDefault="00F477C3" w14:paraId="4250BA2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2"/>
          </w:tcPr>
          <w:p w:rsidRPr="009D587A" w:rsidR="00F477C3" w:rsidP="00E95614" w:rsidRDefault="00F477C3" w14:paraId="2E02A23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15"/>
          </w:tcPr>
          <w:p w:rsidRPr="009D587A" w:rsidR="00F477C3" w:rsidP="00E95614" w:rsidRDefault="00F477C3" w14:paraId="36150FD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7" w:type="dxa"/>
            <w:gridSpan w:val="13"/>
            <w:tcBorders>
              <w:right w:val="single" w:color="auto" w:sz="12" w:space="0"/>
            </w:tcBorders>
          </w:tcPr>
          <w:p w:rsidRPr="009D587A" w:rsidR="00F477C3" w:rsidP="00E95614" w:rsidRDefault="00F477C3" w14:paraId="610D5D0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9D587A" w:rsidTr="00A21FF3" w14:paraId="3DED3599" w14:textId="77777777">
        <w:trPr>
          <w:gridBefore w:val="1"/>
          <w:trHeight w:val="284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</w:tcBorders>
          </w:tcPr>
          <w:p w:rsidRPr="009D587A" w:rsidR="00F477C3" w:rsidP="00E95614" w:rsidRDefault="00F477C3" w14:paraId="568C2128" w14:textId="77777777">
            <w:pPr>
              <w:rPr>
                <w:rFonts w:ascii="Arial" w:hAnsi="Arial" w:cs="Arial"/>
              </w:rPr>
            </w:pPr>
          </w:p>
        </w:tc>
        <w:tc>
          <w:tcPr>
            <w:tcW w:w="3738" w:type="dxa"/>
            <w:gridSpan w:val="118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58E0E840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Születési dátum</w:t>
            </w:r>
          </w:p>
        </w:tc>
        <w:tc>
          <w:tcPr>
            <w:tcW w:w="239" w:type="dxa"/>
            <w:gridSpan w:val="13"/>
          </w:tcPr>
          <w:p w:rsidRPr="009D587A" w:rsidR="00F477C3" w:rsidP="00E95614" w:rsidRDefault="00F477C3" w14:paraId="473ACE98" w14:textId="77777777">
            <w:pPr>
              <w:rPr>
                <w:rFonts w:ascii="Arial" w:hAnsi="Arial" w:cs="Arial"/>
              </w:rPr>
            </w:pPr>
          </w:p>
        </w:tc>
        <w:tc>
          <w:tcPr>
            <w:tcW w:w="3347" w:type="dxa"/>
            <w:gridSpan w:val="171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361473E9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 xml:space="preserve">Születési szám </w:t>
            </w:r>
            <w:r w:rsidRPr="009D587A">
              <w:rPr>
                <w:rFonts w:ascii="Arial" w:hAnsi="Arial"/>
                <w:sz w:val="18"/>
              </w:rPr>
              <w:t>(Azonosító szám)</w:t>
            </w:r>
          </w:p>
        </w:tc>
        <w:tc>
          <w:tcPr>
            <w:tcW w:w="236" w:type="dxa"/>
            <w:gridSpan w:val="17"/>
            <w:vAlign w:val="center"/>
          </w:tcPr>
          <w:p w:rsidRPr="009D587A" w:rsidR="00F477C3" w:rsidP="00E95614" w:rsidRDefault="00F477C3" w14:paraId="49AF918D" w14:textId="77777777">
            <w:pPr>
              <w:rPr>
                <w:rFonts w:ascii="Arial" w:hAnsi="Arial" w:cs="Arial"/>
              </w:rPr>
            </w:pPr>
          </w:p>
        </w:tc>
        <w:tc>
          <w:tcPr>
            <w:tcW w:w="3122" w:type="dxa"/>
            <w:gridSpan w:val="190"/>
            <w:tcBorders>
              <w:bottom w:val="single" w:color="auto" w:sz="4" w:space="0"/>
            </w:tcBorders>
            <w:vAlign w:val="center"/>
          </w:tcPr>
          <w:p w:rsidRPr="009D587A" w:rsidR="00F477C3" w:rsidP="00E95614" w:rsidRDefault="00F477C3" w14:paraId="6F6FBB3E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Nemzetiség</w:t>
            </w:r>
          </w:p>
        </w:tc>
        <w:tc>
          <w:tcPr>
            <w:tcW w:w="525" w:type="dxa"/>
            <w:gridSpan w:val="19"/>
            <w:tcBorders>
              <w:right w:val="single" w:color="auto" w:sz="12" w:space="0"/>
            </w:tcBorders>
          </w:tcPr>
          <w:p w:rsidRPr="009D587A" w:rsidR="00F477C3" w:rsidP="00E95614" w:rsidRDefault="00F477C3" w14:paraId="2C6F1E61" w14:textId="77777777">
            <w:pPr>
              <w:rPr>
                <w:rFonts w:ascii="Arial" w:hAnsi="Arial" w:cs="Arial"/>
              </w:rPr>
            </w:pPr>
          </w:p>
        </w:tc>
      </w:tr>
      <w:tr w:rsidRPr="009D587A" w:rsidR="009D587A" w:rsidTr="00A21FF3" w14:paraId="08160A5A" w14:textId="77777777">
        <w:trPr>
          <w:gridBefore w:val="1"/>
          <w:trHeight w:val="284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  <w:right w:val="single" w:color="auto" w:sz="4" w:space="0"/>
            </w:tcBorders>
          </w:tcPr>
          <w:p w:rsidRPr="009D587A" w:rsidR="00F477C3" w:rsidP="00E95614" w:rsidRDefault="00F477C3" w14:paraId="502DF790" w14:textId="77777777">
            <w:pPr>
              <w:rPr>
                <w:rFonts w:ascii="Arial" w:hAnsi="Arial" w:cs="Arial"/>
              </w:rPr>
            </w:pPr>
          </w:p>
        </w:tc>
        <w:tc>
          <w:tcPr>
            <w:tcW w:w="3738" w:type="dxa"/>
            <w:gridSpan w:val="1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0E7F2602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yyyy. MMMM d., dddd H:mm:ss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9" w:type="dxa"/>
            <w:gridSpan w:val="13"/>
            <w:tcBorders>
              <w:left w:val="single" w:color="auto" w:sz="4" w:space="0"/>
              <w:right w:val="single" w:color="auto" w:sz="4" w:space="0"/>
            </w:tcBorders>
          </w:tcPr>
          <w:p w:rsidRPr="009D587A" w:rsidR="00F477C3" w:rsidP="00E95614" w:rsidRDefault="00F477C3" w14:paraId="3EE1D446" w14:textId="77777777">
            <w:pPr>
              <w:rPr>
                <w:rFonts w:ascii="Arial" w:hAnsi="Arial" w:cs="Arial"/>
              </w:rPr>
            </w:pPr>
          </w:p>
        </w:tc>
        <w:tc>
          <w:tcPr>
            <w:tcW w:w="3347" w:type="dxa"/>
            <w:gridSpan w:val="17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78994815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2B6F58D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122" w:type="dxa"/>
            <w:gridSpan w:val="19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69B04330" w14:textId="77777777">
            <w:pPr>
              <w:rPr>
                <w:rFonts w:ascii="Arial" w:hAnsi="Arial" w:cs="Arial"/>
                <w:b/>
                <w:sz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25" w:type="dxa"/>
            <w:gridSpan w:val="19"/>
            <w:tcBorders>
              <w:left w:val="single" w:color="auto" w:sz="4" w:space="0"/>
              <w:right w:val="single" w:color="auto" w:sz="12" w:space="0"/>
            </w:tcBorders>
          </w:tcPr>
          <w:p w:rsidRPr="009D587A" w:rsidR="00F477C3" w:rsidP="00E95614" w:rsidRDefault="00F477C3" w14:paraId="2A0E77C8" w14:textId="77777777">
            <w:pPr>
              <w:rPr>
                <w:rFonts w:ascii="Arial" w:hAnsi="Arial" w:cs="Arial"/>
              </w:rPr>
            </w:pPr>
          </w:p>
        </w:tc>
      </w:tr>
      <w:tr w:rsidRPr="009D587A" w:rsidR="009D587A" w:rsidTr="00A21FF3" w14:paraId="42E6C63A" w14:textId="77777777">
        <w:trPr>
          <w:gridBefore w:val="1"/>
          <w:trHeight w:val="70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</w:tcBorders>
            <w:vAlign w:val="center"/>
          </w:tcPr>
          <w:p w:rsidRPr="009D587A" w:rsidR="00F477C3" w:rsidP="00E95614" w:rsidRDefault="00F477C3" w14:paraId="5097D83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12" w:type="dxa"/>
            <w:gridSpan w:val="143"/>
            <w:vAlign w:val="center"/>
          </w:tcPr>
          <w:p w:rsidRPr="009D587A" w:rsidR="00F477C3" w:rsidP="00E95614" w:rsidRDefault="00F477C3" w14:paraId="6C4F892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  <w:vAlign w:val="center"/>
          </w:tcPr>
          <w:p w:rsidRPr="009D587A" w:rsidR="00F477C3" w:rsidP="00E95614" w:rsidRDefault="00F477C3" w14:paraId="424E8E9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53" w:type="dxa"/>
            <w:gridSpan w:val="285"/>
            <w:vAlign w:val="center"/>
          </w:tcPr>
          <w:p w:rsidRPr="009D587A" w:rsidR="00F477C3" w:rsidP="00E95614" w:rsidRDefault="00F477C3" w14:paraId="5AC0170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vAlign w:val="center"/>
          </w:tcPr>
          <w:p w:rsidRPr="009D587A" w:rsidR="00F477C3" w:rsidP="00E95614" w:rsidRDefault="00F477C3" w14:paraId="16407D4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vAlign w:val="center"/>
          </w:tcPr>
          <w:p w:rsidRPr="009D587A" w:rsidR="00F477C3" w:rsidP="00E95614" w:rsidRDefault="00F477C3" w14:paraId="4311D6F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9D587A" w:rsidR="00F477C3" w:rsidP="00E95614" w:rsidRDefault="00F477C3" w14:paraId="1E6FBB7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13"/>
            <w:vAlign w:val="center"/>
          </w:tcPr>
          <w:p w:rsidRPr="009D587A" w:rsidR="00F477C3" w:rsidP="00E95614" w:rsidRDefault="00F477C3" w14:paraId="3F77648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vAlign w:val="center"/>
          </w:tcPr>
          <w:p w:rsidRPr="009D587A" w:rsidR="00F477C3" w:rsidP="00E95614" w:rsidRDefault="00F477C3" w14:paraId="62584D8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5" w:type="dxa"/>
            <w:gridSpan w:val="19"/>
            <w:tcBorders>
              <w:right w:val="single" w:color="auto" w:sz="12" w:space="0"/>
            </w:tcBorders>
            <w:vAlign w:val="center"/>
          </w:tcPr>
          <w:p w:rsidRPr="009D587A" w:rsidR="00F477C3" w:rsidP="00E95614" w:rsidRDefault="00F477C3" w14:paraId="70A346F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9D587A" w:rsidTr="00A21FF3" w14:paraId="6D490205" w14:textId="77777777">
        <w:trPr>
          <w:gridBefore w:val="1"/>
          <w:trHeight w:val="340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</w:tcBorders>
            <w:vAlign w:val="center"/>
          </w:tcPr>
          <w:p w:rsidRPr="009D587A" w:rsidR="00F477C3" w:rsidP="00E95614" w:rsidRDefault="00F477C3" w14:paraId="2A4F7E02" w14:textId="77777777">
            <w:pPr>
              <w:rPr>
                <w:rFonts w:ascii="Arial" w:hAnsi="Arial" w:cs="Arial"/>
              </w:rPr>
            </w:pPr>
          </w:p>
        </w:tc>
        <w:tc>
          <w:tcPr>
            <w:tcW w:w="4212" w:type="dxa"/>
            <w:gridSpan w:val="143"/>
            <w:vAlign w:val="center"/>
          </w:tcPr>
          <w:p w:rsidRPr="009D587A" w:rsidR="00F477C3" w:rsidP="00E95614" w:rsidRDefault="00F477C3" w14:paraId="46A1CB86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7A">
              <w:rPr>
                <w:rFonts w:ascii="Arial" w:hAnsi="Arial" w:cs="Arial"/>
              </w:rPr>
              <w:instrText xml:space="preserve"> FORMCHECKBOX </w:instrText>
            </w:r>
            <w:r w:rsidRPr="009D587A" w:rsidR="00A21FF3">
              <w:rPr>
                <w:rFonts w:ascii="Arial" w:hAnsi="Arial" w:cs="Arial"/>
              </w:rPr>
            </w:r>
            <w:r w:rsidRPr="009D587A" w:rsidR="00A21FF3">
              <w:rPr>
                <w:rFonts w:ascii="Arial" w:hAnsi="Arial" w:cs="Arial"/>
              </w:rPr>
              <w:fldChar w:fldCharType="separate"/>
            </w:r>
            <w:r w:rsidRPr="009D587A">
              <w:rPr>
                <w:rFonts w:ascii="Arial" w:hAnsi="Arial" w:cs="Arial"/>
              </w:rPr>
              <w:fldChar w:fldCharType="end"/>
            </w:r>
            <w:r w:rsidRPr="009D587A">
              <w:rPr>
                <w:rFonts w:ascii="Arial" w:hAnsi="Arial"/>
                <w:sz w:val="20"/>
              </w:rPr>
              <w:t xml:space="preserve"> Állandó lakhely címe Szlovákiában </w:t>
            </w:r>
            <w:r w:rsidRPr="009D587A">
              <w:rPr>
                <w:rFonts w:ascii="Arial" w:hAnsi="Arial"/>
                <w:sz w:val="20"/>
                <w:vertAlign w:val="superscript"/>
              </w:rPr>
              <w:t>2)</w:t>
            </w:r>
          </w:p>
        </w:tc>
        <w:tc>
          <w:tcPr>
            <w:tcW w:w="236" w:type="dxa"/>
            <w:gridSpan w:val="11"/>
            <w:vAlign w:val="center"/>
          </w:tcPr>
          <w:p w:rsidRPr="009D587A" w:rsidR="00F477C3" w:rsidP="00E95614" w:rsidRDefault="00F477C3" w14:paraId="4809A161" w14:textId="77777777">
            <w:pPr>
              <w:rPr>
                <w:rFonts w:ascii="Arial" w:hAnsi="Arial" w:cs="Arial"/>
              </w:rPr>
            </w:pPr>
          </w:p>
        </w:tc>
        <w:tc>
          <w:tcPr>
            <w:tcW w:w="5053" w:type="dxa"/>
            <w:gridSpan w:val="285"/>
            <w:vAlign w:val="center"/>
          </w:tcPr>
          <w:p w:rsidRPr="009D587A" w:rsidR="00F477C3" w:rsidP="00E95614" w:rsidRDefault="00F477C3" w14:paraId="3480EDF1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7A">
              <w:rPr>
                <w:rFonts w:ascii="Arial" w:hAnsi="Arial" w:cs="Arial"/>
              </w:rPr>
              <w:instrText xml:space="preserve"> FORMCHECKBOX </w:instrText>
            </w:r>
            <w:r w:rsidRPr="009D587A" w:rsidR="00A21FF3">
              <w:rPr>
                <w:rFonts w:ascii="Arial" w:hAnsi="Arial" w:cs="Arial"/>
              </w:rPr>
            </w:r>
            <w:r w:rsidRPr="009D587A" w:rsidR="00A21FF3">
              <w:rPr>
                <w:rFonts w:ascii="Arial" w:hAnsi="Arial" w:cs="Arial"/>
              </w:rPr>
              <w:fldChar w:fldCharType="separate"/>
            </w:r>
            <w:r w:rsidRPr="009D587A">
              <w:rPr>
                <w:rFonts w:ascii="Arial" w:hAnsi="Arial" w:cs="Arial"/>
              </w:rPr>
              <w:fldChar w:fldCharType="end"/>
            </w:r>
            <w:r w:rsidRPr="009D587A">
              <w:rPr>
                <w:rFonts w:ascii="Arial" w:hAnsi="Arial"/>
                <w:sz w:val="20"/>
              </w:rPr>
              <w:t xml:space="preserve"> Ideiglenes lakhely címe Szlovákiában </w:t>
            </w:r>
            <w:r w:rsidRPr="009D587A">
              <w:rPr>
                <w:rFonts w:ascii="Arial" w:hAnsi="Arial"/>
                <w:sz w:val="20"/>
                <w:vertAlign w:val="superscript"/>
              </w:rPr>
              <w:t>2)</w:t>
            </w:r>
          </w:p>
        </w:tc>
        <w:tc>
          <w:tcPr>
            <w:tcW w:w="236" w:type="dxa"/>
            <w:gridSpan w:val="14"/>
            <w:vAlign w:val="center"/>
          </w:tcPr>
          <w:p w:rsidRPr="009D587A" w:rsidR="00F477C3" w:rsidP="00E95614" w:rsidRDefault="00F477C3" w14:paraId="5134F903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4"/>
            <w:vAlign w:val="center"/>
          </w:tcPr>
          <w:p w:rsidRPr="009D587A" w:rsidR="00F477C3" w:rsidP="00E95614" w:rsidRDefault="00F477C3" w14:paraId="7841C659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5"/>
            <w:vAlign w:val="center"/>
          </w:tcPr>
          <w:p w:rsidRPr="009D587A" w:rsidR="00F477C3" w:rsidP="00E95614" w:rsidRDefault="00F477C3" w14:paraId="0E633182" w14:textId="77777777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13"/>
            <w:vAlign w:val="center"/>
          </w:tcPr>
          <w:p w:rsidRPr="009D587A" w:rsidR="00F477C3" w:rsidP="00E95614" w:rsidRDefault="00F477C3" w14:paraId="0E6EEE5E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14"/>
            <w:vAlign w:val="center"/>
          </w:tcPr>
          <w:p w:rsidRPr="009D587A" w:rsidR="00F477C3" w:rsidP="00E95614" w:rsidRDefault="00F477C3" w14:paraId="50BB5115" w14:textId="77777777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19"/>
            <w:tcBorders>
              <w:right w:val="single" w:color="auto" w:sz="12" w:space="0"/>
            </w:tcBorders>
            <w:vAlign w:val="center"/>
          </w:tcPr>
          <w:p w:rsidRPr="009D587A" w:rsidR="00F477C3" w:rsidP="00E95614" w:rsidRDefault="00F477C3" w14:paraId="3D2270AA" w14:textId="77777777">
            <w:pPr>
              <w:rPr>
                <w:rFonts w:ascii="Arial" w:hAnsi="Arial" w:cs="Arial"/>
              </w:rPr>
            </w:pPr>
          </w:p>
        </w:tc>
      </w:tr>
      <w:tr w:rsidRPr="009D587A" w:rsidR="009D587A" w:rsidTr="00A21FF3" w14:paraId="46A6C37A" w14:textId="77777777">
        <w:trPr>
          <w:gridBefore w:val="1"/>
          <w:trHeight w:val="284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</w:tcBorders>
          </w:tcPr>
          <w:p w:rsidRPr="009D587A" w:rsidR="00F477C3" w:rsidP="00E95614" w:rsidRDefault="00F477C3" w14:paraId="24DF78F9" w14:textId="77777777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gridSpan w:val="32"/>
            <w:tcBorders>
              <w:right w:val="single" w:color="auto" w:sz="4" w:space="0"/>
            </w:tcBorders>
            <w:vAlign w:val="center"/>
          </w:tcPr>
          <w:p w:rsidRPr="009D587A" w:rsidR="00F477C3" w:rsidP="00E95614" w:rsidRDefault="00F477C3" w14:paraId="2C30A560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Utca</w:t>
            </w:r>
          </w:p>
        </w:tc>
        <w:tc>
          <w:tcPr>
            <w:tcW w:w="6628" w:type="dxa"/>
            <w:gridSpan w:val="3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61452133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11" w:type="dxa"/>
            <w:gridSpan w:val="6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A21FF3" w:rsidRDefault="00F477C3" w14:paraId="34178CC0" w14:textId="77777777">
            <w:pPr>
              <w:ind w:left="-167"/>
              <w:jc w:val="right"/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házszám</w:t>
            </w:r>
          </w:p>
        </w:tc>
        <w:tc>
          <w:tcPr>
            <w:tcW w:w="1646" w:type="dxa"/>
            <w:gridSpan w:val="9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067F78D2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25" w:type="dxa"/>
            <w:gridSpan w:val="19"/>
            <w:tcBorders>
              <w:left w:val="single" w:color="auto" w:sz="4" w:space="0"/>
              <w:right w:val="single" w:color="auto" w:sz="12" w:space="0"/>
            </w:tcBorders>
          </w:tcPr>
          <w:p w:rsidRPr="009D587A" w:rsidR="00F477C3" w:rsidP="00E95614" w:rsidRDefault="00F477C3" w14:paraId="634AC64F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3C65FA38" w14:textId="77777777">
        <w:trPr>
          <w:gridBefore w:val="1"/>
          <w:gridAfter w:val="3"/>
          <w:wAfter w:w="36" w:type="dxa"/>
          <w:trHeight w:val="70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</w:tcBorders>
          </w:tcPr>
          <w:p w:rsidRPr="009D587A" w:rsidR="00F477C3" w:rsidP="00E95614" w:rsidRDefault="00F477C3" w14:paraId="06A6060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1" w:type="dxa"/>
            <w:gridSpan w:val="6"/>
          </w:tcPr>
          <w:p w:rsidRPr="009D587A" w:rsidR="00F477C3" w:rsidP="00E95614" w:rsidRDefault="00F477C3" w14:paraId="2A42D55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40" w:type="dxa"/>
            <w:gridSpan w:val="17"/>
          </w:tcPr>
          <w:p w:rsidRPr="009D587A" w:rsidR="00F477C3" w:rsidP="00E95614" w:rsidRDefault="00F477C3" w14:paraId="60FE984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6" w:type="dxa"/>
            <w:gridSpan w:val="9"/>
          </w:tcPr>
          <w:p w:rsidRPr="009D587A" w:rsidR="00F477C3" w:rsidP="00E95614" w:rsidRDefault="00F477C3" w14:paraId="2224044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11"/>
            <w:tcBorders>
              <w:bottom w:val="single" w:color="auto" w:sz="4" w:space="0"/>
            </w:tcBorders>
          </w:tcPr>
          <w:p w:rsidRPr="009D587A" w:rsidR="00F477C3" w:rsidP="00E95614" w:rsidRDefault="00F477C3" w14:paraId="5AC4EBA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bottom w:val="single" w:color="auto" w:sz="4" w:space="0"/>
            </w:tcBorders>
          </w:tcPr>
          <w:p w:rsidRPr="009D587A" w:rsidR="00F477C3" w:rsidP="00E95614" w:rsidRDefault="00F477C3" w14:paraId="4F90AFD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1"/>
            <w:tcBorders>
              <w:bottom w:val="single" w:color="auto" w:sz="4" w:space="0"/>
            </w:tcBorders>
          </w:tcPr>
          <w:p w:rsidRPr="009D587A" w:rsidR="00F477C3" w:rsidP="00E95614" w:rsidRDefault="00F477C3" w14:paraId="7CB7C7D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bottom w:val="single" w:color="auto" w:sz="4" w:space="0"/>
            </w:tcBorders>
          </w:tcPr>
          <w:p w:rsidRPr="009D587A" w:rsidR="00F477C3" w:rsidP="00E95614" w:rsidRDefault="00F477C3" w14:paraId="3179738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bottom w:val="single" w:color="auto" w:sz="4" w:space="0"/>
            </w:tcBorders>
          </w:tcPr>
          <w:p w:rsidRPr="009D587A" w:rsidR="00F477C3" w:rsidP="00E95614" w:rsidRDefault="00F477C3" w14:paraId="1B52747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8" w:type="dxa"/>
            <w:gridSpan w:val="13"/>
          </w:tcPr>
          <w:p w:rsidRPr="009D587A" w:rsidR="00F477C3" w:rsidP="00E95614" w:rsidRDefault="00F477C3" w14:paraId="4549B77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" w:type="dxa"/>
            <w:gridSpan w:val="10"/>
          </w:tcPr>
          <w:p w:rsidRPr="009D587A" w:rsidR="00F477C3" w:rsidP="00E95614" w:rsidRDefault="00F477C3" w14:paraId="381034B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" w:type="dxa"/>
            <w:gridSpan w:val="12"/>
          </w:tcPr>
          <w:p w:rsidRPr="009D587A" w:rsidR="00F477C3" w:rsidP="00E95614" w:rsidRDefault="00F477C3" w14:paraId="60C2F3D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13"/>
            <w:tcBorders>
              <w:bottom w:val="single" w:color="auto" w:sz="4" w:space="0"/>
            </w:tcBorders>
          </w:tcPr>
          <w:p w:rsidRPr="009D587A" w:rsidR="00F477C3" w:rsidP="00E95614" w:rsidRDefault="00F477C3" w14:paraId="32119B7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bottom w:val="single" w:color="auto" w:sz="4" w:space="0"/>
            </w:tcBorders>
          </w:tcPr>
          <w:p w:rsidRPr="009D587A" w:rsidR="00F477C3" w:rsidP="00E95614" w:rsidRDefault="00F477C3" w14:paraId="68869AB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  <w:tcBorders>
              <w:bottom w:val="single" w:color="auto" w:sz="4" w:space="0"/>
            </w:tcBorders>
          </w:tcPr>
          <w:p w:rsidRPr="009D587A" w:rsidR="00F477C3" w:rsidP="00E95614" w:rsidRDefault="00F477C3" w14:paraId="0EEB5BC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762D3C6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17"/>
            <w:tcBorders>
              <w:bottom w:val="single" w:color="auto" w:sz="4" w:space="0"/>
            </w:tcBorders>
          </w:tcPr>
          <w:p w:rsidRPr="009D587A" w:rsidR="00F477C3" w:rsidP="00E95614" w:rsidRDefault="00F477C3" w14:paraId="407259F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16"/>
            <w:tcBorders>
              <w:bottom w:val="single" w:color="auto" w:sz="4" w:space="0"/>
            </w:tcBorders>
          </w:tcPr>
          <w:p w:rsidRPr="009D587A" w:rsidR="00F477C3" w:rsidP="00E95614" w:rsidRDefault="00F477C3" w14:paraId="7DF11A0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9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2580C0E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  <w:tcBorders>
              <w:bottom w:val="single" w:color="auto" w:sz="4" w:space="0"/>
            </w:tcBorders>
          </w:tcPr>
          <w:p w:rsidRPr="009D587A" w:rsidR="00F477C3" w:rsidP="00E95614" w:rsidRDefault="00F477C3" w14:paraId="5775650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6"/>
            <w:tcBorders>
              <w:bottom w:val="single" w:color="auto" w:sz="4" w:space="0"/>
            </w:tcBorders>
          </w:tcPr>
          <w:p w:rsidRPr="009D587A" w:rsidR="00F477C3" w:rsidP="00E95614" w:rsidRDefault="00F477C3" w14:paraId="4DB1110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1CE7642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3"/>
            <w:tcBorders>
              <w:bottom w:val="single" w:color="auto" w:sz="4" w:space="0"/>
            </w:tcBorders>
          </w:tcPr>
          <w:p w:rsidRPr="009D587A" w:rsidR="00F477C3" w:rsidP="00E95614" w:rsidRDefault="00F477C3" w14:paraId="73FA1CD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  <w:tcBorders>
              <w:bottom w:val="single" w:color="auto" w:sz="4" w:space="0"/>
            </w:tcBorders>
          </w:tcPr>
          <w:p w:rsidRPr="009D587A" w:rsidR="00F477C3" w:rsidP="00E95614" w:rsidRDefault="00F477C3" w14:paraId="5D3204F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62F4E72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7"/>
            <w:tcBorders>
              <w:bottom w:val="single" w:color="auto" w:sz="4" w:space="0"/>
            </w:tcBorders>
          </w:tcPr>
          <w:p w:rsidRPr="009D587A" w:rsidR="00F477C3" w:rsidP="00E95614" w:rsidRDefault="00F477C3" w14:paraId="6855575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2D0505C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2" w:type="dxa"/>
            <w:gridSpan w:val="17"/>
            <w:tcBorders>
              <w:bottom w:val="single" w:color="auto" w:sz="4" w:space="0"/>
            </w:tcBorders>
          </w:tcPr>
          <w:p w:rsidRPr="009D587A" w:rsidR="00F477C3" w:rsidP="00E95614" w:rsidRDefault="00F477C3" w14:paraId="34BB038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7"/>
          </w:tcPr>
          <w:p w:rsidRPr="009D587A" w:rsidR="00F477C3" w:rsidP="00E95614" w:rsidRDefault="00F477C3" w14:paraId="058304E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</w:tcPr>
          <w:p w:rsidRPr="009D587A" w:rsidR="00F477C3" w:rsidP="00E95614" w:rsidRDefault="00F477C3" w14:paraId="0E60920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</w:tcPr>
          <w:p w:rsidRPr="009D587A" w:rsidR="00F477C3" w:rsidP="00E95614" w:rsidRDefault="00F477C3" w14:paraId="29CEC42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16"/>
          </w:tcPr>
          <w:p w:rsidRPr="009D587A" w:rsidR="00F477C3" w:rsidP="00E95614" w:rsidRDefault="00F477C3" w14:paraId="7C48BD9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1"/>
          </w:tcPr>
          <w:p w:rsidRPr="009D587A" w:rsidR="00F477C3" w:rsidP="00E95614" w:rsidRDefault="00F477C3" w14:paraId="0D9D985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</w:tcPr>
          <w:p w:rsidRPr="009D587A" w:rsidR="00F477C3" w:rsidP="00E95614" w:rsidRDefault="00F477C3" w14:paraId="71E9A5F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</w:tcPr>
          <w:p w:rsidRPr="009D587A" w:rsidR="00F477C3" w:rsidP="00E95614" w:rsidRDefault="00F477C3" w14:paraId="2B9080D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4"/>
          </w:tcPr>
          <w:p w:rsidRPr="009D587A" w:rsidR="00F477C3" w:rsidP="00E95614" w:rsidRDefault="00F477C3" w14:paraId="61ACAEF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5"/>
          </w:tcPr>
          <w:p w:rsidRPr="009D587A" w:rsidR="00F477C3" w:rsidP="00E95614" w:rsidRDefault="00F477C3" w14:paraId="38C156A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2"/>
          </w:tcPr>
          <w:p w:rsidRPr="009D587A" w:rsidR="00F477C3" w:rsidP="00E95614" w:rsidRDefault="00F477C3" w14:paraId="6C2545F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15"/>
          </w:tcPr>
          <w:p w:rsidRPr="009D587A" w:rsidR="00F477C3" w:rsidP="00E95614" w:rsidRDefault="00F477C3" w14:paraId="6CF9E8A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7" w:type="dxa"/>
            <w:gridSpan w:val="13"/>
            <w:tcBorders>
              <w:right w:val="single" w:color="auto" w:sz="12" w:space="0"/>
            </w:tcBorders>
          </w:tcPr>
          <w:p w:rsidRPr="009D587A" w:rsidR="00F477C3" w:rsidP="00E95614" w:rsidRDefault="00F477C3" w14:paraId="4A5F12E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9D587A" w:rsidTr="00A21FF3" w14:paraId="3665F8DD" w14:textId="77777777">
        <w:trPr>
          <w:gridBefore w:val="1"/>
          <w:trHeight w:val="284"/>
          <w:jc w:val="center"/>
        </w:trPr>
        <w:tc>
          <w:tcPr>
            <w:tcW w:w="253" w:type="dxa"/>
            <w:gridSpan w:val="3"/>
            <w:tcBorders>
              <w:left w:val="single" w:color="auto" w:sz="12" w:space="0"/>
            </w:tcBorders>
          </w:tcPr>
          <w:p w:rsidRPr="009D587A" w:rsidR="00F477C3" w:rsidP="00E95614" w:rsidRDefault="00F477C3" w14:paraId="2F3D144E" w14:textId="77777777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gridSpan w:val="32"/>
            <w:tcBorders>
              <w:right w:val="single" w:color="auto" w:sz="4" w:space="0"/>
            </w:tcBorders>
            <w:vAlign w:val="center"/>
          </w:tcPr>
          <w:p w:rsidRPr="009D587A" w:rsidR="00F477C3" w:rsidP="00E95614" w:rsidRDefault="00F477C3" w14:paraId="5540C5A2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Irányítószám</w:t>
            </w:r>
          </w:p>
        </w:tc>
        <w:tc>
          <w:tcPr>
            <w:tcW w:w="1281" w:type="dxa"/>
            <w:gridSpan w:val="5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30EAB4C4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60" w:type="dxa"/>
            <w:gridSpan w:val="3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A21FF3" w:rsidRDefault="00F477C3" w14:paraId="37257FAC" w14:textId="77777777">
            <w:pPr>
              <w:ind w:left="-66"/>
              <w:jc w:val="right"/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Település</w:t>
            </w:r>
          </w:p>
        </w:tc>
        <w:tc>
          <w:tcPr>
            <w:tcW w:w="4287" w:type="dxa"/>
            <w:gridSpan w:val="2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349FB35D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11" w:type="dxa"/>
            <w:gridSpan w:val="62"/>
            <w:tcBorders>
              <w:left w:val="single" w:color="auto" w:sz="4" w:space="0"/>
            </w:tcBorders>
            <w:vAlign w:val="center"/>
          </w:tcPr>
          <w:p w:rsidRPr="009D587A" w:rsidR="00F477C3" w:rsidP="000B0885" w:rsidRDefault="00F477C3" w14:paraId="6DB0D45E" w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96"/>
            <w:vAlign w:val="center"/>
          </w:tcPr>
          <w:p w:rsidRPr="009D587A" w:rsidR="00F477C3" w:rsidP="00E95614" w:rsidRDefault="00F477C3" w14:paraId="33D0155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525" w:type="dxa"/>
            <w:gridSpan w:val="19"/>
            <w:tcBorders>
              <w:left w:val="nil"/>
              <w:right w:val="single" w:color="auto" w:sz="12" w:space="0"/>
            </w:tcBorders>
          </w:tcPr>
          <w:p w:rsidRPr="009D587A" w:rsidR="00F477C3" w:rsidP="00E95614" w:rsidRDefault="00F477C3" w14:paraId="50CF2908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30E911E9" w14:textId="77777777">
        <w:trPr>
          <w:gridBefore w:val="1"/>
          <w:trHeight w:val="340"/>
          <w:jc w:val="center"/>
        </w:trPr>
        <w:tc>
          <w:tcPr>
            <w:tcW w:w="254" w:type="dxa"/>
            <w:gridSpan w:val="4"/>
            <w:tcBorders>
              <w:left w:val="single" w:color="auto" w:sz="12" w:space="0"/>
            </w:tcBorders>
          </w:tcPr>
          <w:p w:rsidRPr="009D587A" w:rsidR="00F477C3" w:rsidP="00E95614" w:rsidRDefault="00F477C3" w14:paraId="010911C7" w14:textId="77777777">
            <w:pPr>
              <w:rPr>
                <w:rFonts w:ascii="Arial" w:hAnsi="Arial" w:cs="Arial"/>
              </w:rPr>
            </w:pPr>
          </w:p>
        </w:tc>
        <w:tc>
          <w:tcPr>
            <w:tcW w:w="6268" w:type="dxa"/>
            <w:gridSpan w:val="238"/>
            <w:vAlign w:val="center"/>
          </w:tcPr>
          <w:p w:rsidRPr="009D587A" w:rsidR="00F477C3" w:rsidP="00E95614" w:rsidRDefault="00F477C3" w14:paraId="53FBAA73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Állandó lakhely (állandó lakcím) valamely európai uniós tagállamban</w:t>
            </w:r>
          </w:p>
        </w:tc>
        <w:tc>
          <w:tcPr>
            <w:tcW w:w="240" w:type="dxa"/>
            <w:gridSpan w:val="14"/>
          </w:tcPr>
          <w:p w:rsidRPr="009D587A" w:rsidR="00F477C3" w:rsidP="00E95614" w:rsidRDefault="00F477C3" w14:paraId="78C6EF97" w14:textId="77777777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15"/>
          </w:tcPr>
          <w:p w:rsidRPr="009D587A" w:rsidR="00F477C3" w:rsidP="00E95614" w:rsidRDefault="00F477C3" w14:paraId="02E27C27" w14:textId="77777777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15"/>
          </w:tcPr>
          <w:p w:rsidRPr="009D587A" w:rsidR="00F477C3" w:rsidP="00E95614" w:rsidRDefault="00F477C3" w14:paraId="45C1A73B" w14:textId="77777777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13"/>
          </w:tcPr>
          <w:p w:rsidRPr="009D587A" w:rsidR="00F477C3" w:rsidP="00E95614" w:rsidRDefault="00F477C3" w14:paraId="31394BB8" w14:textId="77777777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17"/>
          </w:tcPr>
          <w:p w:rsidRPr="009D587A" w:rsidR="00F477C3" w:rsidP="00E95614" w:rsidRDefault="00F477C3" w14:paraId="7E1A8EAF" w14:textId="77777777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17"/>
          </w:tcPr>
          <w:p w:rsidRPr="009D587A" w:rsidR="00F477C3" w:rsidP="00E95614" w:rsidRDefault="00F477C3" w14:paraId="5BE0BC4B" w14:textId="77777777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15"/>
          </w:tcPr>
          <w:p w:rsidRPr="009D587A" w:rsidR="00F477C3" w:rsidP="00E95614" w:rsidRDefault="00F477C3" w14:paraId="57A478AA" w14:textId="77777777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18"/>
          </w:tcPr>
          <w:p w:rsidRPr="009D587A" w:rsidR="00F477C3" w:rsidP="00E95614" w:rsidRDefault="00F477C3" w14:paraId="5BB5EF6B" w14:textId="7777777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16"/>
          </w:tcPr>
          <w:p w:rsidRPr="009D587A" w:rsidR="00F477C3" w:rsidP="00E95614" w:rsidRDefault="00F477C3" w14:paraId="6DAEB7A8" w14:textId="7777777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17"/>
          </w:tcPr>
          <w:p w:rsidRPr="009D587A" w:rsidR="00F477C3" w:rsidP="00E95614" w:rsidRDefault="00F477C3" w14:paraId="62C8956D" w14:textId="7777777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14"/>
          </w:tcPr>
          <w:p w:rsidRPr="009D587A" w:rsidR="00F477C3" w:rsidP="00E95614" w:rsidRDefault="00F477C3" w14:paraId="441957EE" w14:textId="77777777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13"/>
            <w:tcBorders>
              <w:bottom w:val="single" w:color="auto" w:sz="4" w:space="0"/>
            </w:tcBorders>
          </w:tcPr>
          <w:p w:rsidRPr="009D587A" w:rsidR="00F477C3" w:rsidP="00E95614" w:rsidRDefault="00F477C3" w14:paraId="1B4F1D6E" w14:textId="77777777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14"/>
            <w:tcBorders>
              <w:bottom w:val="single" w:color="auto" w:sz="4" w:space="0"/>
            </w:tcBorders>
          </w:tcPr>
          <w:p w:rsidRPr="009D587A" w:rsidR="00F477C3" w:rsidP="00E95614" w:rsidRDefault="00F477C3" w14:paraId="4528C1E1" w14:textId="77777777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14"/>
            <w:tcBorders>
              <w:bottom w:val="single" w:color="auto" w:sz="4" w:space="0"/>
            </w:tcBorders>
          </w:tcPr>
          <w:p w:rsidRPr="009D587A" w:rsidR="00F477C3" w:rsidP="00E95614" w:rsidRDefault="00F477C3" w14:paraId="47A2A210" w14:textId="77777777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13"/>
            <w:tcBorders>
              <w:bottom w:val="single" w:color="auto" w:sz="4" w:space="0"/>
            </w:tcBorders>
          </w:tcPr>
          <w:p w:rsidRPr="009D587A" w:rsidR="00F477C3" w:rsidP="00E95614" w:rsidRDefault="00F477C3" w14:paraId="45302B09" w14:textId="77777777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14"/>
            <w:tcBorders>
              <w:bottom w:val="single" w:color="auto" w:sz="4" w:space="0"/>
            </w:tcBorders>
          </w:tcPr>
          <w:p w:rsidRPr="009D587A" w:rsidR="00F477C3" w:rsidP="00E95614" w:rsidRDefault="00F477C3" w14:paraId="63EFCF56" w14:textId="77777777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14"/>
            <w:tcBorders>
              <w:bottom w:val="single" w:color="auto" w:sz="4" w:space="0"/>
            </w:tcBorders>
          </w:tcPr>
          <w:p w:rsidRPr="009D587A" w:rsidR="00F477C3" w:rsidP="00E95614" w:rsidRDefault="00F477C3" w14:paraId="01F1F2A2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12"/>
            <w:tcBorders>
              <w:bottom w:val="single" w:color="auto" w:sz="4" w:space="0"/>
            </w:tcBorders>
          </w:tcPr>
          <w:p w:rsidRPr="009D587A" w:rsidR="00F477C3" w:rsidP="00E95614" w:rsidRDefault="00F477C3" w14:paraId="39F5E2E8" w14:textId="77777777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gridSpan w:val="24"/>
            <w:tcBorders>
              <w:right w:val="single" w:color="auto" w:sz="12" w:space="0"/>
            </w:tcBorders>
          </w:tcPr>
          <w:p w:rsidRPr="009D587A" w:rsidR="00F477C3" w:rsidP="00E95614" w:rsidRDefault="00F477C3" w14:paraId="290E9EA6" w14:textId="77777777">
            <w:pPr>
              <w:rPr>
                <w:rFonts w:ascii="Arial" w:hAnsi="Arial" w:cs="Arial"/>
              </w:rPr>
            </w:pPr>
          </w:p>
        </w:tc>
      </w:tr>
      <w:tr w:rsidRPr="009D587A" w:rsidR="009D587A" w:rsidTr="00A21FF3" w14:paraId="1E7C9B4B" w14:textId="77777777">
        <w:trPr>
          <w:gridBefore w:val="1"/>
          <w:trHeight w:val="284"/>
          <w:jc w:val="center"/>
        </w:trPr>
        <w:tc>
          <w:tcPr>
            <w:tcW w:w="254" w:type="dxa"/>
            <w:gridSpan w:val="4"/>
            <w:tcBorders>
              <w:left w:val="single" w:color="auto" w:sz="12" w:space="0"/>
            </w:tcBorders>
          </w:tcPr>
          <w:p w:rsidRPr="009D587A" w:rsidR="00F477C3" w:rsidP="00E95614" w:rsidRDefault="00F477C3" w14:paraId="7860D5AF" w14:textId="77777777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5"/>
            <w:tcBorders>
              <w:right w:val="single" w:color="auto" w:sz="4" w:space="0"/>
            </w:tcBorders>
            <w:vAlign w:val="center"/>
          </w:tcPr>
          <w:p w:rsidRPr="009D587A" w:rsidR="00F477C3" w:rsidP="00E95614" w:rsidRDefault="00F477C3" w14:paraId="35F283B3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Utca</w:t>
            </w:r>
          </w:p>
        </w:tc>
        <w:tc>
          <w:tcPr>
            <w:tcW w:w="6452" w:type="dxa"/>
            <w:gridSpan w:val="30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33B33DE0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17" w:type="dxa"/>
            <w:gridSpan w:val="6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0B0885" w:rsidRDefault="00F477C3" w14:paraId="7E5977AA" w14:textId="77777777">
            <w:pPr>
              <w:jc w:val="right"/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házszám</w:t>
            </w:r>
          </w:p>
        </w:tc>
        <w:tc>
          <w:tcPr>
            <w:tcW w:w="1681" w:type="dxa"/>
            <w:gridSpan w:val="9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4950A4ED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0" w:type="dxa"/>
            <w:gridSpan w:val="24"/>
            <w:tcBorders>
              <w:left w:val="single" w:color="auto" w:sz="4" w:space="0"/>
              <w:right w:val="single" w:color="auto" w:sz="12" w:space="0"/>
            </w:tcBorders>
          </w:tcPr>
          <w:p w:rsidRPr="009D587A" w:rsidR="00F477C3" w:rsidP="00E95614" w:rsidRDefault="00F477C3" w14:paraId="35D3EECA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7B04E363" w14:textId="77777777">
        <w:trPr>
          <w:gridBefore w:val="1"/>
          <w:gridAfter w:val="3"/>
          <w:wAfter w:w="36" w:type="dxa"/>
          <w:trHeight w:val="70"/>
          <w:jc w:val="center"/>
        </w:trPr>
        <w:tc>
          <w:tcPr>
            <w:tcW w:w="254" w:type="dxa"/>
            <w:gridSpan w:val="4"/>
            <w:tcBorders>
              <w:left w:val="single" w:color="auto" w:sz="12" w:space="0"/>
            </w:tcBorders>
          </w:tcPr>
          <w:p w:rsidRPr="009D587A" w:rsidR="00F477C3" w:rsidP="00E95614" w:rsidRDefault="00F477C3" w14:paraId="2D5E52E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1" w:type="dxa"/>
            <w:gridSpan w:val="13"/>
          </w:tcPr>
          <w:p w:rsidRPr="009D587A" w:rsidR="00F477C3" w:rsidP="00E95614" w:rsidRDefault="00F477C3" w14:paraId="169F4CC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07" w:type="dxa"/>
            <w:gridSpan w:val="11"/>
          </w:tcPr>
          <w:p w:rsidRPr="009D587A" w:rsidR="00F477C3" w:rsidP="00E95614" w:rsidRDefault="00F477C3" w14:paraId="78510E2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8" w:type="dxa"/>
            <w:gridSpan w:val="11"/>
          </w:tcPr>
          <w:p w:rsidRPr="009D587A" w:rsidR="00F477C3" w:rsidP="00E95614" w:rsidRDefault="00F477C3" w14:paraId="5898361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1"/>
            <w:tcBorders>
              <w:bottom w:val="single" w:color="auto" w:sz="4" w:space="0"/>
            </w:tcBorders>
          </w:tcPr>
          <w:p w:rsidRPr="009D587A" w:rsidR="00F477C3" w:rsidP="00E95614" w:rsidRDefault="00F477C3" w14:paraId="6261223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0"/>
            <w:tcBorders>
              <w:bottom w:val="single" w:color="auto" w:sz="4" w:space="0"/>
            </w:tcBorders>
          </w:tcPr>
          <w:p w:rsidRPr="009D587A" w:rsidR="00F477C3" w:rsidP="00E95614" w:rsidRDefault="00F477C3" w14:paraId="4369B75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0"/>
            <w:tcBorders>
              <w:bottom w:val="single" w:color="auto" w:sz="4" w:space="0"/>
            </w:tcBorders>
          </w:tcPr>
          <w:p w:rsidRPr="009D587A" w:rsidR="00F477C3" w:rsidP="00E95614" w:rsidRDefault="00F477C3" w14:paraId="49AAB8D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bottom w:val="single" w:color="auto" w:sz="4" w:space="0"/>
            </w:tcBorders>
          </w:tcPr>
          <w:p w:rsidRPr="009D587A" w:rsidR="00F477C3" w:rsidP="00E95614" w:rsidRDefault="00F477C3" w14:paraId="35826AE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bottom w:val="single" w:color="auto" w:sz="4" w:space="0"/>
            </w:tcBorders>
          </w:tcPr>
          <w:p w:rsidRPr="009D587A" w:rsidR="00F477C3" w:rsidP="00E95614" w:rsidRDefault="00F477C3" w14:paraId="674BBC0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03" w:type="dxa"/>
            <w:gridSpan w:val="16"/>
          </w:tcPr>
          <w:p w:rsidRPr="009D587A" w:rsidR="00F477C3" w:rsidP="00E95614" w:rsidRDefault="00F477C3" w14:paraId="5F78C3B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7" w:type="dxa"/>
            <w:gridSpan w:val="18"/>
          </w:tcPr>
          <w:p w:rsidRPr="009D587A" w:rsidR="00F477C3" w:rsidP="00E95614" w:rsidRDefault="00F477C3" w14:paraId="36F90A4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3" w:type="dxa"/>
            <w:gridSpan w:val="12"/>
          </w:tcPr>
          <w:p w:rsidRPr="009D587A" w:rsidR="00F477C3" w:rsidP="00E95614" w:rsidRDefault="00F477C3" w14:paraId="0B0C855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2"/>
            <w:tcBorders>
              <w:bottom w:val="single" w:color="auto" w:sz="4" w:space="0"/>
            </w:tcBorders>
          </w:tcPr>
          <w:p w:rsidRPr="009D587A" w:rsidR="00F477C3" w:rsidP="00E95614" w:rsidRDefault="00F477C3" w14:paraId="7A630C0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3"/>
            <w:tcBorders>
              <w:bottom w:val="single" w:color="auto" w:sz="4" w:space="0"/>
            </w:tcBorders>
          </w:tcPr>
          <w:p w:rsidRPr="009D587A" w:rsidR="00F477C3" w:rsidP="00E95614" w:rsidRDefault="00F477C3" w14:paraId="44D14AB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14"/>
            <w:tcBorders>
              <w:bottom w:val="single" w:color="auto" w:sz="4" w:space="0"/>
            </w:tcBorders>
          </w:tcPr>
          <w:p w:rsidRPr="009D587A" w:rsidR="00F477C3" w:rsidP="00E95614" w:rsidRDefault="00F477C3" w14:paraId="2C2B8D1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1"/>
            <w:tcBorders>
              <w:bottom w:val="single" w:color="auto" w:sz="4" w:space="0"/>
            </w:tcBorders>
          </w:tcPr>
          <w:p w:rsidRPr="009D587A" w:rsidR="00F477C3" w:rsidP="00E95614" w:rsidRDefault="00F477C3" w14:paraId="1DCFAF6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bottom w:val="single" w:color="auto" w:sz="4" w:space="0"/>
            </w:tcBorders>
          </w:tcPr>
          <w:p w:rsidRPr="009D587A" w:rsidR="00F477C3" w:rsidP="00E95614" w:rsidRDefault="00F477C3" w14:paraId="4389B1C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color="auto" w:sz="4" w:space="0"/>
            </w:tcBorders>
          </w:tcPr>
          <w:p w:rsidRPr="009D587A" w:rsidR="00F477C3" w:rsidP="00E95614" w:rsidRDefault="00F477C3" w14:paraId="1476F11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color="auto" w:sz="4" w:space="0"/>
            </w:tcBorders>
          </w:tcPr>
          <w:p w:rsidRPr="009D587A" w:rsidR="00F477C3" w:rsidP="00E95614" w:rsidRDefault="00F477C3" w14:paraId="320B131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color="auto" w:sz="4" w:space="0"/>
            </w:tcBorders>
          </w:tcPr>
          <w:p w:rsidRPr="009D587A" w:rsidR="00F477C3" w:rsidP="00E95614" w:rsidRDefault="00F477C3" w14:paraId="6DE7FAC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7"/>
            <w:tcBorders>
              <w:bottom w:val="single" w:color="auto" w:sz="4" w:space="0"/>
            </w:tcBorders>
          </w:tcPr>
          <w:p w:rsidRPr="009D587A" w:rsidR="00F477C3" w:rsidP="00E95614" w:rsidRDefault="00F477C3" w14:paraId="778C583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5E21318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3A7642D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65EF056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4"/>
            <w:tcBorders>
              <w:bottom w:val="single" w:color="auto" w:sz="4" w:space="0"/>
            </w:tcBorders>
          </w:tcPr>
          <w:p w:rsidRPr="009D587A" w:rsidR="00F477C3" w:rsidP="00E95614" w:rsidRDefault="00F477C3" w14:paraId="1DAFFFD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6"/>
            <w:tcBorders>
              <w:bottom w:val="single" w:color="auto" w:sz="4" w:space="0"/>
            </w:tcBorders>
          </w:tcPr>
          <w:p w:rsidRPr="009D587A" w:rsidR="00F477C3" w:rsidP="00E95614" w:rsidRDefault="00F477C3" w14:paraId="03F69B6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6"/>
            <w:tcBorders>
              <w:bottom w:val="single" w:color="auto" w:sz="4" w:space="0"/>
            </w:tcBorders>
          </w:tcPr>
          <w:p w:rsidRPr="009D587A" w:rsidR="00F477C3" w:rsidP="00E95614" w:rsidRDefault="00F477C3" w14:paraId="26B445B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6"/>
            <w:tcBorders>
              <w:bottom w:val="single" w:color="auto" w:sz="4" w:space="0"/>
            </w:tcBorders>
          </w:tcPr>
          <w:p w:rsidRPr="009D587A" w:rsidR="00F477C3" w:rsidP="00E95614" w:rsidRDefault="00F477C3" w14:paraId="6CE23C2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7"/>
          </w:tcPr>
          <w:p w:rsidRPr="009D587A" w:rsidR="00F477C3" w:rsidP="00E95614" w:rsidRDefault="00F477C3" w14:paraId="3E2AFF2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6"/>
          </w:tcPr>
          <w:p w:rsidRPr="009D587A" w:rsidR="00F477C3" w:rsidP="00E95614" w:rsidRDefault="00F477C3" w14:paraId="128C858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6"/>
          </w:tcPr>
          <w:p w:rsidRPr="009D587A" w:rsidR="00F477C3" w:rsidP="00E95614" w:rsidRDefault="00F477C3" w14:paraId="33EAF1D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</w:tcPr>
          <w:p w:rsidRPr="009D587A" w:rsidR="00F477C3" w:rsidP="00E95614" w:rsidRDefault="00F477C3" w14:paraId="574BC91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2"/>
          </w:tcPr>
          <w:p w:rsidRPr="009D587A" w:rsidR="00F477C3" w:rsidP="00E95614" w:rsidRDefault="00F477C3" w14:paraId="116EACA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4"/>
          </w:tcPr>
          <w:p w:rsidRPr="009D587A" w:rsidR="00F477C3" w:rsidP="00E95614" w:rsidRDefault="00F477C3" w14:paraId="5DE37EE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4"/>
          </w:tcPr>
          <w:p w:rsidRPr="009D587A" w:rsidR="00F477C3" w:rsidP="00E95614" w:rsidRDefault="00F477C3" w14:paraId="7B8943A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4"/>
          </w:tcPr>
          <w:p w:rsidRPr="009D587A" w:rsidR="00F477C3" w:rsidP="00E95614" w:rsidRDefault="00F477C3" w14:paraId="5BF4692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5"/>
          </w:tcPr>
          <w:p w:rsidRPr="009D587A" w:rsidR="00F477C3" w:rsidP="00E95614" w:rsidRDefault="00F477C3" w14:paraId="4A72EC2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3"/>
          </w:tcPr>
          <w:p w:rsidRPr="009D587A" w:rsidR="00F477C3" w:rsidP="00E95614" w:rsidRDefault="00F477C3" w14:paraId="35D9D4E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14"/>
          </w:tcPr>
          <w:p w:rsidRPr="009D587A" w:rsidR="00F477C3" w:rsidP="00E95614" w:rsidRDefault="00F477C3" w14:paraId="00CA7C9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" w:type="dxa"/>
            <w:gridSpan w:val="17"/>
            <w:tcBorders>
              <w:right w:val="single" w:color="auto" w:sz="12" w:space="0"/>
            </w:tcBorders>
          </w:tcPr>
          <w:p w:rsidRPr="009D587A" w:rsidR="00F477C3" w:rsidP="00E95614" w:rsidRDefault="00F477C3" w14:paraId="731B57D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A21FF3" w:rsidTr="00A21FF3" w14:paraId="642DAF92" w14:textId="77777777">
        <w:trPr>
          <w:gridBefore w:val="1"/>
          <w:trHeight w:val="284"/>
          <w:jc w:val="center"/>
        </w:trPr>
        <w:tc>
          <w:tcPr>
            <w:tcW w:w="254" w:type="dxa"/>
            <w:gridSpan w:val="4"/>
            <w:tcBorders>
              <w:left w:val="single" w:color="auto" w:sz="12" w:space="0"/>
            </w:tcBorders>
          </w:tcPr>
          <w:p w:rsidRPr="009D587A" w:rsidR="00F477C3" w:rsidP="00E95614" w:rsidRDefault="00F477C3" w14:paraId="05943917" w14:textId="77777777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5"/>
            <w:tcBorders>
              <w:right w:val="single" w:color="auto" w:sz="4" w:space="0"/>
            </w:tcBorders>
            <w:vAlign w:val="center"/>
          </w:tcPr>
          <w:p w:rsidRPr="009D587A" w:rsidR="00F477C3" w:rsidP="00E95614" w:rsidRDefault="00F477C3" w14:paraId="225EDF08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Irányítószám</w:t>
            </w:r>
          </w:p>
        </w:tc>
        <w:tc>
          <w:tcPr>
            <w:tcW w:w="1331" w:type="dxa"/>
            <w:gridSpan w:val="5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2C9EE7CF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26" w:type="dxa"/>
            <w:gridSpan w:val="4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0B0885" w:rsidRDefault="00F477C3" w14:paraId="672FC8FD" w14:textId="77777777">
            <w:pPr>
              <w:jc w:val="right"/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Település</w:t>
            </w:r>
          </w:p>
        </w:tc>
        <w:tc>
          <w:tcPr>
            <w:tcW w:w="3895" w:type="dxa"/>
            <w:gridSpan w:val="2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2F3E751E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17" w:type="dxa"/>
            <w:gridSpan w:val="65"/>
            <w:tcBorders>
              <w:left w:val="single" w:color="auto" w:sz="4" w:space="0"/>
            </w:tcBorders>
            <w:vAlign w:val="center"/>
          </w:tcPr>
          <w:p w:rsidRPr="009D587A" w:rsidR="00F477C3" w:rsidP="000B0885" w:rsidRDefault="00F477C3" w14:paraId="0A1FC642" w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94"/>
            <w:vAlign w:val="center"/>
          </w:tcPr>
          <w:p w:rsidRPr="009D587A" w:rsidR="00F477C3" w:rsidP="00E95614" w:rsidRDefault="00F477C3" w14:paraId="00059AF6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  <w:gridSpan w:val="24"/>
            <w:tcBorders>
              <w:right w:val="single" w:color="auto" w:sz="12" w:space="0"/>
            </w:tcBorders>
          </w:tcPr>
          <w:p w:rsidRPr="009D587A" w:rsidR="00F477C3" w:rsidP="00E95614" w:rsidRDefault="00F477C3" w14:paraId="72167FB1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73BC2A76" w14:textId="77777777">
        <w:trPr>
          <w:gridBefore w:val="1"/>
          <w:gridAfter w:val="3"/>
          <w:wAfter w:w="36" w:type="dxa"/>
          <w:trHeight w:val="70"/>
          <w:jc w:val="center"/>
        </w:trPr>
        <w:tc>
          <w:tcPr>
            <w:tcW w:w="254" w:type="dxa"/>
            <w:gridSpan w:val="4"/>
            <w:tcBorders>
              <w:left w:val="single" w:color="auto" w:sz="12" w:space="0"/>
            </w:tcBorders>
          </w:tcPr>
          <w:p w:rsidRPr="009D587A" w:rsidR="00F477C3" w:rsidP="00E95614" w:rsidRDefault="00F477C3" w14:paraId="47B56EF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1" w:type="dxa"/>
            <w:gridSpan w:val="13"/>
          </w:tcPr>
          <w:p w:rsidRPr="009D587A" w:rsidR="00F477C3" w:rsidP="00E95614" w:rsidRDefault="00F477C3" w14:paraId="1670094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07" w:type="dxa"/>
            <w:gridSpan w:val="11"/>
          </w:tcPr>
          <w:p w:rsidRPr="009D587A" w:rsidR="00F477C3" w:rsidP="00E95614" w:rsidRDefault="00F477C3" w14:paraId="631FA33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8" w:type="dxa"/>
            <w:gridSpan w:val="11"/>
          </w:tcPr>
          <w:p w:rsidRPr="009D587A" w:rsidR="00F477C3" w:rsidP="00E95614" w:rsidRDefault="00F477C3" w14:paraId="4FC5029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1"/>
            <w:tcBorders>
              <w:bottom w:val="single" w:color="auto" w:sz="4" w:space="0"/>
            </w:tcBorders>
          </w:tcPr>
          <w:p w:rsidRPr="009D587A" w:rsidR="00F477C3" w:rsidP="00E95614" w:rsidRDefault="00F477C3" w14:paraId="5402437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0"/>
            <w:tcBorders>
              <w:bottom w:val="single" w:color="auto" w:sz="4" w:space="0"/>
            </w:tcBorders>
          </w:tcPr>
          <w:p w:rsidRPr="009D587A" w:rsidR="00F477C3" w:rsidP="00E95614" w:rsidRDefault="00F477C3" w14:paraId="75E3CEF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0"/>
            <w:tcBorders>
              <w:bottom w:val="single" w:color="auto" w:sz="4" w:space="0"/>
            </w:tcBorders>
          </w:tcPr>
          <w:p w:rsidRPr="009D587A" w:rsidR="00F477C3" w:rsidP="00E95614" w:rsidRDefault="00F477C3" w14:paraId="3F87377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bottom w:val="single" w:color="auto" w:sz="4" w:space="0"/>
            </w:tcBorders>
          </w:tcPr>
          <w:p w:rsidRPr="009D587A" w:rsidR="00F477C3" w:rsidP="00E95614" w:rsidRDefault="00F477C3" w14:paraId="41688FF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bottom w:val="single" w:color="auto" w:sz="4" w:space="0"/>
            </w:tcBorders>
          </w:tcPr>
          <w:p w:rsidRPr="009D587A" w:rsidR="00F477C3" w:rsidP="00E95614" w:rsidRDefault="00F477C3" w14:paraId="6367397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03" w:type="dxa"/>
            <w:gridSpan w:val="16"/>
            <w:tcBorders>
              <w:bottom w:val="single" w:color="auto" w:sz="4" w:space="0"/>
            </w:tcBorders>
          </w:tcPr>
          <w:p w:rsidRPr="009D587A" w:rsidR="00F477C3" w:rsidP="00E95614" w:rsidRDefault="00F477C3" w14:paraId="0A13679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7" w:type="dxa"/>
            <w:gridSpan w:val="18"/>
            <w:tcBorders>
              <w:bottom w:val="single" w:color="auto" w:sz="4" w:space="0"/>
            </w:tcBorders>
          </w:tcPr>
          <w:p w:rsidRPr="009D587A" w:rsidR="00F477C3" w:rsidP="00E95614" w:rsidRDefault="00F477C3" w14:paraId="2578CC0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3" w:type="dxa"/>
            <w:gridSpan w:val="12"/>
            <w:tcBorders>
              <w:bottom w:val="single" w:color="auto" w:sz="4" w:space="0"/>
            </w:tcBorders>
          </w:tcPr>
          <w:p w:rsidRPr="009D587A" w:rsidR="00F477C3" w:rsidP="00E95614" w:rsidRDefault="00F477C3" w14:paraId="2638757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2"/>
            <w:tcBorders>
              <w:bottom w:val="single" w:color="auto" w:sz="4" w:space="0"/>
            </w:tcBorders>
          </w:tcPr>
          <w:p w:rsidRPr="009D587A" w:rsidR="00F477C3" w:rsidP="00E95614" w:rsidRDefault="00F477C3" w14:paraId="5EFF74A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3"/>
            <w:tcBorders>
              <w:bottom w:val="single" w:color="auto" w:sz="4" w:space="0"/>
            </w:tcBorders>
          </w:tcPr>
          <w:p w:rsidRPr="009D587A" w:rsidR="00F477C3" w:rsidP="00E95614" w:rsidRDefault="00F477C3" w14:paraId="092A1DE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14"/>
            <w:tcBorders>
              <w:bottom w:val="single" w:color="auto" w:sz="4" w:space="0"/>
            </w:tcBorders>
          </w:tcPr>
          <w:p w:rsidRPr="009D587A" w:rsidR="00F477C3" w:rsidP="00E95614" w:rsidRDefault="00F477C3" w14:paraId="2FC90EF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1"/>
            <w:tcBorders>
              <w:bottom w:val="single" w:color="auto" w:sz="4" w:space="0"/>
            </w:tcBorders>
          </w:tcPr>
          <w:p w:rsidRPr="009D587A" w:rsidR="00F477C3" w:rsidP="00E95614" w:rsidRDefault="00F477C3" w14:paraId="4F4FE57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bottom w:val="single" w:color="auto" w:sz="4" w:space="0"/>
            </w:tcBorders>
          </w:tcPr>
          <w:p w:rsidRPr="009D587A" w:rsidR="00F477C3" w:rsidP="00E95614" w:rsidRDefault="00F477C3" w14:paraId="4723920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color="auto" w:sz="4" w:space="0"/>
            </w:tcBorders>
          </w:tcPr>
          <w:p w:rsidRPr="009D587A" w:rsidR="00F477C3" w:rsidP="00E95614" w:rsidRDefault="00F477C3" w14:paraId="3AA5D11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color="auto" w:sz="4" w:space="0"/>
            </w:tcBorders>
          </w:tcPr>
          <w:p w:rsidRPr="009D587A" w:rsidR="00F477C3" w:rsidP="00E95614" w:rsidRDefault="00F477C3" w14:paraId="0652275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color="auto" w:sz="4" w:space="0"/>
            </w:tcBorders>
          </w:tcPr>
          <w:p w:rsidRPr="009D587A" w:rsidR="00F477C3" w:rsidP="00E95614" w:rsidRDefault="00F477C3" w14:paraId="18BBBD8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7"/>
            <w:tcBorders>
              <w:bottom w:val="single" w:color="auto" w:sz="4" w:space="0"/>
            </w:tcBorders>
          </w:tcPr>
          <w:p w:rsidRPr="009D587A" w:rsidR="00F477C3" w:rsidP="00E95614" w:rsidRDefault="00F477C3" w14:paraId="756288C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6025547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132638E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5"/>
            <w:tcBorders>
              <w:bottom w:val="single" w:color="auto" w:sz="4" w:space="0"/>
            </w:tcBorders>
          </w:tcPr>
          <w:p w:rsidRPr="009D587A" w:rsidR="00F477C3" w:rsidP="00E95614" w:rsidRDefault="00F477C3" w14:paraId="3C62412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4"/>
            <w:tcBorders>
              <w:bottom w:val="single" w:color="auto" w:sz="4" w:space="0"/>
            </w:tcBorders>
          </w:tcPr>
          <w:p w:rsidRPr="009D587A" w:rsidR="00F477C3" w:rsidP="00E95614" w:rsidRDefault="00F477C3" w14:paraId="2069337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6"/>
            <w:tcBorders>
              <w:bottom w:val="single" w:color="auto" w:sz="4" w:space="0"/>
            </w:tcBorders>
          </w:tcPr>
          <w:p w:rsidRPr="009D587A" w:rsidR="00F477C3" w:rsidP="00E95614" w:rsidRDefault="00F477C3" w14:paraId="7EE8BAC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6"/>
            <w:tcBorders>
              <w:bottom w:val="single" w:color="auto" w:sz="4" w:space="0"/>
            </w:tcBorders>
          </w:tcPr>
          <w:p w:rsidRPr="009D587A" w:rsidR="00F477C3" w:rsidP="00E95614" w:rsidRDefault="00F477C3" w14:paraId="4151DD2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6"/>
            <w:tcBorders>
              <w:bottom w:val="single" w:color="auto" w:sz="4" w:space="0"/>
            </w:tcBorders>
          </w:tcPr>
          <w:p w:rsidRPr="009D587A" w:rsidR="00F477C3" w:rsidP="00E95614" w:rsidRDefault="00F477C3" w14:paraId="7C9ED77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7"/>
          </w:tcPr>
          <w:p w:rsidRPr="009D587A" w:rsidR="00F477C3" w:rsidP="00E95614" w:rsidRDefault="00F477C3" w14:paraId="74BC10E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6"/>
          </w:tcPr>
          <w:p w:rsidRPr="009D587A" w:rsidR="00F477C3" w:rsidP="00E95614" w:rsidRDefault="00F477C3" w14:paraId="6DE205C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6"/>
          </w:tcPr>
          <w:p w:rsidRPr="009D587A" w:rsidR="00F477C3" w:rsidP="00E95614" w:rsidRDefault="00F477C3" w14:paraId="1304674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</w:tcPr>
          <w:p w:rsidRPr="009D587A" w:rsidR="00F477C3" w:rsidP="00E95614" w:rsidRDefault="00F477C3" w14:paraId="2AF9F8D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2"/>
          </w:tcPr>
          <w:p w:rsidRPr="009D587A" w:rsidR="00F477C3" w:rsidP="00E95614" w:rsidRDefault="00F477C3" w14:paraId="52CCFE5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4"/>
          </w:tcPr>
          <w:p w:rsidRPr="009D587A" w:rsidR="00F477C3" w:rsidP="00E95614" w:rsidRDefault="00F477C3" w14:paraId="1D472BF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4"/>
          </w:tcPr>
          <w:p w:rsidRPr="009D587A" w:rsidR="00F477C3" w:rsidP="00E95614" w:rsidRDefault="00F477C3" w14:paraId="4E6DCDE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4"/>
          </w:tcPr>
          <w:p w:rsidRPr="009D587A" w:rsidR="00F477C3" w:rsidP="00E95614" w:rsidRDefault="00F477C3" w14:paraId="65814C2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5"/>
          </w:tcPr>
          <w:p w:rsidRPr="009D587A" w:rsidR="00F477C3" w:rsidP="00E95614" w:rsidRDefault="00F477C3" w14:paraId="2C53F65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3"/>
          </w:tcPr>
          <w:p w:rsidRPr="009D587A" w:rsidR="00F477C3" w:rsidP="00E95614" w:rsidRDefault="00F477C3" w14:paraId="2C1F71C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14"/>
          </w:tcPr>
          <w:p w:rsidRPr="009D587A" w:rsidR="00F477C3" w:rsidP="00E95614" w:rsidRDefault="00F477C3" w14:paraId="4D5DB6C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" w:type="dxa"/>
            <w:gridSpan w:val="17"/>
            <w:tcBorders>
              <w:right w:val="single" w:color="auto" w:sz="12" w:space="0"/>
            </w:tcBorders>
          </w:tcPr>
          <w:p w:rsidRPr="009D587A" w:rsidR="00F477C3" w:rsidP="00E95614" w:rsidRDefault="00F477C3" w14:paraId="1F39494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A21FF3" w:rsidTr="00A21FF3" w14:paraId="775D43D3" w14:textId="77777777">
        <w:trPr>
          <w:gridBefore w:val="1"/>
          <w:trHeight w:val="284"/>
          <w:jc w:val="center"/>
        </w:trPr>
        <w:tc>
          <w:tcPr>
            <w:tcW w:w="254" w:type="dxa"/>
            <w:gridSpan w:val="4"/>
            <w:tcBorders>
              <w:left w:val="single" w:color="auto" w:sz="12" w:space="0"/>
            </w:tcBorders>
          </w:tcPr>
          <w:p w:rsidRPr="009D587A" w:rsidR="00F477C3" w:rsidP="00E95614" w:rsidRDefault="00F477C3" w14:paraId="14B5E7A2" w14:textId="77777777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5"/>
            <w:tcBorders>
              <w:right w:val="single" w:color="auto" w:sz="4" w:space="0"/>
            </w:tcBorders>
            <w:vAlign w:val="center"/>
          </w:tcPr>
          <w:p w:rsidRPr="009D587A" w:rsidR="00F477C3" w:rsidP="00E95614" w:rsidRDefault="00F477C3" w14:paraId="2183E195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Ország</w:t>
            </w:r>
          </w:p>
        </w:tc>
        <w:tc>
          <w:tcPr>
            <w:tcW w:w="6452" w:type="dxa"/>
            <w:gridSpan w:val="30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5B71DFA7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98" w:type="dxa"/>
            <w:gridSpan w:val="159"/>
            <w:tcBorders>
              <w:left w:val="single" w:color="auto" w:sz="4" w:space="0"/>
            </w:tcBorders>
            <w:vAlign w:val="center"/>
          </w:tcPr>
          <w:p w:rsidRPr="009D587A" w:rsidR="00F477C3" w:rsidP="00E95614" w:rsidRDefault="00F477C3" w14:paraId="3A9DF14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  <w:gridSpan w:val="24"/>
            <w:tcBorders>
              <w:left w:val="nil"/>
              <w:right w:val="single" w:color="auto" w:sz="12" w:space="0"/>
            </w:tcBorders>
          </w:tcPr>
          <w:p w:rsidRPr="009D587A" w:rsidR="00F477C3" w:rsidP="00E95614" w:rsidRDefault="00F477C3" w14:paraId="583EAC1A" w14:textId="77777777">
            <w:pPr>
              <w:rPr>
                <w:rFonts w:ascii="Arial" w:hAnsi="Arial" w:cs="Arial"/>
              </w:rPr>
            </w:pPr>
          </w:p>
        </w:tc>
      </w:tr>
      <w:tr w:rsidRPr="009D587A" w:rsidR="00A21FF3" w:rsidTr="00A21FF3" w14:paraId="5042656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3"/>
          <w:wAfter w:w="36" w:type="dxa"/>
          <w:trHeight w:val="170"/>
          <w:jc w:val="center"/>
        </w:trPr>
        <w:tc>
          <w:tcPr>
            <w:tcW w:w="254" w:type="dxa"/>
            <w:gridSpan w:val="4"/>
            <w:tcBorders>
              <w:top w:val="nil"/>
              <w:left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4FFFE27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1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269F25B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07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4277232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8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6F8BFC5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685D3EE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5C43B3F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2C5C92A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7671FA4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0D9BAD8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03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285C897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7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0112F61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3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4F76E7D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1FA8A15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23412B3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1623BCD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740F5D9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0C87390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3AA2EE0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17913B8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39A5BFD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26BCDF5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36CFDBD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5F32013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1C65EF6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0D9E1A6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056704E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5C331F6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304983D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0F52E65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7A5C0D7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387CA6D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2118F9B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5631C8F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4EF8590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287BD6C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31EA7DF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0BEF03A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6B6C343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311B5F2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" w:type="dxa"/>
            <w:gridSpan w:val="17"/>
            <w:tcBorders>
              <w:top w:val="nil"/>
              <w:left w:val="nil"/>
              <w:right w:val="single" w:color="auto" w:sz="12" w:space="0"/>
            </w:tcBorders>
            <w:vAlign w:val="center"/>
          </w:tcPr>
          <w:p w:rsidRPr="009D587A" w:rsidR="00F477C3" w:rsidP="00226B4E" w:rsidRDefault="00F477C3" w14:paraId="021DE76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9D587A" w:rsidTr="00A21FF3" w14:paraId="4C36B93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After w:w="15" w:type="dxa"/>
          <w:trHeight w:val="284"/>
          <w:jc w:val="center"/>
        </w:trPr>
        <w:tc>
          <w:tcPr>
            <w:tcW w:w="254" w:type="dxa"/>
            <w:gridSpan w:val="4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F477C3" w:rsidP="00226B4E" w:rsidRDefault="00F477C3" w14:paraId="1E381EB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46" w:type="dxa"/>
            <w:gridSpan w:val="50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E66DC7" w:rsidRDefault="00F477C3" w14:paraId="69FF5993" w14:textId="7777777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45" w:type="dxa"/>
            <w:gridSpan w:val="23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F477C3" w:rsidP="00226B4E" w:rsidRDefault="00F477C3" w14:paraId="041C495A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9D587A" w:rsidR="009D587A" w:rsidTr="00A21FF3" w14:paraId="1D50598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After w:w="15" w:type="dxa"/>
          <w:trHeight w:val="284"/>
          <w:jc w:val="center"/>
        </w:trPr>
        <w:tc>
          <w:tcPr>
            <w:tcW w:w="254" w:type="dxa"/>
            <w:gridSpan w:val="4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F477C3" w:rsidP="00226B4E" w:rsidRDefault="00F477C3" w14:paraId="6A6C63AC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46" w:type="dxa"/>
            <w:gridSpan w:val="50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55544F" w:rsidRDefault="00F477C3" w14:paraId="5B389E84" w14:textId="77777777">
            <w:pPr>
              <w:rPr>
                <w:rFonts w:ascii="Arial" w:hAnsi="Arial" w:cs="Arial"/>
                <w:b/>
                <w:sz w:val="18"/>
              </w:rPr>
            </w:pPr>
            <w:r w:rsidRPr="009D587A">
              <w:rPr>
                <w:rFonts w:ascii="Arial" w:hAnsi="Arial"/>
                <w:b/>
                <w:sz w:val="18"/>
              </w:rPr>
              <w:t>A gyermeket bírósági határozat alapján nevelőszülőknél helyezték el</w:t>
            </w:r>
          </w:p>
        </w:tc>
        <w:tc>
          <w:tcPr>
            <w:tcW w:w="545" w:type="dxa"/>
            <w:gridSpan w:val="23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F477C3" w:rsidP="00226B4E" w:rsidRDefault="00F477C3" w14:paraId="26261069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9D587A" w:rsidR="00A21FF3" w:rsidTr="00A21FF3" w14:paraId="19C1720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3"/>
          <w:wAfter w:w="36" w:type="dxa"/>
          <w:trHeight w:val="80"/>
          <w:jc w:val="center"/>
        </w:trPr>
        <w:tc>
          <w:tcPr>
            <w:tcW w:w="254" w:type="dxa"/>
            <w:gridSpan w:val="4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F477C3" w:rsidP="00E66DC7" w:rsidRDefault="00F477C3" w14:paraId="2E881BB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E66DC7" w:rsidRDefault="00F477C3" w14:paraId="369B01E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E66DC7" w:rsidRDefault="00F477C3" w14:paraId="73A417D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8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79344E2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66A80CE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5804042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2D20779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51993F9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7F28515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03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48C6B67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E66DC7" w:rsidRDefault="00F477C3" w14:paraId="0A524D3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E66DC7" w:rsidRDefault="00F477C3" w14:paraId="126A19D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E66DC7" w:rsidRDefault="00F477C3" w14:paraId="0B6E308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E66DC7" w:rsidRDefault="00F477C3" w14:paraId="1D48D30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0DD4BCE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355F284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1E99278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748D2F1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675389A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0AD4837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15C5389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4A19AF9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E66DC7" w:rsidRDefault="00F477C3" w14:paraId="5671CB1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E66DC7" w:rsidRDefault="00F477C3" w14:paraId="6688CA4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E66DC7" w:rsidRDefault="00F477C3" w14:paraId="28C5FED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E66DC7" w:rsidRDefault="00F477C3" w14:paraId="4ECE0BD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E66DC7" w:rsidRDefault="00F477C3" w14:paraId="51A833F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E66DC7" w:rsidRDefault="00F477C3" w14:paraId="3CDF02F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E66DC7" w:rsidRDefault="00F477C3" w14:paraId="5281B55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E66DC7" w:rsidRDefault="00F477C3" w14:paraId="5515BA5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E66DC7" w:rsidRDefault="00F477C3" w14:paraId="3D9B8F1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13CDA1F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52CAC86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4876410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7BA972D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2EA6D4D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5140A50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3808FF9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4C417D0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" w:type="dxa"/>
            <w:gridSpan w:val="17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F477C3" w:rsidP="00E66DC7" w:rsidRDefault="00F477C3" w14:paraId="07671C9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A21FF3" w:rsidTr="00A21FF3" w14:paraId="18F03A8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After w:w="15" w:type="dxa"/>
          <w:trHeight w:val="284"/>
          <w:jc w:val="center"/>
        </w:trPr>
        <w:tc>
          <w:tcPr>
            <w:tcW w:w="254" w:type="dxa"/>
            <w:gridSpan w:val="4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F477C3" w:rsidP="00E66DC7" w:rsidRDefault="00F477C3" w14:paraId="2D412D5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8" w:type="dxa"/>
            <w:gridSpan w:val="24"/>
            <w:tcBorders>
              <w:top w:val="nil"/>
              <w:left w:val="nil"/>
              <w:bottom w:val="nil"/>
            </w:tcBorders>
            <w:vAlign w:val="center"/>
          </w:tcPr>
          <w:p w:rsidRPr="009D587A" w:rsidR="00F477C3" w:rsidP="00E66DC7" w:rsidRDefault="00F477C3" w14:paraId="387573E4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dátum</w:t>
            </w:r>
          </w:p>
        </w:tc>
        <w:tc>
          <w:tcPr>
            <w:tcW w:w="2611" w:type="dxa"/>
            <w:gridSpan w:val="92"/>
            <w:vAlign w:val="center"/>
          </w:tcPr>
          <w:p w:rsidRPr="009D587A" w:rsidR="00F477C3" w:rsidP="00E66DC7" w:rsidRDefault="00F477C3" w14:paraId="0CEBD363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yyyy. MMMM d., dddd H:mm:ss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04" w:type="dxa"/>
            <w:gridSpan w:val="42"/>
            <w:tcBorders>
              <w:top w:val="nil"/>
              <w:left w:val="nil"/>
              <w:bottom w:val="nil"/>
            </w:tcBorders>
            <w:vAlign w:val="center"/>
          </w:tcPr>
          <w:p w:rsidRPr="009D587A" w:rsidR="00F477C3" w:rsidP="00E66DC7" w:rsidRDefault="00F477C3" w14:paraId="4E194379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szám</w:t>
            </w:r>
          </w:p>
        </w:tc>
        <w:tc>
          <w:tcPr>
            <w:tcW w:w="1975" w:type="dxa"/>
            <w:gridSpan w:val="94"/>
            <w:vAlign w:val="center"/>
          </w:tcPr>
          <w:p w:rsidRPr="009D587A" w:rsidR="00F477C3" w:rsidP="00E66DC7" w:rsidRDefault="00F477C3" w14:paraId="3A3E4FE0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Pr="009D587A" w:rsidR="00F477C3" w:rsidP="00E66DC7" w:rsidRDefault="00F477C3" w14:paraId="038B12D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3" w:type="dxa"/>
            <w:gridSpan w:val="128"/>
            <w:tcBorders>
              <w:top w:val="nil"/>
              <w:left w:val="nil"/>
              <w:bottom w:val="nil"/>
            </w:tcBorders>
            <w:vAlign w:val="center"/>
          </w:tcPr>
          <w:p w:rsidRPr="009D587A" w:rsidR="00F477C3" w:rsidP="000B0885" w:rsidRDefault="00F477C3" w14:paraId="095E0950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érvényesség napja</w:t>
            </w:r>
          </w:p>
        </w:tc>
        <w:tc>
          <w:tcPr>
            <w:tcW w:w="1935" w:type="dxa"/>
            <w:gridSpan w:val="108"/>
            <w:vAlign w:val="center"/>
          </w:tcPr>
          <w:p w:rsidRPr="009D587A" w:rsidR="00F477C3" w:rsidP="00E66DC7" w:rsidRDefault="00F477C3" w14:paraId="779801AC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yyyy. MMMM d., dddd H:mm:ss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45" w:type="dxa"/>
            <w:gridSpan w:val="23"/>
            <w:tcBorders>
              <w:top w:val="nil"/>
              <w:bottom w:val="nil"/>
              <w:right w:val="single" w:color="auto" w:sz="12" w:space="0"/>
            </w:tcBorders>
            <w:vAlign w:val="center"/>
          </w:tcPr>
          <w:p w:rsidRPr="009D587A" w:rsidR="00F477C3" w:rsidP="00E66DC7" w:rsidRDefault="00F477C3" w14:paraId="1D852BDB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9D587A" w:rsidR="00A21FF3" w:rsidTr="00A21FF3" w14:paraId="73905FC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3"/>
          <w:wAfter w:w="36" w:type="dxa"/>
          <w:trHeight w:val="170"/>
          <w:jc w:val="center"/>
        </w:trPr>
        <w:tc>
          <w:tcPr>
            <w:tcW w:w="254" w:type="dxa"/>
            <w:gridSpan w:val="4"/>
            <w:tcBorders>
              <w:top w:val="nil"/>
              <w:left w:val="single" w:color="auto" w:sz="12" w:space="0"/>
              <w:right w:val="nil"/>
            </w:tcBorders>
            <w:vAlign w:val="center"/>
          </w:tcPr>
          <w:p w:rsidRPr="009D587A" w:rsidR="00F477C3" w:rsidP="00E66DC7" w:rsidRDefault="00F477C3" w14:paraId="5301982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1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7F36942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07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6BDDF49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8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3CFDBBB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1"/>
            <w:tcBorders>
              <w:left w:val="nil"/>
              <w:right w:val="nil"/>
            </w:tcBorders>
            <w:vAlign w:val="center"/>
          </w:tcPr>
          <w:p w:rsidRPr="009D587A" w:rsidR="00F477C3" w:rsidP="00E66DC7" w:rsidRDefault="00F477C3" w14:paraId="6D18555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0"/>
            <w:tcBorders>
              <w:left w:val="nil"/>
              <w:right w:val="nil"/>
            </w:tcBorders>
            <w:vAlign w:val="center"/>
          </w:tcPr>
          <w:p w:rsidRPr="009D587A" w:rsidR="00F477C3" w:rsidP="00E66DC7" w:rsidRDefault="00F477C3" w14:paraId="598EEB5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0"/>
            <w:tcBorders>
              <w:left w:val="nil"/>
              <w:right w:val="nil"/>
            </w:tcBorders>
            <w:vAlign w:val="center"/>
          </w:tcPr>
          <w:p w:rsidRPr="009D587A" w:rsidR="00F477C3" w:rsidP="00E66DC7" w:rsidRDefault="00F477C3" w14:paraId="5AE6F81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left w:val="nil"/>
              <w:right w:val="nil"/>
            </w:tcBorders>
            <w:vAlign w:val="center"/>
          </w:tcPr>
          <w:p w:rsidRPr="009D587A" w:rsidR="00F477C3" w:rsidP="00E66DC7" w:rsidRDefault="00F477C3" w14:paraId="69C9616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left w:val="nil"/>
              <w:right w:val="nil"/>
            </w:tcBorders>
            <w:vAlign w:val="center"/>
          </w:tcPr>
          <w:p w:rsidRPr="009D587A" w:rsidR="00F477C3" w:rsidP="00E66DC7" w:rsidRDefault="00F477C3" w14:paraId="6DA98ED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03" w:type="dxa"/>
            <w:gridSpan w:val="16"/>
            <w:tcBorders>
              <w:left w:val="nil"/>
              <w:right w:val="nil"/>
            </w:tcBorders>
            <w:vAlign w:val="center"/>
          </w:tcPr>
          <w:p w:rsidRPr="009D587A" w:rsidR="00F477C3" w:rsidP="00E66DC7" w:rsidRDefault="00F477C3" w14:paraId="1CD9CEA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7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6ADADDB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3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6978ED5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5F368C4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4AB17AC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15C01A7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05C3BF2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41888A3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2E2C2EE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701077E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42D5FD1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265C33F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3A41D92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0B33976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554386F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1A9E391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4301863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2C85E74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28069B0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2077697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2016AE7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2130AF3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63BF184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3513AF0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4F2E080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33F659F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0CE5604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56AA27B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58C2F86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E66DC7" w:rsidRDefault="00F477C3" w14:paraId="4AC0DF4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" w:type="dxa"/>
            <w:gridSpan w:val="17"/>
            <w:tcBorders>
              <w:top w:val="nil"/>
              <w:left w:val="nil"/>
              <w:right w:val="single" w:color="auto" w:sz="12" w:space="0"/>
            </w:tcBorders>
            <w:vAlign w:val="center"/>
          </w:tcPr>
          <w:p w:rsidRPr="009D587A" w:rsidR="00F477C3" w:rsidP="00E66DC7" w:rsidRDefault="00F477C3" w14:paraId="6442D91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9D587A" w:rsidTr="00A21FF3" w14:paraId="30EBC94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2"/>
          <w:wAfter w:w="30" w:type="dxa"/>
          <w:trHeight w:val="284"/>
          <w:jc w:val="center"/>
        </w:trPr>
        <w:tc>
          <w:tcPr>
            <w:tcW w:w="254" w:type="dxa"/>
            <w:gridSpan w:val="4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F477C3" w:rsidP="00226B4E" w:rsidRDefault="00F477C3" w14:paraId="04B7A6F2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4" w:type="dxa"/>
            <w:gridSpan w:val="19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471091" w:rsidRDefault="00F477C3" w14:paraId="148C4E62" w14:textId="77777777">
            <w:pPr>
              <w:pStyle w:val="Heading7"/>
              <w:rPr>
                <w:bCs w:val="0"/>
                <w:sz w:val="18"/>
              </w:rPr>
            </w:pPr>
          </w:p>
        </w:tc>
        <w:tc>
          <w:tcPr>
            <w:tcW w:w="33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65A7CF7B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71CF7F4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0524EE3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30A9259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6414FF5B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1495218D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3834C962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5C1E800E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19236F8E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7F7B6596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3BF524E0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694891B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B5CA195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3BAFA3A0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5C250A70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140E5850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055E9E9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19F63902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15F5BFC5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0FCAAB55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6D1B894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dxa"/>
            <w:gridSpan w:val="23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F477C3" w:rsidP="00226B4E" w:rsidRDefault="00F477C3" w14:paraId="546E9234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9D587A" w:rsidR="009D587A" w:rsidTr="00A21FF3" w14:paraId="09260B4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2"/>
          <w:wAfter w:w="30" w:type="dxa"/>
          <w:trHeight w:val="284"/>
          <w:jc w:val="center"/>
        </w:trPr>
        <w:tc>
          <w:tcPr>
            <w:tcW w:w="254" w:type="dxa"/>
            <w:gridSpan w:val="4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F477C3" w:rsidP="00226B4E" w:rsidRDefault="00F477C3" w14:paraId="60949FD3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4" w:type="dxa"/>
            <w:gridSpan w:val="19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471091" w:rsidRDefault="00F477C3" w14:paraId="40C439FE" w14:textId="77777777">
            <w:pPr>
              <w:pStyle w:val="Heading7"/>
              <w:rPr>
                <w:bCs w:val="0"/>
                <w:sz w:val="18"/>
              </w:rPr>
            </w:pPr>
            <w:r w:rsidRPr="009D587A">
              <w:rPr>
                <w:sz w:val="18"/>
              </w:rPr>
              <w:t>A gyermek gyermekorvos gondozása alatt áll</w:t>
            </w:r>
          </w:p>
        </w:tc>
        <w:tc>
          <w:tcPr>
            <w:tcW w:w="33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2F1A50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B5502FD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17609102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6EA7BF2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345E5686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222A349D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8312E05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21BF5E7E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598D81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13A70622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09A3120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FF781E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653FD302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5C8EEE3C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72564CF5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73D3590C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0E0C1FEB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023125E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3287FD3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2609E8D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65368A5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dxa"/>
            <w:gridSpan w:val="23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F477C3" w:rsidP="00226B4E" w:rsidRDefault="00F477C3" w14:paraId="7866570A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9D587A" w:rsidR="00A21FF3" w:rsidTr="00A21FF3" w14:paraId="2F2DC039" w14:textId="77777777">
        <w:trPr>
          <w:gridBefore w:val="1"/>
          <w:trHeight w:val="284"/>
          <w:jc w:val="center"/>
        </w:trPr>
        <w:tc>
          <w:tcPr>
            <w:tcW w:w="254" w:type="dxa"/>
            <w:gridSpan w:val="4"/>
            <w:tcBorders>
              <w:left w:val="single" w:color="auto" w:sz="12" w:space="0"/>
            </w:tcBorders>
            <w:vAlign w:val="center"/>
          </w:tcPr>
          <w:p w:rsidRPr="009D587A" w:rsidR="00F477C3" w:rsidP="004F4DA8" w:rsidRDefault="00F477C3" w14:paraId="138A706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gridSpan w:val="33"/>
            <w:vAlign w:val="center"/>
          </w:tcPr>
          <w:p w:rsidRPr="009D587A" w:rsidR="00F477C3" w:rsidP="004F4DA8" w:rsidRDefault="00F477C3" w14:paraId="4106738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/>
                <w:sz w:val="20"/>
              </w:rPr>
              <w:t>Vezetéknév</w:t>
            </w:r>
          </w:p>
        </w:tc>
        <w:tc>
          <w:tcPr>
            <w:tcW w:w="269" w:type="dxa"/>
            <w:gridSpan w:val="11"/>
            <w:vAlign w:val="center"/>
          </w:tcPr>
          <w:p w:rsidRPr="009D587A" w:rsidR="00F477C3" w:rsidP="004F4DA8" w:rsidRDefault="00F477C3" w14:paraId="2F8A317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gridSpan w:val="11"/>
            <w:vAlign w:val="center"/>
          </w:tcPr>
          <w:p w:rsidRPr="009D587A" w:rsidR="00F477C3" w:rsidP="004F4DA8" w:rsidRDefault="00F477C3" w14:paraId="6399A4D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gridSpan w:val="10"/>
            <w:vAlign w:val="center"/>
          </w:tcPr>
          <w:p w:rsidRPr="009D587A" w:rsidR="00F477C3" w:rsidP="004F4DA8" w:rsidRDefault="00F477C3" w14:paraId="18566FF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gridSpan w:val="11"/>
            <w:vAlign w:val="center"/>
          </w:tcPr>
          <w:p w:rsidRPr="009D587A" w:rsidR="00F477C3" w:rsidP="004F4DA8" w:rsidRDefault="00F477C3" w14:paraId="4711A9E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gridSpan w:val="16"/>
            <w:vAlign w:val="center"/>
          </w:tcPr>
          <w:p w:rsidRPr="009D587A" w:rsidR="00F477C3" w:rsidP="004F4DA8" w:rsidRDefault="00F477C3" w14:paraId="0BB0AB1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8"/>
            <w:vAlign w:val="center"/>
          </w:tcPr>
          <w:p w:rsidRPr="009D587A" w:rsidR="00F477C3" w:rsidP="004F4DA8" w:rsidRDefault="00F477C3" w14:paraId="13A12BF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14"/>
            <w:vAlign w:val="center"/>
          </w:tcPr>
          <w:p w:rsidRPr="009D587A" w:rsidR="00F477C3" w:rsidP="004F4DA8" w:rsidRDefault="00F477C3" w14:paraId="2921421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14"/>
            <w:vAlign w:val="center"/>
          </w:tcPr>
          <w:p w:rsidRPr="009D587A" w:rsidR="00F477C3" w:rsidP="004F4DA8" w:rsidRDefault="00F477C3" w14:paraId="7BF0E9C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15"/>
            <w:vAlign w:val="center"/>
          </w:tcPr>
          <w:p w:rsidRPr="009D587A" w:rsidR="00F477C3" w:rsidP="004F4DA8" w:rsidRDefault="00F477C3" w14:paraId="64467D4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13"/>
            <w:vAlign w:val="center"/>
          </w:tcPr>
          <w:p w:rsidRPr="009D587A" w:rsidR="00F477C3" w:rsidP="004F4DA8" w:rsidRDefault="00F477C3" w14:paraId="7F41910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15"/>
            <w:vAlign w:val="center"/>
          </w:tcPr>
          <w:p w:rsidRPr="009D587A" w:rsidR="00F477C3" w:rsidP="004F4DA8" w:rsidRDefault="00F477C3" w14:paraId="1165407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gridSpan w:val="50"/>
            <w:vAlign w:val="center"/>
          </w:tcPr>
          <w:p w:rsidRPr="009D587A" w:rsidR="00F477C3" w:rsidP="004F4DA8" w:rsidRDefault="00F477C3" w14:paraId="7465D76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/>
                <w:sz w:val="20"/>
              </w:rPr>
              <w:t>Keresztnév</w:t>
            </w:r>
          </w:p>
        </w:tc>
        <w:tc>
          <w:tcPr>
            <w:tcW w:w="257" w:type="dxa"/>
            <w:gridSpan w:val="16"/>
            <w:tcBorders>
              <w:bottom w:val="single" w:color="auto" w:sz="4" w:space="0"/>
            </w:tcBorders>
            <w:vAlign w:val="center"/>
          </w:tcPr>
          <w:p w:rsidRPr="009D587A" w:rsidR="00F477C3" w:rsidP="004F4DA8" w:rsidRDefault="00F477C3" w14:paraId="0206B9D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16"/>
            <w:tcBorders>
              <w:bottom w:val="single" w:color="auto" w:sz="4" w:space="0"/>
            </w:tcBorders>
            <w:vAlign w:val="center"/>
          </w:tcPr>
          <w:p w:rsidRPr="009D587A" w:rsidR="00F477C3" w:rsidP="004F4DA8" w:rsidRDefault="00F477C3" w14:paraId="5714DC3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15"/>
            <w:tcBorders>
              <w:bottom w:val="single" w:color="auto" w:sz="4" w:space="0"/>
            </w:tcBorders>
            <w:vAlign w:val="center"/>
          </w:tcPr>
          <w:p w:rsidRPr="009D587A" w:rsidR="00F477C3" w:rsidP="004F4DA8" w:rsidRDefault="00F477C3" w14:paraId="565081F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16"/>
            <w:tcBorders>
              <w:bottom w:val="single" w:color="auto" w:sz="4" w:space="0"/>
            </w:tcBorders>
            <w:vAlign w:val="center"/>
          </w:tcPr>
          <w:p w:rsidRPr="009D587A" w:rsidR="00F477C3" w:rsidP="004F4DA8" w:rsidRDefault="00F477C3" w14:paraId="6996F81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14"/>
            <w:tcBorders>
              <w:bottom w:val="single" w:color="auto" w:sz="4" w:space="0"/>
            </w:tcBorders>
            <w:vAlign w:val="center"/>
          </w:tcPr>
          <w:p w:rsidRPr="009D587A" w:rsidR="00F477C3" w:rsidP="004F4DA8" w:rsidRDefault="00F477C3" w14:paraId="5FB83A8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16"/>
            <w:tcBorders>
              <w:bottom w:val="single" w:color="auto" w:sz="4" w:space="0"/>
            </w:tcBorders>
            <w:vAlign w:val="center"/>
          </w:tcPr>
          <w:p w:rsidRPr="009D587A" w:rsidR="00F477C3" w:rsidP="004F4DA8" w:rsidRDefault="00F477C3" w14:paraId="39AA6BB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16"/>
            <w:tcBorders>
              <w:bottom w:val="single" w:color="auto" w:sz="4" w:space="0"/>
            </w:tcBorders>
            <w:vAlign w:val="center"/>
          </w:tcPr>
          <w:p w:rsidRPr="009D587A" w:rsidR="00F477C3" w:rsidP="004F4DA8" w:rsidRDefault="00F477C3" w14:paraId="59F426E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16"/>
            <w:tcBorders>
              <w:bottom w:val="single" w:color="auto" w:sz="4" w:space="0"/>
            </w:tcBorders>
            <w:vAlign w:val="center"/>
          </w:tcPr>
          <w:p w:rsidRPr="009D587A" w:rsidR="00F477C3" w:rsidP="004F4DA8" w:rsidRDefault="00F477C3" w14:paraId="06860FD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17"/>
            <w:tcBorders>
              <w:bottom w:val="single" w:color="auto" w:sz="4" w:space="0"/>
            </w:tcBorders>
            <w:vAlign w:val="center"/>
          </w:tcPr>
          <w:p w:rsidRPr="009D587A" w:rsidR="00F477C3" w:rsidP="004F4DA8" w:rsidRDefault="00F477C3" w14:paraId="601A785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16"/>
            <w:vAlign w:val="center"/>
          </w:tcPr>
          <w:p w:rsidRPr="009D587A" w:rsidR="00F477C3" w:rsidP="004F4DA8" w:rsidRDefault="00F477C3" w14:paraId="72881F4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127"/>
            <w:tcBorders>
              <w:bottom w:val="single" w:color="auto" w:sz="4" w:space="0"/>
            </w:tcBorders>
            <w:vAlign w:val="center"/>
          </w:tcPr>
          <w:p w:rsidRPr="009D587A" w:rsidR="00F477C3" w:rsidP="004F4DA8" w:rsidRDefault="00F477C3" w14:paraId="6B261B3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/>
                <w:sz w:val="20"/>
              </w:rPr>
              <w:t>Ország</w:t>
            </w:r>
          </w:p>
        </w:tc>
        <w:tc>
          <w:tcPr>
            <w:tcW w:w="531" w:type="dxa"/>
            <w:gridSpan w:val="21"/>
            <w:tcBorders>
              <w:right w:val="single" w:color="auto" w:sz="12" w:space="0"/>
            </w:tcBorders>
            <w:vAlign w:val="center"/>
          </w:tcPr>
          <w:p w:rsidRPr="009D587A" w:rsidR="00F477C3" w:rsidP="004F4DA8" w:rsidRDefault="00F477C3" w14:paraId="2FF0425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587A" w:rsidR="009D587A" w:rsidTr="00A21FF3" w14:paraId="7D23743E" w14:textId="77777777">
        <w:trPr>
          <w:gridBefore w:val="1"/>
          <w:gridAfter w:val="2"/>
          <w:wAfter w:w="30" w:type="dxa"/>
          <w:trHeight w:val="284"/>
          <w:jc w:val="center"/>
        </w:trPr>
        <w:tc>
          <w:tcPr>
            <w:tcW w:w="254" w:type="dxa"/>
            <w:gridSpan w:val="4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0934228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name="Text1" w:id="6"/>
        <w:tc>
          <w:tcPr>
            <w:tcW w:w="4453" w:type="dxa"/>
            <w:gridSpan w:val="15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301D4406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245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6DC76FBF" w14:textId="77777777">
            <w:pPr>
              <w:rPr>
                <w:rFonts w:ascii="Arial" w:hAnsi="Arial" w:cs="Arial"/>
                <w:sz w:val="20"/>
              </w:rPr>
            </w:pPr>
          </w:p>
        </w:tc>
        <w:bookmarkStart w:name="Text2" w:id="7"/>
        <w:tc>
          <w:tcPr>
            <w:tcW w:w="3497" w:type="dxa"/>
            <w:gridSpan w:val="19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1716DCD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245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6323C21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name="Text16" w:id="8"/>
        <w:tc>
          <w:tcPr>
            <w:tcW w:w="2205" w:type="dxa"/>
            <w:gridSpan w:val="1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F477C3" w:rsidP="00E95614" w:rsidRDefault="00F477C3" w14:paraId="6DDA6C0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6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531" w:type="dxa"/>
            <w:gridSpan w:val="2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D587A" w:rsidR="00F477C3" w:rsidP="00E95614" w:rsidRDefault="00F477C3" w14:paraId="6F6E7FA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587A" w:rsidR="009D587A" w:rsidTr="00A21FF3" w14:paraId="750E97C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2"/>
          <w:wAfter w:w="30" w:type="dxa"/>
          <w:trHeight w:val="340"/>
          <w:jc w:val="center"/>
        </w:trPr>
        <w:tc>
          <w:tcPr>
            <w:tcW w:w="254" w:type="dxa"/>
            <w:gridSpan w:val="4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F477C3" w:rsidP="00226B4E" w:rsidRDefault="00F477C3" w14:paraId="542F5B3E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98" w:type="dxa"/>
            <w:gridSpan w:val="169"/>
            <w:tcBorders>
              <w:top w:val="nil"/>
              <w:left w:val="nil"/>
              <w:right w:val="nil"/>
            </w:tcBorders>
            <w:vAlign w:val="bottom"/>
          </w:tcPr>
          <w:p w:rsidRPr="009D587A" w:rsidR="00F477C3" w:rsidP="00B021B1" w:rsidRDefault="00F477C3" w14:paraId="37CC48F1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Az egészségügyi intézmény neve és címe</w:t>
            </w:r>
          </w:p>
        </w:tc>
        <w:tc>
          <w:tcPr>
            <w:tcW w:w="26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33172336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19AEAA6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5CCC1ED0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1DC6F2E6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7461132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4B28C8D0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76ACA0F6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57A7EF8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609E13E5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2B6E14F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3926A98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1B42BEE5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6AA20DA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65F30E9E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3884B7C3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568A910D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1CEB7811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1069DD93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4866091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0D78D75C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6FEAA9E1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18840531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Pr="009D587A" w:rsidR="00F477C3" w:rsidP="00226B4E" w:rsidRDefault="00F477C3" w14:paraId="1BC7E45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dxa"/>
            <w:gridSpan w:val="23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F477C3" w:rsidP="00226B4E" w:rsidRDefault="00F477C3" w14:paraId="5E90D37F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9D587A" w:rsidR="009D587A" w:rsidTr="00A21FF3" w14:paraId="36F54BD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2"/>
          <w:wAfter w:w="30" w:type="dxa"/>
          <w:trHeight w:val="284"/>
          <w:jc w:val="center"/>
        </w:trPr>
        <w:tc>
          <w:tcPr>
            <w:tcW w:w="254" w:type="dxa"/>
            <w:gridSpan w:val="4"/>
            <w:tcBorders>
              <w:top w:val="nil"/>
              <w:left w:val="single" w:color="auto" w:sz="12" w:space="0"/>
              <w:bottom w:val="nil"/>
            </w:tcBorders>
            <w:vAlign w:val="center"/>
          </w:tcPr>
          <w:p w:rsidRPr="009D587A" w:rsidR="00F477C3" w:rsidP="00226B4E" w:rsidRDefault="00F477C3" w14:paraId="4BE2D6E3" w14:textId="77777777">
            <w:pPr>
              <w:rPr>
                <w:rFonts w:ascii="Arial" w:hAnsi="Arial" w:cs="Arial"/>
                <w:sz w:val="20"/>
              </w:rPr>
            </w:pPr>
          </w:p>
        </w:tc>
        <w:bookmarkStart w:name="Text27" w:id="9"/>
        <w:tc>
          <w:tcPr>
            <w:tcW w:w="10645" w:type="dxa"/>
            <w:gridSpan w:val="502"/>
            <w:vAlign w:val="center"/>
          </w:tcPr>
          <w:p w:rsidRPr="009D587A" w:rsidR="00F477C3" w:rsidP="00226B4E" w:rsidRDefault="00F477C3" w14:paraId="585A9183" w14:textId="77777777">
            <w:pPr>
              <w:rPr>
                <w:rFonts w:ascii="Arial" w:hAnsi="Arial" w:cs="Arial"/>
                <w:b/>
                <w:sz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531" w:type="dxa"/>
            <w:gridSpan w:val="23"/>
            <w:tcBorders>
              <w:top w:val="nil"/>
              <w:bottom w:val="nil"/>
              <w:right w:val="single" w:color="auto" w:sz="12" w:space="0"/>
            </w:tcBorders>
            <w:vAlign w:val="center"/>
          </w:tcPr>
          <w:p w:rsidRPr="009D587A" w:rsidR="00F477C3" w:rsidP="00226B4E" w:rsidRDefault="00F477C3" w14:paraId="258D40A2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9D587A" w:rsidR="00A21FF3" w:rsidTr="00A21FF3" w14:paraId="4C5FEF9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trHeight w:val="170"/>
          <w:jc w:val="center"/>
        </w:trPr>
        <w:tc>
          <w:tcPr>
            <w:tcW w:w="254" w:type="dxa"/>
            <w:gridSpan w:val="4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F477C3" w:rsidP="00226B4E" w:rsidRDefault="00F477C3" w14:paraId="7B6C1BE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7D78273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7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05864EC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0C88759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6A1316A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795858A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D4F19E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6EA07A3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1D7D9A0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6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7689BBF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1CFC643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199CA30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2926838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591B3C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01AAC74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0FAC2E3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5B76912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6EABA8C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A78020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78F20DD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79091E3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6DD9C1D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55EDE0B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21D2D2A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2FE91CE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1D068C8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6"/>
            <w:tcBorders>
              <w:left w:val="nil"/>
              <w:right w:val="nil"/>
            </w:tcBorders>
            <w:vAlign w:val="center"/>
          </w:tcPr>
          <w:p w:rsidRPr="009D587A" w:rsidR="00F477C3" w:rsidP="00226B4E" w:rsidRDefault="00F477C3" w14:paraId="1F4A033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7"/>
            <w:tcBorders>
              <w:left w:val="nil"/>
              <w:right w:val="nil"/>
            </w:tcBorders>
            <w:vAlign w:val="center"/>
          </w:tcPr>
          <w:p w:rsidRPr="009D587A" w:rsidR="00F477C3" w:rsidP="00226B4E" w:rsidRDefault="00F477C3" w14:paraId="756B201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7"/>
            <w:tcBorders>
              <w:left w:val="nil"/>
              <w:right w:val="nil"/>
            </w:tcBorders>
            <w:vAlign w:val="center"/>
          </w:tcPr>
          <w:p w:rsidRPr="009D587A" w:rsidR="00F477C3" w:rsidP="00226B4E" w:rsidRDefault="00F477C3" w14:paraId="29BADF8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7"/>
            <w:tcBorders>
              <w:left w:val="nil"/>
              <w:right w:val="nil"/>
            </w:tcBorders>
            <w:vAlign w:val="center"/>
          </w:tcPr>
          <w:p w:rsidRPr="009D587A" w:rsidR="00F477C3" w:rsidP="00226B4E" w:rsidRDefault="00F477C3" w14:paraId="011E41D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7"/>
            <w:tcBorders>
              <w:left w:val="nil"/>
              <w:right w:val="nil"/>
            </w:tcBorders>
            <w:vAlign w:val="center"/>
          </w:tcPr>
          <w:p w:rsidRPr="009D587A" w:rsidR="00F477C3" w:rsidP="00226B4E" w:rsidRDefault="00F477C3" w14:paraId="00D0C25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3"/>
            <w:tcBorders>
              <w:left w:val="nil"/>
              <w:right w:val="nil"/>
            </w:tcBorders>
            <w:vAlign w:val="center"/>
          </w:tcPr>
          <w:p w:rsidRPr="009D587A" w:rsidR="00F477C3" w:rsidP="00226B4E" w:rsidRDefault="00F477C3" w14:paraId="63BCCA1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5"/>
            <w:tcBorders>
              <w:left w:val="nil"/>
              <w:right w:val="nil"/>
            </w:tcBorders>
            <w:vAlign w:val="center"/>
          </w:tcPr>
          <w:p w:rsidRPr="009D587A" w:rsidR="00F477C3" w:rsidP="00226B4E" w:rsidRDefault="00F477C3" w14:paraId="5CA1C01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3"/>
            <w:tcBorders>
              <w:left w:val="nil"/>
              <w:right w:val="nil"/>
            </w:tcBorders>
            <w:vAlign w:val="center"/>
          </w:tcPr>
          <w:p w:rsidRPr="009D587A" w:rsidR="00F477C3" w:rsidP="00226B4E" w:rsidRDefault="00F477C3" w14:paraId="4452000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18D7DAB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2BEDA37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56A442E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76A66BE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6985952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22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F477C3" w:rsidP="00226B4E" w:rsidRDefault="00F477C3" w14:paraId="44B7706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9D587A" w:rsidTr="00A21FF3" w14:paraId="35EA531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4"/>
          <w:wAfter w:w="45" w:type="dxa"/>
          <w:trHeight w:val="284"/>
          <w:jc w:val="center"/>
        </w:trPr>
        <w:tc>
          <w:tcPr>
            <w:tcW w:w="254" w:type="dxa"/>
            <w:gridSpan w:val="4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F477C3" w:rsidP="00226B4E" w:rsidRDefault="00F477C3" w14:paraId="17775B5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405" w:type="dxa"/>
            <w:gridSpan w:val="306"/>
            <w:tcBorders>
              <w:top w:val="nil"/>
              <w:left w:val="nil"/>
              <w:bottom w:val="nil"/>
            </w:tcBorders>
            <w:vAlign w:val="center"/>
          </w:tcPr>
          <w:p w:rsidRPr="009D587A" w:rsidR="00F477C3" w:rsidP="00226B4E" w:rsidRDefault="00F477C3" w14:paraId="58F79FCC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587A">
              <w:rPr>
                <w:rFonts w:ascii="Arial" w:hAnsi="Arial"/>
                <w:b/>
                <w:sz w:val="18"/>
              </w:rPr>
              <w:t>A gyermek régóta fennálló betegségben szenved az alábbi szakértői vélemény alapján</w:t>
            </w:r>
          </w:p>
        </w:tc>
        <w:tc>
          <w:tcPr>
            <w:tcW w:w="1992" w:type="dxa"/>
            <w:gridSpan w:val="125"/>
            <w:vAlign w:val="center"/>
          </w:tcPr>
          <w:p w:rsidRPr="009D587A" w:rsidR="00F477C3" w:rsidP="00226B4E" w:rsidRDefault="00F477C3" w14:paraId="2EBA3FB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3A2BD4F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3E96782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2D8D2BC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1BD4DAB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FD86B0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8" w:type="dxa"/>
            <w:gridSpan w:val="22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F477C3" w:rsidP="00226B4E" w:rsidRDefault="00F477C3" w14:paraId="3C8E309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A21FF3" w:rsidTr="00A21FF3" w14:paraId="05D61B4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trHeight w:val="70"/>
          <w:jc w:val="center"/>
        </w:trPr>
        <w:tc>
          <w:tcPr>
            <w:tcW w:w="254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798365F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40EB73D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7" w:type="dxa"/>
            <w:gridSpan w:val="9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23C7170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10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27CB5C4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11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3FA00FD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11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7A8CBB9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11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04048B5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1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3D61234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11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5292280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6" w:type="dxa"/>
            <w:gridSpan w:val="17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4C15EC2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11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0011980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1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3E02ABD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0787731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7257C10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2B950AC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0FCC2BA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26B241B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0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1F90B45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9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0D6469A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0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60359D3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1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03DCD1E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496E122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1EBACCE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7F530A2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2FBAB89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7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29485B1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57DB39D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7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1047386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7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174AFFC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7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3343A95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7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45C4815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1EA1CCE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403F8B6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60D37FB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2CD7DAD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6FF31C8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5C9A709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2BDEFD6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F477C3" w:rsidP="00226B4E" w:rsidRDefault="00F477C3" w14:paraId="24ABD4A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2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 w:rsidRPr="009D587A" w:rsidR="00F477C3" w:rsidP="00226B4E" w:rsidRDefault="00F477C3" w14:paraId="6F0AA12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A21FF3" w:rsidTr="00A21FF3" w14:paraId="1F33C7F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trHeight w:val="284"/>
          <w:jc w:val="center"/>
        </w:trPr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01E079A3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1BA720B5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759E85F6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5D8626C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7E8A763B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20E6C2C0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FCA096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14D7A37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2FA6C70D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2C2F07C1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23493C46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B9A1602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714B16A0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68AFF866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1D9600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B46F4B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7C270571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0008AEA6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6820CDAD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D7F489B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271132DC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59D8DF83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70038A4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52DC3F33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667161F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26C823C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6711B4CD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2D52140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0D8596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6EA384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227DEBA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53C69380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04157EEE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47B31361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3BFB3C71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304A8A7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36AF327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7A304916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2970B7D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F477C3" w:rsidP="00226B4E" w:rsidRDefault="00F477C3" w14:paraId="644AA89F" w14:textId="77777777">
            <w:pPr>
              <w:rPr>
                <w:rFonts w:ascii="Arial" w:hAnsi="Arial" w:cs="Arial"/>
                <w:sz w:val="20"/>
              </w:rPr>
            </w:pPr>
          </w:p>
        </w:tc>
      </w:tr>
    </w:tbl>
    <w:p w:rsidRPr="009D587A" w:rsidR="00060FE2" w:rsidP="009D587A" w:rsidRDefault="00836F14" w14:paraId="208AE6EF" w14:textId="77777777">
      <w:pPr>
        <w:ind w:left="142"/>
        <w:rPr>
          <w:rFonts w:ascii="Arial" w:hAnsi="Arial" w:cs="Arial"/>
        </w:rPr>
      </w:pPr>
      <w:r w:rsidRPr="009D587A">
        <w:br w:type="page"/>
      </w:r>
    </w:p>
    <w:tbl>
      <w:tblPr>
        <w:tblW w:w="10376" w:type="dxa"/>
        <w:jc w:val="center"/>
        <w:tblLayout w:type="fixed"/>
        <w:tblLook w:val="01E0" w:firstRow="1" w:lastRow="1" w:firstColumn="1" w:lastColumn="1" w:noHBand="0" w:noVBand="0"/>
      </w:tblPr>
      <w:tblGrid>
        <w:gridCol w:w="255"/>
        <w:gridCol w:w="263"/>
        <w:gridCol w:w="2158"/>
        <w:gridCol w:w="301"/>
        <w:gridCol w:w="196"/>
        <w:gridCol w:w="710"/>
        <w:gridCol w:w="267"/>
        <w:gridCol w:w="305"/>
        <w:gridCol w:w="236"/>
        <w:gridCol w:w="83"/>
        <w:gridCol w:w="185"/>
        <w:gridCol w:w="139"/>
        <w:gridCol w:w="131"/>
        <w:gridCol w:w="193"/>
        <w:gridCol w:w="320"/>
        <w:gridCol w:w="322"/>
        <w:gridCol w:w="225"/>
        <w:gridCol w:w="93"/>
        <w:gridCol w:w="320"/>
        <w:gridCol w:w="319"/>
        <w:gridCol w:w="320"/>
        <w:gridCol w:w="320"/>
        <w:gridCol w:w="1200"/>
        <w:gridCol w:w="302"/>
        <w:gridCol w:w="301"/>
        <w:gridCol w:w="300"/>
        <w:gridCol w:w="317"/>
        <w:gridCol w:w="295"/>
      </w:tblGrid>
      <w:tr w:rsidRPr="009D587A" w:rsidR="00F76AB6" w:rsidTr="00A21FF3" w14:paraId="2FCAA4D4" w14:textId="77777777">
        <w:trPr>
          <w:jc w:val="center"/>
        </w:trPr>
        <w:tc>
          <w:tcPr>
            <w:tcW w:w="518" w:type="dxa"/>
            <w:gridSpan w:val="2"/>
            <w:tcBorders>
              <w:bottom w:val="single" w:color="auto" w:sz="12" w:space="0"/>
            </w:tcBorders>
            <w:vAlign w:val="center"/>
          </w:tcPr>
          <w:p w:rsidRPr="009D587A" w:rsidR="00060FE2" w:rsidP="00733436" w:rsidRDefault="00060FE2" w14:paraId="0BCA2C01" w14:textId="77777777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858" w:type="dxa"/>
            <w:gridSpan w:val="26"/>
            <w:tcBorders>
              <w:left w:val="nil"/>
            </w:tcBorders>
            <w:vAlign w:val="center"/>
          </w:tcPr>
          <w:p w:rsidRPr="009D587A" w:rsidR="00060FE2" w:rsidP="00733436" w:rsidRDefault="00060FE2" w14:paraId="6606D949" w14:textId="77777777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Pr="009D587A" w:rsidR="00F76AB6" w:rsidTr="00A21FF3" w14:paraId="2B391733" w14:textId="77777777">
        <w:trPr>
          <w:trHeight w:val="284"/>
          <w:jc w:val="center"/>
        </w:trPr>
        <w:tc>
          <w:tcPr>
            <w:tcW w:w="518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D587A" w:rsidR="00060FE2" w:rsidP="00733436" w:rsidRDefault="00060FE2" w14:paraId="0C2234A8" w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D587A">
              <w:rPr>
                <w:rFonts w:ascii="Arial" w:hAnsi="Arial"/>
                <w:b/>
                <w:sz w:val="20"/>
              </w:rPr>
              <w:t>G</w:t>
            </w:r>
          </w:p>
        </w:tc>
        <w:tc>
          <w:tcPr>
            <w:tcW w:w="9858" w:type="dxa"/>
            <w:gridSpan w:val="26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9D587A" w:rsidR="00060FE2" w:rsidP="00733436" w:rsidRDefault="00060FE2" w14:paraId="174ACA21" w14:textId="77777777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/>
                <w:b/>
                <w:i/>
                <w:sz w:val="20"/>
              </w:rPr>
              <w:t>A fizetés módja</w:t>
            </w:r>
          </w:p>
        </w:tc>
      </w:tr>
      <w:tr w:rsidRPr="009D587A" w:rsidR="00F76AB6" w:rsidTr="00A21FF3" w14:paraId="1E34F357" w14:textId="77777777">
        <w:trPr>
          <w:trHeight w:val="80"/>
          <w:jc w:val="center"/>
        </w:trPr>
        <w:tc>
          <w:tcPr>
            <w:tcW w:w="10376" w:type="dxa"/>
            <w:gridSpan w:val="28"/>
            <w:tcBorders>
              <w:left w:val="single" w:color="auto" w:sz="12" w:space="0"/>
              <w:right w:val="single" w:color="auto" w:sz="12" w:space="0"/>
            </w:tcBorders>
          </w:tcPr>
          <w:p w:rsidRPr="009D587A" w:rsidR="00060FE2" w:rsidP="00733436" w:rsidRDefault="00060FE2" w14:paraId="483BD6B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  <w:p w:rsidRPr="009D587A" w:rsidR="00060FE2" w:rsidP="00733436" w:rsidRDefault="00060FE2" w14:paraId="3AAA215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  <w:p w:rsidRPr="009D587A" w:rsidR="00060FE2" w:rsidP="00733436" w:rsidRDefault="00060FE2" w14:paraId="2BCE238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Pr="009D587A" w:rsidR="00F76AB6" w:rsidTr="00A21FF3" w14:paraId="0B077FF1" w14:textId="77777777">
        <w:trPr>
          <w:trHeight w:val="360"/>
          <w:jc w:val="center"/>
        </w:trPr>
        <w:tc>
          <w:tcPr>
            <w:tcW w:w="255" w:type="dxa"/>
            <w:tcBorders>
              <w:left w:val="single" w:color="auto" w:sz="12" w:space="0"/>
            </w:tcBorders>
          </w:tcPr>
          <w:p w:rsidRPr="009D587A" w:rsidR="00060FE2" w:rsidP="00733436" w:rsidRDefault="00060FE2" w14:paraId="7068248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gridSpan w:val="3"/>
            <w:tcBorders>
              <w:left w:val="nil"/>
            </w:tcBorders>
            <w:vAlign w:val="center"/>
          </w:tcPr>
          <w:p w:rsidRPr="009D587A" w:rsidR="00060FE2" w:rsidP="00733436" w:rsidRDefault="00060FE2" w14:paraId="664E134D" w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D587A">
              <w:rPr>
                <w:rFonts w:ascii="Arial" w:hAnsi="Arial"/>
                <w:sz w:val="20"/>
              </w:rPr>
              <w:t>A Szlovák Köztársaságban vezetett bankszámlára</w:t>
            </w:r>
          </w:p>
        </w:tc>
        <w:tc>
          <w:tcPr>
            <w:tcW w:w="1478" w:type="dxa"/>
            <w:gridSpan w:val="4"/>
            <w:tcBorders>
              <w:right w:val="single" w:color="auto" w:sz="4" w:space="0"/>
            </w:tcBorders>
            <w:vAlign w:val="center"/>
          </w:tcPr>
          <w:p w:rsidRPr="009D587A" w:rsidR="00060FE2" w:rsidP="00733436" w:rsidRDefault="00060FE2" w14:paraId="5C475D18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/>
                <w:sz w:val="20"/>
              </w:rPr>
              <w:t>Számlaszám</w:t>
            </w:r>
          </w:p>
        </w:tc>
        <w:tc>
          <w:tcPr>
            <w:tcW w:w="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060FE2" w:rsidP="00733436" w:rsidRDefault="00060FE2" w14:paraId="38CB3FAE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060FE2" w:rsidP="00733436" w:rsidRDefault="00060FE2" w14:paraId="6856C782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060FE2" w:rsidP="00733436" w:rsidRDefault="00060FE2" w14:paraId="6430A323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060FE2" w:rsidP="00733436" w:rsidRDefault="00060FE2" w14:paraId="38EF588C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060FE2" w:rsidP="00733436" w:rsidRDefault="00060FE2" w14:paraId="5124BCBD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060FE2" w:rsidP="00733436" w:rsidRDefault="00060FE2" w14:paraId="09697C40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060FE2" w:rsidP="00733436" w:rsidRDefault="00060FE2" w14:paraId="2ED051B5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060FE2" w:rsidP="00733436" w:rsidRDefault="00060FE2" w14:paraId="08DB57E9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060FE2" w:rsidP="00733436" w:rsidRDefault="00060FE2" w14:paraId="61C8403D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060FE2" w:rsidP="00733436" w:rsidRDefault="00060FE2" w14:paraId="5A553FA5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060FE2" w:rsidP="00733436" w:rsidRDefault="00060FE2" w14:paraId="137794D4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/>
                <w:sz w:val="20"/>
              </w:rPr>
              <w:t>Bankkód</w:t>
            </w:r>
          </w:p>
        </w:tc>
        <w:tc>
          <w:tcPr>
            <w:tcW w:w="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060FE2" w:rsidP="00733436" w:rsidRDefault="00060FE2" w14:paraId="6D95547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060FE2" w:rsidP="00733436" w:rsidRDefault="00060FE2" w14:paraId="14D6561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060FE2" w:rsidP="00733436" w:rsidRDefault="00060FE2" w14:paraId="7DB06EF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060FE2" w:rsidP="00733436" w:rsidRDefault="00060FE2" w14:paraId="749DDAA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single" w:color="auto" w:sz="4" w:space="0"/>
              <w:right w:val="single" w:color="auto" w:sz="12" w:space="0"/>
            </w:tcBorders>
          </w:tcPr>
          <w:p w:rsidRPr="009D587A" w:rsidR="00060FE2" w:rsidP="00733436" w:rsidRDefault="00060FE2" w14:paraId="66DB6D9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587A" w:rsidR="00F76AB6" w:rsidTr="00A21FF3" w14:paraId="7EF4076F" w14:textId="77777777">
        <w:trPr>
          <w:trHeight w:val="113"/>
          <w:jc w:val="center"/>
        </w:trPr>
        <w:tc>
          <w:tcPr>
            <w:tcW w:w="255" w:type="dxa"/>
            <w:tcBorders>
              <w:left w:val="single" w:color="auto" w:sz="12" w:space="0"/>
            </w:tcBorders>
          </w:tcPr>
          <w:p w:rsidRPr="009D587A" w:rsidR="00060FE2" w:rsidP="00733436" w:rsidRDefault="00060FE2" w14:paraId="39C3E45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1" w:type="dxa"/>
            <w:gridSpan w:val="2"/>
          </w:tcPr>
          <w:p w:rsidRPr="009D587A" w:rsidR="00060FE2" w:rsidP="00733436" w:rsidRDefault="00060FE2" w14:paraId="2B1CBD3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:rsidRPr="009D587A" w:rsidR="00060FE2" w:rsidP="00733436" w:rsidRDefault="00060FE2" w14:paraId="0894DE3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0" w:type="dxa"/>
            <w:vAlign w:val="center"/>
          </w:tcPr>
          <w:p w:rsidRPr="009D587A" w:rsidR="00060FE2" w:rsidP="00733436" w:rsidRDefault="00060FE2" w14:paraId="521DFD5C" w14:textId="77777777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left w:val="nil"/>
            </w:tcBorders>
            <w:vAlign w:val="center"/>
          </w:tcPr>
          <w:p w:rsidRPr="009D587A" w:rsidR="00060FE2" w:rsidP="00733436" w:rsidRDefault="00060FE2" w14:paraId="638D854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Pr="009D587A" w:rsidR="00060FE2" w:rsidP="00733436" w:rsidRDefault="00060FE2" w14:paraId="473F640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single" w:color="auto" w:sz="4" w:space="0"/>
            </w:tcBorders>
            <w:vAlign w:val="center"/>
          </w:tcPr>
          <w:p w:rsidRPr="009D587A" w:rsidR="00060FE2" w:rsidP="00733436" w:rsidRDefault="00060FE2" w14:paraId="65EDACA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gridSpan w:val="2"/>
            <w:tcBorders>
              <w:left w:val="nil"/>
              <w:bottom w:val="single" w:color="auto" w:sz="4" w:space="0"/>
            </w:tcBorders>
            <w:vAlign w:val="center"/>
          </w:tcPr>
          <w:p w:rsidRPr="009D587A" w:rsidR="00060FE2" w:rsidP="00733436" w:rsidRDefault="00060FE2" w14:paraId="6A052E0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left w:val="nil"/>
              <w:bottom w:val="single" w:color="auto" w:sz="4" w:space="0"/>
            </w:tcBorders>
            <w:vAlign w:val="center"/>
          </w:tcPr>
          <w:p w:rsidRPr="009D587A" w:rsidR="00060FE2" w:rsidP="00733436" w:rsidRDefault="00060FE2" w14:paraId="63C4891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0" w:type="dxa"/>
            <w:gridSpan w:val="4"/>
            <w:tcBorders>
              <w:left w:val="nil"/>
              <w:bottom w:val="single" w:color="auto" w:sz="4" w:space="0"/>
            </w:tcBorders>
            <w:vAlign w:val="center"/>
          </w:tcPr>
          <w:p w:rsidRPr="009D587A" w:rsidR="00060FE2" w:rsidP="00733436" w:rsidRDefault="00060FE2" w14:paraId="05CBB4B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92" w:type="dxa"/>
            <w:gridSpan w:val="10"/>
            <w:tcBorders>
              <w:left w:val="nil"/>
              <w:bottom w:val="single" w:color="auto" w:sz="4" w:space="0"/>
            </w:tcBorders>
            <w:vAlign w:val="center"/>
          </w:tcPr>
          <w:p w:rsidRPr="009D587A" w:rsidR="00060FE2" w:rsidP="00733436" w:rsidRDefault="00060FE2" w14:paraId="72E15C6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" w:type="dxa"/>
            <w:tcBorders>
              <w:left w:val="nil"/>
              <w:right w:val="single" w:color="auto" w:sz="12" w:space="0"/>
            </w:tcBorders>
          </w:tcPr>
          <w:p w:rsidRPr="009D587A" w:rsidR="00060FE2" w:rsidP="00733436" w:rsidRDefault="00060FE2" w14:paraId="4AA38A0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Pr="009D587A" w:rsidR="00F76AB6" w:rsidTr="00A21FF3" w14:paraId="1207F092" w14:textId="77777777">
        <w:trPr>
          <w:trHeight w:val="360"/>
          <w:jc w:val="center"/>
        </w:trPr>
        <w:tc>
          <w:tcPr>
            <w:tcW w:w="255" w:type="dxa"/>
            <w:tcBorders>
              <w:left w:val="single" w:color="auto" w:sz="12" w:space="0"/>
            </w:tcBorders>
          </w:tcPr>
          <w:p w:rsidRPr="009D587A" w:rsidR="00060FE2" w:rsidP="00733436" w:rsidRDefault="00060FE2" w14:paraId="72CE310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Pr="009D587A" w:rsidR="00060FE2" w:rsidP="00733436" w:rsidRDefault="00060FE2" w14:paraId="6B3C7FC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gridSpan w:val="5"/>
            <w:tcBorders>
              <w:left w:val="nil"/>
              <w:right w:val="single" w:color="auto" w:sz="4" w:space="0"/>
            </w:tcBorders>
            <w:vAlign w:val="center"/>
          </w:tcPr>
          <w:p w:rsidRPr="009D587A" w:rsidR="00060FE2" w:rsidP="00733436" w:rsidRDefault="00060FE2" w14:paraId="0AFF278D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/>
                <w:sz w:val="20"/>
              </w:rPr>
              <w:t>IBAN</w:t>
            </w:r>
          </w:p>
        </w:tc>
        <w:tc>
          <w:tcPr>
            <w:tcW w:w="56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9D587A" w:rsidR="00060FE2" w:rsidP="00733436" w:rsidRDefault="00060FE2" w14:paraId="799D047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single" w:color="auto" w:sz="4" w:space="0"/>
              <w:right w:val="single" w:color="auto" w:sz="12" w:space="0"/>
            </w:tcBorders>
          </w:tcPr>
          <w:p w:rsidRPr="009D587A" w:rsidR="00060FE2" w:rsidP="00733436" w:rsidRDefault="00060FE2" w14:paraId="17C23F6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587A" w:rsidR="00F76AB6" w:rsidTr="00A21FF3" w14:paraId="7B091526" w14:textId="77777777">
        <w:trPr>
          <w:trHeight w:val="113"/>
          <w:jc w:val="center"/>
        </w:trPr>
        <w:tc>
          <w:tcPr>
            <w:tcW w:w="255" w:type="dxa"/>
            <w:tcBorders>
              <w:left w:val="single" w:color="auto" w:sz="12" w:space="0"/>
            </w:tcBorders>
          </w:tcPr>
          <w:p w:rsidRPr="009D587A" w:rsidR="00060FE2" w:rsidP="00733436" w:rsidRDefault="00060FE2" w14:paraId="55A4DED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6" w:type="dxa"/>
            <w:gridSpan w:val="26"/>
          </w:tcPr>
          <w:p w:rsidRPr="009D587A" w:rsidR="00060FE2" w:rsidP="00733436" w:rsidRDefault="00060FE2" w14:paraId="3104C03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D587A" w:rsidR="00060FE2" w:rsidP="00733436" w:rsidRDefault="00060FE2" w14:paraId="1E4F7C24" w14:textId="2EB49B6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587A">
              <w:rPr>
                <w:rFonts w:ascii="Arial" w:hAnsi="Arial"/>
                <w:sz w:val="20"/>
                <w:shd w:val="clear" w:color="auto" w:fill="FFFFFF"/>
              </w:rPr>
              <w:t>Számla hiányában a támogatást készpénzben folyósítják az állandó lakhely címére</w:t>
            </w:r>
          </w:p>
          <w:p w:rsidRPr="009D587A" w:rsidR="00060FE2" w:rsidP="00733436" w:rsidRDefault="00060FE2" w14:paraId="6A5A2959" w14:textId="7777777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587A">
              <w:rPr>
                <w:rFonts w:ascii="Arial" w:hAnsi="Arial"/>
                <w:sz w:val="20"/>
                <w:shd w:val="clear" w:color="auto" w:fill="FFFFFF"/>
              </w:rPr>
              <w:t>Szlovákiában/az ideiglenes lakhely címére Szlovákiában*.</w:t>
            </w:r>
          </w:p>
          <w:p w:rsidRPr="009D587A" w:rsidR="00060FE2" w:rsidP="00733436" w:rsidRDefault="00060FE2" w14:paraId="1FF124FC" w14:textId="7777777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Pr="009D587A" w:rsidR="00060FE2" w:rsidP="00733436" w:rsidRDefault="00060FE2" w14:paraId="01248F5F" w14:textId="77777777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9D587A">
              <w:rPr>
                <w:rFonts w:ascii="Arial" w:hAnsi="Arial"/>
                <w:sz w:val="16"/>
                <w:shd w:val="clear" w:color="auto" w:fill="FFFFFF"/>
              </w:rPr>
              <w:t>*A nem kívánt rész törlendő.</w:t>
            </w:r>
          </w:p>
          <w:p w:rsidRPr="009D587A" w:rsidR="00060FE2" w:rsidP="00733436" w:rsidRDefault="00060FE2" w14:paraId="729CEF5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right w:val="single" w:color="auto" w:sz="12" w:space="0"/>
            </w:tcBorders>
          </w:tcPr>
          <w:p w:rsidRPr="009D587A" w:rsidR="00060FE2" w:rsidP="00733436" w:rsidRDefault="00060FE2" w14:paraId="0997204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  <w:p w:rsidRPr="009D587A" w:rsidR="00060FE2" w:rsidP="00733436" w:rsidRDefault="00060FE2" w14:paraId="05BCDA1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  <w:p w:rsidRPr="009D587A" w:rsidR="00060FE2" w:rsidP="00733436" w:rsidRDefault="00060FE2" w14:paraId="39078FF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  <w:p w:rsidRPr="009D587A" w:rsidR="00060FE2" w:rsidP="00733436" w:rsidRDefault="00060FE2" w14:paraId="722A572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  <w:p w:rsidRPr="009D587A" w:rsidR="00060FE2" w:rsidP="00733436" w:rsidRDefault="00060FE2" w14:paraId="5D5F943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  <w:p w:rsidRPr="009D587A" w:rsidR="00060FE2" w:rsidP="00733436" w:rsidRDefault="00060FE2" w14:paraId="36C602C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  <w:p w:rsidRPr="009D587A" w:rsidR="00060FE2" w:rsidP="00733436" w:rsidRDefault="00060FE2" w14:paraId="656595B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  <w:p w:rsidRPr="009D587A" w:rsidR="00060FE2" w:rsidP="00733436" w:rsidRDefault="00060FE2" w14:paraId="052D45E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  <w:p w:rsidRPr="009D587A" w:rsidR="00060FE2" w:rsidP="00733436" w:rsidRDefault="00060FE2" w14:paraId="34DF802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  <w:p w:rsidRPr="009D587A" w:rsidR="00060FE2" w:rsidP="00733436" w:rsidRDefault="00060FE2" w14:paraId="7D43BB0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  <w:p w:rsidRPr="009D587A" w:rsidR="00060FE2" w:rsidP="00733436" w:rsidRDefault="00060FE2" w14:paraId="2A6A95C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  <w:p w:rsidRPr="009D587A" w:rsidR="00060FE2" w:rsidP="00733436" w:rsidRDefault="00060FE2" w14:paraId="5600703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  <w:p w:rsidRPr="009D587A" w:rsidR="00060FE2" w:rsidP="00733436" w:rsidRDefault="00060FE2" w14:paraId="69DE036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  <w:p w:rsidRPr="009D587A" w:rsidR="00060FE2" w:rsidP="00733436" w:rsidRDefault="00060FE2" w14:paraId="0534CE2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  <w:p w:rsidRPr="009D587A" w:rsidR="00060FE2" w:rsidP="00733436" w:rsidRDefault="00060FE2" w14:paraId="55D551D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  <w:p w:rsidRPr="009D587A" w:rsidR="00060FE2" w:rsidP="00733436" w:rsidRDefault="00060FE2" w14:paraId="73B143E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  <w:p w:rsidRPr="009D587A" w:rsidR="00060FE2" w:rsidP="00733436" w:rsidRDefault="00060FE2" w14:paraId="7286C17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  <w:p w:rsidRPr="009D587A" w:rsidR="00060FE2" w:rsidP="00733436" w:rsidRDefault="00060FE2" w14:paraId="36B9F13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  <w:p w:rsidRPr="009D587A" w:rsidR="00060FE2" w:rsidP="00733436" w:rsidRDefault="00060FE2" w14:paraId="1666A65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Pr="009D587A" w:rsidR="00F76AB6" w:rsidTr="00A21FF3" w14:paraId="2FB5932F" w14:textId="77777777">
        <w:trPr>
          <w:trHeight w:val="57"/>
          <w:jc w:val="center"/>
        </w:trPr>
        <w:tc>
          <w:tcPr>
            <w:tcW w:w="10376" w:type="dxa"/>
            <w:gridSpan w:val="2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9D587A" w:rsidR="00060FE2" w:rsidP="00733436" w:rsidRDefault="00060FE2" w14:paraId="267D4B1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Pr="009D587A" w:rsidR="00F76AB6" w:rsidTr="00A21FF3" w14:paraId="12CC9F0A" w14:textId="77777777">
        <w:trPr>
          <w:trHeight w:val="110"/>
          <w:jc w:val="center"/>
        </w:trPr>
        <w:tc>
          <w:tcPr>
            <w:tcW w:w="10376" w:type="dxa"/>
            <w:gridSpan w:val="28"/>
            <w:tcBorders>
              <w:top w:val="single" w:color="auto" w:sz="12" w:space="0"/>
            </w:tcBorders>
          </w:tcPr>
          <w:p w:rsidRPr="009D587A" w:rsidR="00060FE2" w:rsidP="00733436" w:rsidRDefault="00060FE2" w14:paraId="63DC3AE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9D587A" w:rsidR="00836F14" w:rsidRDefault="00836F14" w14:paraId="4EFE046B" w14:textId="77777777">
      <w:pPr>
        <w:rPr>
          <w:rFonts w:ascii="Arial" w:hAnsi="Arial" w:cs="Arial"/>
        </w:rPr>
      </w:pPr>
    </w:p>
    <w:p w:rsidRPr="009D587A" w:rsidR="00060FE2" w:rsidP="009D587A" w:rsidRDefault="00060FE2" w14:paraId="01FC6926" w14:textId="77777777">
      <w:pPr>
        <w:ind w:left="284"/>
        <w:rPr>
          <w:rFonts w:ascii="Arial" w:hAnsi="Arial" w:cs="Arial"/>
        </w:rPr>
      </w:pPr>
    </w:p>
    <w:p w:rsidRPr="009D587A" w:rsidR="00060FE2" w:rsidRDefault="00060FE2" w14:paraId="4B5A75F9" w14:textId="77777777">
      <w:pPr>
        <w:rPr>
          <w:rFonts w:ascii="Arial" w:hAnsi="Arial" w:cs="Arial"/>
        </w:rPr>
      </w:pPr>
    </w:p>
    <w:tbl>
      <w:tblPr>
        <w:tblW w:w="10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4"/>
        <w:gridCol w:w="718"/>
        <w:gridCol w:w="395"/>
        <w:gridCol w:w="255"/>
        <w:gridCol w:w="243"/>
        <w:gridCol w:w="243"/>
        <w:gridCol w:w="242"/>
        <w:gridCol w:w="242"/>
        <w:gridCol w:w="242"/>
        <w:gridCol w:w="249"/>
        <w:gridCol w:w="249"/>
        <w:gridCol w:w="252"/>
        <w:gridCol w:w="242"/>
        <w:gridCol w:w="242"/>
        <w:gridCol w:w="257"/>
        <w:gridCol w:w="257"/>
        <w:gridCol w:w="259"/>
        <w:gridCol w:w="245"/>
        <w:gridCol w:w="246"/>
        <w:gridCol w:w="244"/>
        <w:gridCol w:w="245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7"/>
        <w:gridCol w:w="223"/>
      </w:tblGrid>
      <w:tr w:rsidRPr="009D587A" w:rsidR="00F76AB6" w:rsidTr="00D5056D" w14:paraId="4AD76F4F" w14:textId="77777777">
        <w:trPr>
          <w:trHeight w:val="284"/>
          <w:jc w:val="center"/>
        </w:trPr>
        <w:tc>
          <w:tcPr>
            <w:tcW w:w="616" w:type="dxa"/>
            <w:gridSpan w:val="2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 w:rsidRPr="009D587A" w:rsidR="00CE6F79" w:rsidP="00822A34" w:rsidRDefault="00822A34" w14:paraId="686CC0E0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D587A">
              <w:rPr>
                <w:rFonts w:ascii="Arial" w:hAnsi="Arial"/>
                <w:b/>
                <w:sz w:val="20"/>
              </w:rPr>
              <w:t>H</w:t>
            </w:r>
          </w:p>
        </w:tc>
        <w:tc>
          <w:tcPr>
            <w:tcW w:w="4013" w:type="dxa"/>
            <w:gridSpan w:val="15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2F30460A" w14:textId="77777777">
            <w:pPr>
              <w:rPr>
                <w:rFonts w:ascii="Arial" w:hAnsi="Arial" w:cs="Arial"/>
                <w:b/>
                <w:sz w:val="20"/>
              </w:rPr>
            </w:pPr>
            <w:r w:rsidRPr="009D587A">
              <w:rPr>
                <w:rFonts w:ascii="Arial" w:hAnsi="Arial"/>
                <w:b/>
                <w:i/>
                <w:sz w:val="20"/>
              </w:rPr>
              <w:t>A kérelmező nyilatkozata</w:t>
            </w:r>
          </w:p>
        </w:tc>
        <w:tc>
          <w:tcPr>
            <w:tcW w:w="254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69FBC05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7A0F2AE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32EE344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7757E5D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0219AB2D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2DC87BD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7F43E48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6AA34F2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1620A73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7DBCDD12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5179FCC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4FE3B7F6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6E15256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3C48630B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400C5E42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3588EBD5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60CC2CC2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13DDFB4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45FD7C61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289967D0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2030507C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788C682E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3D85A353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9D587A" w:rsidR="00CE6F79" w:rsidTr="00D5056D" w14:paraId="653D0EBA" w14:textId="77777777">
        <w:trPr>
          <w:trHeight w:val="284"/>
          <w:jc w:val="center"/>
        </w:trPr>
        <w:tc>
          <w:tcPr>
            <w:tcW w:w="223" w:type="dxa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CE6F79" w:rsidP="00226B4E" w:rsidRDefault="00CE6F79" w14:paraId="45D6007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Pr="009D587A" w:rsidR="00075B7D" w:rsidP="007B2378" w:rsidRDefault="00075B7D" w14:paraId="3DDCBC1C" w14:textId="77777777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Pr="009D587A" w:rsidR="00075B7D" w:rsidP="00075B7D" w:rsidRDefault="00075B7D" w14:paraId="582940B5" w14:textId="77777777">
            <w:pPr>
              <w:pStyle w:val="BodyText"/>
              <w:spacing w:line="16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9D587A">
              <w:rPr>
                <w:rFonts w:ascii="Arial" w:hAnsi="Arial"/>
                <w:sz w:val="18"/>
              </w:rPr>
              <w:t xml:space="preserve">Kijelentem, hogy én és eltartott gyermekem/gyermekeim nem tartózkodunk olyan államban </w:t>
            </w:r>
            <w:r w:rsidRPr="009D587A">
              <w:rPr>
                <w:rFonts w:ascii="Arial" w:hAnsi="Arial" w:cs="Arial"/>
                <w:sz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D587A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D587A" w:rsidR="00A21FF3">
              <w:rPr>
                <w:rFonts w:ascii="Arial" w:hAnsi="Arial" w:cs="Arial"/>
                <w:sz w:val="18"/>
              </w:rPr>
            </w:r>
            <w:r w:rsidRPr="009D587A" w:rsidR="00A21FF3">
              <w:rPr>
                <w:rFonts w:ascii="Arial" w:hAnsi="Arial" w:cs="Arial"/>
                <w:sz w:val="18"/>
              </w:rPr>
              <w:fldChar w:fldCharType="separate"/>
            </w:r>
            <w:r w:rsidRPr="009D587A">
              <w:rPr>
                <w:rFonts w:ascii="Arial" w:hAnsi="Arial" w:cs="Arial"/>
                <w:sz w:val="18"/>
              </w:rPr>
              <w:fldChar w:fldCharType="end"/>
            </w:r>
            <w:r w:rsidRPr="009D587A">
              <w:rPr>
                <w:rFonts w:ascii="Arial" w:hAnsi="Arial"/>
                <w:sz w:val="18"/>
              </w:rPr>
              <w:t xml:space="preserve"> / olyan államban tartózkodunk </w:t>
            </w:r>
            <w:r w:rsidRPr="009D587A">
              <w:rPr>
                <w:rFonts w:ascii="Arial" w:hAnsi="Arial" w:cs="Arial"/>
                <w:sz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D587A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D587A" w:rsidR="00A21FF3">
              <w:rPr>
                <w:rFonts w:ascii="Arial" w:hAnsi="Arial" w:cs="Arial"/>
                <w:sz w:val="18"/>
              </w:rPr>
            </w:r>
            <w:r w:rsidRPr="009D587A" w:rsidR="00A21FF3">
              <w:rPr>
                <w:rFonts w:ascii="Arial" w:hAnsi="Arial" w:cs="Arial"/>
                <w:sz w:val="18"/>
              </w:rPr>
              <w:fldChar w:fldCharType="separate"/>
            </w:r>
            <w:r w:rsidRPr="009D587A">
              <w:rPr>
                <w:rFonts w:ascii="Arial" w:hAnsi="Arial" w:cs="Arial"/>
                <w:sz w:val="18"/>
              </w:rPr>
              <w:fldChar w:fldCharType="end"/>
            </w:r>
            <w:r w:rsidRPr="009D587A">
              <w:rPr>
                <w:rFonts w:ascii="Arial" w:hAnsi="Arial"/>
                <w:sz w:val="18"/>
              </w:rPr>
              <w:t>, amely nem tagja az Európai Uniónak, nem szerződő fele az Európai Gazdasági Térségről szóló megállapodásnak vagy a Svájci Államszövetségnek, és hogy a Szlovák Köztársaságban való tartózkodásom alatt kötelező egészségbiztosítással rendelkezem.</w:t>
            </w:r>
          </w:p>
          <w:p w:rsidRPr="009D587A" w:rsidR="00167E7D" w:rsidP="007B2378" w:rsidRDefault="00167E7D" w14:paraId="41A444FB" w14:textId="77777777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587A">
              <w:rPr>
                <w:rFonts w:ascii="Arial" w:hAnsi="Arial"/>
                <w:sz w:val="18"/>
              </w:rPr>
              <w:t xml:space="preserve">Kijelentem, hogy egy másik gyermeket, aki azon gyermek előtt született, akire szülői támogatást igénylek </w:t>
            </w:r>
            <w:r w:rsidRPr="009D587A">
              <w:rPr>
                <w:rFonts w:ascii="Arial" w:hAnsi="Arial" w:cs="Arial"/>
                <w:sz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D587A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D587A" w:rsidR="00A21FF3">
              <w:rPr>
                <w:rFonts w:ascii="Arial" w:hAnsi="Arial" w:cs="Arial"/>
                <w:sz w:val="18"/>
              </w:rPr>
            </w:r>
            <w:r w:rsidRPr="009D587A" w:rsidR="00A21FF3">
              <w:rPr>
                <w:rFonts w:ascii="Arial" w:hAnsi="Arial" w:cs="Arial"/>
                <w:sz w:val="18"/>
              </w:rPr>
              <w:fldChar w:fldCharType="separate"/>
            </w:r>
            <w:r w:rsidRPr="009D587A">
              <w:rPr>
                <w:rFonts w:ascii="Arial" w:hAnsi="Arial" w:cs="Arial"/>
                <w:sz w:val="18"/>
              </w:rPr>
              <w:fldChar w:fldCharType="end"/>
            </w:r>
            <w:r w:rsidRPr="009D587A">
              <w:rPr>
                <w:rFonts w:ascii="Arial" w:hAnsi="Arial"/>
                <w:sz w:val="18"/>
              </w:rPr>
              <w:t xml:space="preserve">, bírósági határozat alapján nevelőszülőknél helyeztek el / </w:t>
            </w:r>
            <w:r w:rsidRPr="009D587A">
              <w:rPr>
                <w:rFonts w:ascii="Arial" w:hAnsi="Arial" w:cs="Arial"/>
                <w:sz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D587A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D587A" w:rsidR="00A21FF3">
              <w:rPr>
                <w:rFonts w:ascii="Arial" w:hAnsi="Arial" w:cs="Arial"/>
                <w:sz w:val="18"/>
              </w:rPr>
            </w:r>
            <w:r w:rsidRPr="009D587A" w:rsidR="00A21FF3">
              <w:rPr>
                <w:rFonts w:ascii="Arial" w:hAnsi="Arial" w:cs="Arial"/>
                <w:sz w:val="18"/>
              </w:rPr>
              <w:fldChar w:fldCharType="separate"/>
            </w:r>
            <w:r w:rsidRPr="009D587A">
              <w:rPr>
                <w:rFonts w:ascii="Arial" w:hAnsi="Arial" w:cs="Arial"/>
                <w:sz w:val="18"/>
              </w:rPr>
              <w:fldChar w:fldCharType="end"/>
            </w:r>
            <w:r w:rsidRPr="009D587A">
              <w:rPr>
                <w:rFonts w:ascii="Arial" w:hAnsi="Arial"/>
                <w:sz w:val="18"/>
              </w:rPr>
              <w:t xml:space="preserve"> nem helyeztek el nevelőszülőknél.</w:t>
            </w:r>
          </w:p>
          <w:p w:rsidRPr="009D587A" w:rsidR="0009378A" w:rsidP="007B2378" w:rsidRDefault="0009378A" w14:paraId="55F73A3B" w14:textId="77777777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Pr="009D587A" w:rsidR="006C2C2E" w:rsidP="007B2378" w:rsidRDefault="0009378A" w14:paraId="0881DC9A" w14:textId="61B97682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D587A">
              <w:rPr>
                <w:rFonts w:ascii="Arial" w:hAnsi="Arial"/>
                <w:sz w:val="18"/>
                <w:highlight w:val="yellow"/>
              </w:rPr>
              <w:t>Kijelentem, hogy a gyermeket nem vették fel más államban óvodába.</w:t>
            </w:r>
          </w:p>
          <w:p w:rsidRPr="009D587A" w:rsidR="006C2C2E" w:rsidP="007B2378" w:rsidRDefault="006C2C2E" w14:paraId="78F8BA63" w14:textId="77777777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Pr="009D587A" w:rsidR="0009378A" w:rsidP="007B2378" w:rsidRDefault="0009378A" w14:paraId="79135BE0" w14:textId="77777777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587A">
              <w:rPr>
                <w:rFonts w:ascii="Arial" w:hAnsi="Arial"/>
                <w:sz w:val="18"/>
                <w:highlight w:val="yellow"/>
              </w:rPr>
              <w:t>Amennyiben a gyermeket felvették állami óvodába, ezt a tényt a szülői támogatásról szóló, 571/2009. sz. törvény 9. §-</w:t>
            </w:r>
            <w:proofErr w:type="spellStart"/>
            <w:r w:rsidRPr="009D587A">
              <w:rPr>
                <w:rFonts w:ascii="Arial" w:hAnsi="Arial"/>
                <w:sz w:val="18"/>
                <w:highlight w:val="yellow"/>
              </w:rPr>
              <w:t>ának</w:t>
            </w:r>
            <w:proofErr w:type="spellEnd"/>
            <w:r w:rsidRPr="009D587A">
              <w:rPr>
                <w:rFonts w:ascii="Arial" w:hAnsi="Arial"/>
                <w:sz w:val="18"/>
                <w:highlight w:val="yellow"/>
              </w:rPr>
              <w:t xml:space="preserve"> megfelelően 8 napon belül kötelességem bejelenteni.</w:t>
            </w:r>
          </w:p>
          <w:p w:rsidRPr="009D587A" w:rsidR="00167E7D" w:rsidP="007B2378" w:rsidRDefault="00167E7D" w14:paraId="76B8A093" w14:textId="77777777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Pr="009D587A" w:rsidR="007B2378" w:rsidP="007B2378" w:rsidRDefault="00CE6F79" w14:paraId="23F51F84" w14:textId="230441C1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587A">
              <w:rPr>
                <w:rFonts w:ascii="Arial" w:hAnsi="Arial"/>
                <w:sz w:val="18"/>
              </w:rPr>
              <w:t>Kijelentem, hogy a kérelemben szereplő valamennyi információ helytálló, és hogy a szülői támogatásra való jogosultságot, annak összegét és annak kifizetését érintő bármely változásról (különösen valamely uniós tagállamban bármelyik szülő jövedelemszerző tevékenységéről) annak bekövetkezésétől számított 8 napon belül írásban értesítem a szülői támogatás kifizetőjét.</w:t>
            </w:r>
          </w:p>
          <w:p w:rsidRPr="009D587A" w:rsidR="00CE6F79" w:rsidP="000B0885" w:rsidRDefault="00CE6F79" w14:paraId="0DC6C507" w14:textId="77777777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587A">
              <w:rPr>
                <w:rFonts w:ascii="Arial" w:hAnsi="Arial"/>
                <w:b/>
                <w:sz w:val="18"/>
              </w:rPr>
              <w:t>Tudomásul veszem, hogy köteles vagyok visszafizetni a hibásan folyósított támogatások összegét.</w:t>
            </w:r>
          </w:p>
          <w:p w:rsidRPr="009D587A" w:rsidR="0047155E" w:rsidP="000B0885" w:rsidRDefault="00CE6F79" w14:paraId="1D814841" w14:textId="77777777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587A">
              <w:rPr>
                <w:rFonts w:ascii="Arial" w:hAnsi="Arial"/>
                <w:sz w:val="18"/>
              </w:rPr>
              <w:t>A szülői támogatásról és bizonyos jogszabályok módosításáról szóló, módosított 571/2009. sz. törvény 11. §-a értelmében a szülői támogatás kifizetője számára lehetővé kell tennem otthonom meglátogatását, valamint a jogosultság fenntartására vonatkozó feltételekkel kapcsolatos információk és magyarázatok nyújtását az e kérelemben szereplő, a szülői támogatásra való jogosultságot, annak összegét és kifizetését meghatározó tények ellenőrzése céljából.</w:t>
            </w:r>
          </w:p>
          <w:p w:rsidRPr="009D587A" w:rsidR="00F23835" w:rsidP="00F23835" w:rsidRDefault="00F23835" w14:paraId="03BDADA0" w14:textId="755B4B7F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9D587A">
              <w:rPr>
                <w:rFonts w:ascii="Arial" w:hAnsi="Arial"/>
                <w:b/>
                <w:sz w:val="18"/>
              </w:rPr>
              <w:t>Információk a kérelmező számára</w:t>
            </w:r>
          </w:p>
          <w:p w:rsidRPr="009D587A" w:rsidR="00F23835" w:rsidP="00F23835" w:rsidRDefault="00F23835" w14:paraId="1EBA7598" w14:textId="77777777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587A">
              <w:rPr>
                <w:rFonts w:ascii="Arial" w:hAnsi="Arial"/>
                <w:sz w:val="18"/>
              </w:rPr>
              <w:t>A Munkaügyi, Szociális és Családügyi Hivatal – a 30794536 szám alatt bejegyzett szervezet – az Ön személyes adatait (beleértve az értékelésben együtt szereplő személyek személyes adatait is) a szülői támogatásról és bizonyos jogszabályok módosításáról szóló, módosított 571/2009 sz. törvénynek megfelelően kezeli, és a fenti személyes adatokat továbbítja a hatóságok számára. Bármely bizonytalanság, probléma, illetve a személyes adatok védelmével kapcsolatos kérdés esetén a következő e-mail-címen érdeklődhet:</w:t>
            </w:r>
            <w:r w:rsidRPr="009D587A">
              <w:rPr>
                <w:rStyle w:val="DNIn1"/>
                <w:rFonts w:ascii="Arial" w:hAnsi="Arial"/>
                <w:b/>
                <w:sz w:val="18"/>
              </w:rPr>
              <w:t xml:space="preserve"> </w:t>
            </w:r>
            <w:hyperlink w:history="1" r:id="rId8">
              <w:r w:rsidRPr="009D587A">
                <w:rPr>
                  <w:rStyle w:val="DNIn1"/>
                  <w:rFonts w:ascii="Arial" w:hAnsi="Arial"/>
                  <w:b/>
                  <w:color w:val="0000FF"/>
                  <w:sz w:val="18"/>
                </w:rPr>
                <w:t>ochranaosobnychudajov@upsvr.gov.sk</w:t>
              </w:r>
            </w:hyperlink>
            <w:r w:rsidRPr="009D587A">
              <w:rPr>
                <w:rFonts w:ascii="Arial" w:hAnsi="Arial"/>
                <w:b/>
                <w:sz w:val="18"/>
              </w:rPr>
              <w:t>.</w:t>
            </w:r>
          </w:p>
          <w:p w:rsidRPr="009D587A" w:rsidR="00CE6F79" w:rsidP="00433E9E" w:rsidRDefault="00CE6F79" w14:paraId="723E10F9" w14:textId="31B8C288">
            <w:pPr>
              <w:tabs>
                <w:tab w:val="left" w:pos="7684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CE6F79" w:rsidP="00226B4E" w:rsidRDefault="00CE6F79" w14:paraId="521E089B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9D587A" w:rsidR="00587DD2" w:rsidTr="00D5056D" w14:paraId="7094BD5C" w14:textId="77777777">
        <w:trPr>
          <w:trHeight w:val="284"/>
          <w:jc w:val="center"/>
        </w:trPr>
        <w:tc>
          <w:tcPr>
            <w:tcW w:w="223" w:type="dxa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CE6F79" w:rsidP="00226B4E" w:rsidRDefault="00CE6F79" w14:paraId="726AEF6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</w:tcBorders>
            <w:vAlign w:val="center"/>
          </w:tcPr>
          <w:p w:rsidRPr="009D587A" w:rsidR="00CE6F79" w:rsidP="00226B4E" w:rsidRDefault="00CE6F79" w14:paraId="0B6F2999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Kelt: (hely)</w:t>
            </w:r>
          </w:p>
        </w:tc>
        <w:tc>
          <w:tcPr>
            <w:tcW w:w="3259" w:type="dxa"/>
            <w:gridSpan w:val="12"/>
            <w:vAlign w:val="center"/>
          </w:tcPr>
          <w:p w:rsidRPr="009D587A" w:rsidR="00CE6F79" w:rsidP="00226B4E" w:rsidRDefault="00156DCD" w14:paraId="429B8AB4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54" w:type="dxa"/>
            <w:gridSpan w:val="3"/>
            <w:tcBorders>
              <w:top w:val="nil"/>
              <w:bottom w:val="nil"/>
            </w:tcBorders>
            <w:vAlign w:val="center"/>
          </w:tcPr>
          <w:p w:rsidRPr="009D587A" w:rsidR="00CE6F79" w:rsidP="00226B4E" w:rsidRDefault="00CE6F79" w14:paraId="6424F71A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napon</w:t>
            </w:r>
          </w:p>
        </w:tc>
        <w:tc>
          <w:tcPr>
            <w:tcW w:w="2016" w:type="dxa"/>
            <w:gridSpan w:val="8"/>
            <w:vAlign w:val="center"/>
          </w:tcPr>
          <w:p w:rsidRPr="009D587A" w:rsidR="00CE6F79" w:rsidP="00226B4E" w:rsidRDefault="00156DCD" w14:paraId="792886DE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yyyy. MMMM d., dddd H:mm:ss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22CAFE7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6090F2F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33C608D5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4F4DAD11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6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Pr="009D587A" w:rsidR="00CE6F79" w:rsidP="000B0885" w:rsidRDefault="00CE6F79" w14:paraId="71F54F46" w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18"/>
              </w:rPr>
              <w:t>A kérelmező aláírása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CE6F79" w:rsidP="00226B4E" w:rsidRDefault="00CE6F79" w14:paraId="6AEF120F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9D587A" w:rsidR="00587DD2" w:rsidTr="00D5056D" w14:paraId="20711FD3" w14:textId="77777777">
        <w:trPr>
          <w:trHeight w:val="284"/>
          <w:jc w:val="center"/>
        </w:trPr>
        <w:tc>
          <w:tcPr>
            <w:tcW w:w="223" w:type="dxa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153172A1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250735E0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tcBorders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20AA8C5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49D7E29E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7A1D9386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5BB16A7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404F7CD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4475948E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6DD0F1DC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tcBorders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03DB82CE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tcBorders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1735D24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dxa"/>
            <w:tcBorders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06D1E06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3C9A1EF1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7FA1C961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7CB7998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2A89C3A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0223E85D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3695F39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31AE4CA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06BFBC5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04A96AB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726FB3C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425126E5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3E4E093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52C45DA5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5249548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623D048D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59E48DEE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3025D53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3670FB6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2768FA7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015D06C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68DA3445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16142073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1D2D9181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7833BE6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741C6CA0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0180360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2EA586C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 w:rsidRPr="009D587A" w:rsidR="00CE6F79" w:rsidP="00226B4E" w:rsidRDefault="00CE6F79" w14:paraId="1F307123" w14:textId="77777777">
            <w:pPr>
              <w:rPr>
                <w:rFonts w:ascii="Arial" w:hAnsi="Arial" w:cs="Arial"/>
                <w:sz w:val="20"/>
              </w:rPr>
            </w:pPr>
          </w:p>
        </w:tc>
      </w:tr>
    </w:tbl>
    <w:p w:rsidRPr="009D587A" w:rsidR="00B263EF" w:rsidRDefault="00B263EF" w14:paraId="2EDEA427" w14:textId="77777777">
      <w:pPr>
        <w:rPr>
          <w:rFonts w:ascii="Arial" w:hAnsi="Arial" w:cs="Arial"/>
        </w:rPr>
      </w:pPr>
      <w:r w:rsidRPr="009D587A">
        <w:br w:type="page"/>
      </w:r>
    </w:p>
    <w:tbl>
      <w:tblPr>
        <w:tblW w:w="10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"/>
        <w:gridCol w:w="209"/>
        <w:gridCol w:w="14"/>
        <w:gridCol w:w="1"/>
        <w:gridCol w:w="23"/>
        <w:gridCol w:w="1"/>
        <w:gridCol w:w="75"/>
        <w:gridCol w:w="112"/>
        <w:gridCol w:w="119"/>
        <w:gridCol w:w="50"/>
        <w:gridCol w:w="51"/>
        <w:gridCol w:w="4"/>
        <w:gridCol w:w="64"/>
        <w:gridCol w:w="253"/>
        <w:gridCol w:w="82"/>
        <w:gridCol w:w="8"/>
        <w:gridCol w:w="98"/>
        <w:gridCol w:w="10"/>
        <w:gridCol w:w="3"/>
        <w:gridCol w:w="154"/>
        <w:gridCol w:w="2"/>
        <w:gridCol w:w="89"/>
        <w:gridCol w:w="5"/>
        <w:gridCol w:w="135"/>
        <w:gridCol w:w="22"/>
        <w:gridCol w:w="90"/>
        <w:gridCol w:w="2"/>
        <w:gridCol w:w="106"/>
        <w:gridCol w:w="8"/>
        <w:gridCol w:w="45"/>
        <w:gridCol w:w="86"/>
        <w:gridCol w:w="13"/>
        <w:gridCol w:w="81"/>
        <w:gridCol w:w="71"/>
        <w:gridCol w:w="82"/>
        <w:gridCol w:w="14"/>
        <w:gridCol w:w="58"/>
        <w:gridCol w:w="97"/>
        <w:gridCol w:w="78"/>
        <w:gridCol w:w="16"/>
        <w:gridCol w:w="33"/>
        <w:gridCol w:w="124"/>
        <w:gridCol w:w="72"/>
        <w:gridCol w:w="13"/>
        <w:gridCol w:w="6"/>
        <w:gridCol w:w="68"/>
        <w:gridCol w:w="102"/>
        <w:gridCol w:w="48"/>
        <w:gridCol w:w="8"/>
        <w:gridCol w:w="7"/>
        <w:gridCol w:w="25"/>
        <w:gridCol w:w="173"/>
        <w:gridCol w:w="27"/>
        <w:gridCol w:w="10"/>
        <w:gridCol w:w="7"/>
        <w:gridCol w:w="2"/>
        <w:gridCol w:w="49"/>
        <w:gridCol w:w="169"/>
        <w:gridCol w:w="27"/>
        <w:gridCol w:w="6"/>
        <w:gridCol w:w="12"/>
        <w:gridCol w:w="46"/>
        <w:gridCol w:w="160"/>
        <w:gridCol w:w="20"/>
        <w:gridCol w:w="7"/>
        <w:gridCol w:w="6"/>
        <w:gridCol w:w="55"/>
        <w:gridCol w:w="157"/>
        <w:gridCol w:w="5"/>
        <w:gridCol w:w="16"/>
        <w:gridCol w:w="9"/>
        <w:gridCol w:w="6"/>
        <w:gridCol w:w="54"/>
        <w:gridCol w:w="135"/>
        <w:gridCol w:w="30"/>
        <w:gridCol w:w="5"/>
        <w:gridCol w:w="10"/>
        <w:gridCol w:w="13"/>
        <w:gridCol w:w="6"/>
        <w:gridCol w:w="48"/>
        <w:gridCol w:w="113"/>
        <w:gridCol w:w="49"/>
        <w:gridCol w:w="6"/>
        <w:gridCol w:w="26"/>
        <w:gridCol w:w="6"/>
        <w:gridCol w:w="47"/>
        <w:gridCol w:w="91"/>
        <w:gridCol w:w="63"/>
        <w:gridCol w:w="21"/>
        <w:gridCol w:w="27"/>
        <w:gridCol w:w="6"/>
        <w:gridCol w:w="43"/>
        <w:gridCol w:w="65"/>
        <w:gridCol w:w="88"/>
        <w:gridCol w:w="25"/>
        <w:gridCol w:w="25"/>
        <w:gridCol w:w="6"/>
        <w:gridCol w:w="42"/>
        <w:gridCol w:w="39"/>
        <w:gridCol w:w="113"/>
        <w:gridCol w:w="30"/>
        <w:gridCol w:w="19"/>
        <w:gridCol w:w="6"/>
        <w:gridCol w:w="45"/>
        <w:gridCol w:w="152"/>
        <w:gridCol w:w="9"/>
        <w:gridCol w:w="22"/>
        <w:gridCol w:w="15"/>
        <w:gridCol w:w="6"/>
        <w:gridCol w:w="46"/>
        <w:gridCol w:w="151"/>
        <w:gridCol w:w="36"/>
        <w:gridCol w:w="9"/>
        <w:gridCol w:w="6"/>
        <w:gridCol w:w="49"/>
        <w:gridCol w:w="33"/>
        <w:gridCol w:w="115"/>
        <w:gridCol w:w="38"/>
        <w:gridCol w:w="7"/>
        <w:gridCol w:w="6"/>
        <w:gridCol w:w="48"/>
        <w:gridCol w:w="140"/>
        <w:gridCol w:w="19"/>
        <w:gridCol w:w="30"/>
        <w:gridCol w:w="5"/>
        <w:gridCol w:w="6"/>
        <w:gridCol w:w="47"/>
        <w:gridCol w:w="132"/>
        <w:gridCol w:w="5"/>
        <w:gridCol w:w="55"/>
        <w:gridCol w:w="3"/>
        <w:gridCol w:w="6"/>
        <w:gridCol w:w="46"/>
        <w:gridCol w:w="115"/>
        <w:gridCol w:w="9"/>
        <w:gridCol w:w="71"/>
        <w:gridCol w:w="7"/>
        <w:gridCol w:w="45"/>
        <w:gridCol w:w="93"/>
        <w:gridCol w:w="23"/>
        <w:gridCol w:w="82"/>
        <w:gridCol w:w="9"/>
        <w:gridCol w:w="40"/>
        <w:gridCol w:w="71"/>
        <w:gridCol w:w="37"/>
        <w:gridCol w:w="93"/>
        <w:gridCol w:w="11"/>
        <w:gridCol w:w="35"/>
        <w:gridCol w:w="49"/>
        <w:gridCol w:w="51"/>
        <w:gridCol w:w="104"/>
        <w:gridCol w:w="9"/>
        <w:gridCol w:w="34"/>
        <w:gridCol w:w="27"/>
        <w:gridCol w:w="65"/>
        <w:gridCol w:w="115"/>
        <w:gridCol w:w="8"/>
        <w:gridCol w:w="32"/>
        <w:gridCol w:w="5"/>
        <w:gridCol w:w="79"/>
        <w:gridCol w:w="126"/>
        <w:gridCol w:w="7"/>
        <w:gridCol w:w="13"/>
        <w:gridCol w:w="18"/>
        <w:gridCol w:w="75"/>
        <w:gridCol w:w="132"/>
        <w:gridCol w:w="5"/>
        <w:gridCol w:w="6"/>
        <w:gridCol w:w="29"/>
        <w:gridCol w:w="67"/>
        <w:gridCol w:w="118"/>
        <w:gridCol w:w="30"/>
        <w:gridCol w:w="6"/>
        <w:gridCol w:w="26"/>
        <w:gridCol w:w="59"/>
        <w:gridCol w:w="104"/>
        <w:gridCol w:w="55"/>
        <w:gridCol w:w="3"/>
        <w:gridCol w:w="26"/>
        <w:gridCol w:w="51"/>
        <w:gridCol w:w="90"/>
        <w:gridCol w:w="80"/>
        <w:gridCol w:w="26"/>
        <w:gridCol w:w="43"/>
        <w:gridCol w:w="76"/>
        <w:gridCol w:w="102"/>
        <w:gridCol w:w="3"/>
        <w:gridCol w:w="23"/>
        <w:gridCol w:w="35"/>
        <w:gridCol w:w="62"/>
        <w:gridCol w:w="124"/>
        <w:gridCol w:w="6"/>
        <w:gridCol w:w="20"/>
        <w:gridCol w:w="27"/>
        <w:gridCol w:w="48"/>
        <w:gridCol w:w="146"/>
        <w:gridCol w:w="9"/>
        <w:gridCol w:w="18"/>
        <w:gridCol w:w="18"/>
        <w:gridCol w:w="34"/>
        <w:gridCol w:w="168"/>
        <w:gridCol w:w="12"/>
        <w:gridCol w:w="15"/>
        <w:gridCol w:w="10"/>
        <w:gridCol w:w="20"/>
        <w:gridCol w:w="196"/>
        <w:gridCol w:w="6"/>
        <w:gridCol w:w="9"/>
        <w:gridCol w:w="8"/>
        <w:gridCol w:w="6"/>
        <w:gridCol w:w="1"/>
        <w:gridCol w:w="209"/>
        <w:gridCol w:w="15"/>
      </w:tblGrid>
      <w:tr w:rsidRPr="009D587A" w:rsidR="00587DD2" w:rsidTr="00A21FF3" w14:paraId="5566F157" w14:textId="77777777">
        <w:trPr>
          <w:gridAfter w:val="1"/>
          <w:trHeight w:val="284"/>
          <w:jc w:val="center"/>
        </w:trPr>
        <w:tc>
          <w:tcPr>
            <w:tcW w:w="616" w:type="dxa"/>
            <w:gridSpan w:val="10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7B1E" w:rsidP="00226B4E" w:rsidRDefault="00907B1E" w14:paraId="2E4C3ABB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7B1E" w:rsidP="00226B4E" w:rsidRDefault="00907B1E" w14:paraId="3D75EFDD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707FBDE6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6FA5032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2877173C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7BC31C7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07278F2C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13AC365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50AE9481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5484095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6866CE01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4AF9EB2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70C0365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18F1F11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14BAC37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5BE98A5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296D0AD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5745AEC6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274EC583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13FBF56E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44033156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498888C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15F53B81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7BF8703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04F60291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6CCD2FA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16A9A4E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05283BB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73879061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32BABC3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40D3883C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0E1E421D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39DAFD9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21408140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42AB287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3B3C9AF3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1F1132D2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71D77442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7193FD3D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9D587A" w:rsidR="00587DD2" w:rsidTr="00A21FF3" w14:paraId="6EB6C190" w14:textId="77777777">
        <w:trPr>
          <w:gridAfter w:val="1"/>
          <w:trHeight w:val="284"/>
          <w:jc w:val="center"/>
        </w:trPr>
        <w:tc>
          <w:tcPr>
            <w:tcW w:w="616" w:type="dxa"/>
            <w:gridSpan w:val="10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 w:rsidRPr="009D587A" w:rsidR="00CE6F79" w:rsidP="00A26973" w:rsidRDefault="00A26973" w14:paraId="69456AE6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D587A">
              <w:rPr>
                <w:rFonts w:ascii="Arial" w:hAnsi="Arial"/>
                <w:b/>
                <w:sz w:val="20"/>
              </w:rPr>
              <w:t>CH</w:t>
            </w:r>
          </w:p>
        </w:tc>
        <w:tc>
          <w:tcPr>
            <w:tcW w:w="4775" w:type="dxa"/>
            <w:gridSpan w:val="97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 w:rsidRPr="009D587A" w:rsidR="00CE6F79" w:rsidP="00405CD1" w:rsidRDefault="00CE6F79" w14:paraId="2722E0A8" w14:textId="77777777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9D587A">
              <w:rPr>
                <w:rFonts w:ascii="Arial" w:hAnsi="Arial"/>
                <w:b/>
                <w:i/>
                <w:sz w:val="20"/>
              </w:rPr>
              <w:t xml:space="preserve">Az adatok pontosságát egy alkalmazott hasonlította össze 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0011647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36484ED3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0F04B87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43257D1B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103D406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18DCE08D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6C9F43FB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34FFEE51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59667643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4AD3C43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391ACCE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5433240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48FA6BF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4A0D0F3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720D9010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0D5CA2E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35E28A1B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4ED8EFE5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737805F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CE6F79" w:rsidP="00226B4E" w:rsidRDefault="00CE6F79" w14:paraId="5E89FCDE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9D587A" w:rsidR="00587DD2" w:rsidTr="00A21FF3" w14:paraId="12193945" w14:textId="77777777">
        <w:trPr>
          <w:gridAfter w:val="1"/>
          <w:trHeight w:val="284"/>
          <w:jc w:val="center"/>
        </w:trPr>
        <w:tc>
          <w:tcPr>
            <w:tcW w:w="223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CE6F79" w:rsidP="00226B4E" w:rsidRDefault="00CE6F79" w14:paraId="742CA73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7019187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0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0DCD765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1E409B2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2F8C001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28EBD6D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7A9E765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2C2F895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36B52B1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5F440D8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50C859B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3125F77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1892E54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56736B6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24EB28C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6C8736A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1A48638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661F418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5821D22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2488E50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32C7583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248F4C6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28730E3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60F63FE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61FE89E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7CFCA4C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034B366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7773A11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29F75FE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1227C19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1A3B9EE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7C4C730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1BE52B8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41C3DA8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11A3F40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59D612E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049FF7A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07EC329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CE6F79" w:rsidP="00226B4E" w:rsidRDefault="00CE6F79" w14:paraId="0B5E50F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4" w:type="dxa"/>
            <w:gridSpan w:val="4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CE6F79" w:rsidP="00226B4E" w:rsidRDefault="00CE6F79" w14:paraId="3C54890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587DD2" w:rsidTr="00A21FF3" w14:paraId="53447C01" w14:textId="77777777">
        <w:trPr>
          <w:gridBefore w:val="1"/>
          <w:trHeight w:val="284"/>
          <w:jc w:val="center"/>
        </w:trPr>
        <w:tc>
          <w:tcPr>
            <w:tcW w:w="222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405CD1" w:rsidP="00F944BB" w:rsidRDefault="00405CD1" w14:paraId="6CB6C53C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3AB97F5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7956FFD9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D587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D587A" w:rsidR="00A21FF3">
              <w:rPr>
                <w:rFonts w:ascii="Arial" w:hAnsi="Arial" w:cs="Arial"/>
                <w:sz w:val="20"/>
              </w:rPr>
            </w:r>
            <w:r w:rsidRPr="009D587A" w:rsidR="00A21FF3">
              <w:rPr>
                <w:rFonts w:ascii="Arial" w:hAnsi="Arial" w:cs="Arial"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B263EF" w14:paraId="19A22078" w14:textId="77777777">
            <w:pPr>
              <w:jc w:val="both"/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 xml:space="preserve"> az eredetivel</w:t>
            </w: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7BC46026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37A999BA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007B3B3B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129C04ED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0675BE4F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6E12A33E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5C0D6F1B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0A6C3E7F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75A63FE3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05EDD8AF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109E76BC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2A3DD6E0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21691B48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58484CB5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68B39464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4C50BBF6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50479AF7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6610E453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311421E4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6C64E438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7594219D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4EDA8C2E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31409C33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16B5220D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3DE8182D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0BF44CD2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3633B8EE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794A557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33BE336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22C73A5C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405CD1" w:rsidP="00F944BB" w:rsidRDefault="00405CD1" w14:paraId="50168E86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405CD1" w:rsidP="00F944BB" w:rsidRDefault="00405CD1" w14:paraId="0C667FE0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9D587A" w:rsidR="00587DD2" w:rsidTr="00A21FF3" w14:paraId="3689D6D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Before w:val="1"/>
          <w:trHeight w:val="284"/>
          <w:jc w:val="center"/>
        </w:trPr>
        <w:tc>
          <w:tcPr>
            <w:tcW w:w="245" w:type="dxa"/>
            <w:gridSpan w:val="4"/>
            <w:tcBorders>
              <w:left w:val="single" w:color="auto" w:sz="12" w:space="0"/>
            </w:tcBorders>
            <w:vAlign w:val="center"/>
          </w:tcPr>
          <w:p w:rsidRPr="009D587A" w:rsidR="00906A07" w:rsidP="00F944BB" w:rsidRDefault="00906A07" w14:paraId="0556251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6" w:type="dxa"/>
            <w:gridSpan w:val="6"/>
            <w:vAlign w:val="center"/>
          </w:tcPr>
          <w:p w:rsidRPr="009D587A" w:rsidR="00906A07" w:rsidP="00F944BB" w:rsidRDefault="00906A07" w14:paraId="54D94DA0" w14:textId="7777777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" w:type="dxa"/>
            <w:gridSpan w:val="7"/>
            <w:vAlign w:val="center"/>
          </w:tcPr>
          <w:p w:rsidRPr="009D587A" w:rsidR="00906A07" w:rsidP="00F944BB" w:rsidRDefault="00906A07" w14:paraId="2F83D96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19" w:type="dxa"/>
            <w:gridSpan w:val="30"/>
            <w:vAlign w:val="center"/>
          </w:tcPr>
          <w:p w:rsidRPr="009D587A" w:rsidR="00906A07" w:rsidP="00F944BB" w:rsidRDefault="00906A07" w14:paraId="70381BE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Pr="009D587A" w:rsidR="00906A07" w:rsidP="00F944BB" w:rsidRDefault="00906A07" w14:paraId="33947FA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vAlign w:val="center"/>
          </w:tcPr>
          <w:p w:rsidRPr="009D587A" w:rsidR="00906A07" w:rsidP="00F944BB" w:rsidRDefault="00906A07" w14:paraId="62F2362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Pr="009D587A" w:rsidR="00906A07" w:rsidP="00F944BB" w:rsidRDefault="00906A07" w14:paraId="01148C7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Pr="009D587A" w:rsidR="00906A07" w:rsidP="00F944BB" w:rsidRDefault="00906A07" w14:paraId="0C5DE60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Pr="009D587A" w:rsidR="00906A07" w:rsidP="00F944BB" w:rsidRDefault="00906A07" w14:paraId="094EA63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Pr="009D587A" w:rsidR="00906A07" w:rsidP="00F944BB" w:rsidRDefault="00906A07" w14:paraId="294B3AC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Pr="009D587A" w:rsidR="00906A07" w:rsidP="00F944BB" w:rsidRDefault="00906A07" w14:paraId="461A954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Pr="009D587A" w:rsidR="00906A07" w:rsidP="00F944BB" w:rsidRDefault="00906A07" w14:paraId="04DCE69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Pr="009D587A" w:rsidR="00906A07" w:rsidP="00F944BB" w:rsidRDefault="00906A07" w14:paraId="29864C4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Pr="009D587A" w:rsidR="00906A07" w:rsidP="00F944BB" w:rsidRDefault="00906A07" w14:paraId="20280B9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Pr="009D587A" w:rsidR="00906A07" w:rsidP="00F944BB" w:rsidRDefault="00906A07" w14:paraId="3B517F9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Pr="009D587A" w:rsidR="00906A07" w:rsidP="00F944BB" w:rsidRDefault="00906A07" w14:paraId="4099891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Pr="009D587A" w:rsidR="00906A07" w:rsidP="00F944BB" w:rsidRDefault="00906A07" w14:paraId="5D2E30F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Pr="009D587A" w:rsidR="00906A07" w:rsidP="00F944BB" w:rsidRDefault="00906A07" w14:paraId="501A6C1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38" w:type="dxa"/>
            <w:gridSpan w:val="75"/>
            <w:tcBorders>
              <w:left w:val="nil"/>
            </w:tcBorders>
            <w:vAlign w:val="center"/>
          </w:tcPr>
          <w:p w:rsidRPr="009D587A" w:rsidR="00906A07" w:rsidP="00F944BB" w:rsidRDefault="00906A07" w14:paraId="20B1BD2C" w14:textId="7777777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left w:val="nil"/>
              <w:right w:val="single" w:color="auto" w:sz="12" w:space="0"/>
            </w:tcBorders>
            <w:vAlign w:val="center"/>
          </w:tcPr>
          <w:p w:rsidRPr="009D587A" w:rsidR="00906A07" w:rsidP="00F944BB" w:rsidRDefault="00906A07" w14:paraId="5DB2FC6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587DD2" w:rsidTr="00A21FF3" w14:paraId="788C3EE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Before w:val="1"/>
          <w:trHeight w:val="284"/>
          <w:jc w:val="center"/>
        </w:trPr>
        <w:tc>
          <w:tcPr>
            <w:tcW w:w="245" w:type="dxa"/>
            <w:gridSpan w:val="4"/>
            <w:tcBorders>
              <w:left w:val="single" w:color="auto" w:sz="12" w:space="0"/>
            </w:tcBorders>
            <w:vAlign w:val="center"/>
          </w:tcPr>
          <w:p w:rsidRPr="009D587A" w:rsidR="00B263EF" w:rsidP="00F944BB" w:rsidRDefault="00B263EF" w14:paraId="610373EE" w14:textId="77777777">
            <w:pPr>
              <w:rPr>
                <w:rFonts w:ascii="Arial" w:hAnsi="Arial" w:cs="Arial"/>
              </w:rPr>
            </w:pPr>
          </w:p>
        </w:tc>
        <w:tc>
          <w:tcPr>
            <w:tcW w:w="406" w:type="dxa"/>
            <w:gridSpan w:val="6"/>
            <w:vAlign w:val="center"/>
          </w:tcPr>
          <w:p w:rsidRPr="009D587A" w:rsidR="00B263EF" w:rsidP="00405CD1" w:rsidRDefault="00B263EF" w14:paraId="5C836766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gridSpan w:val="7"/>
            <w:vAlign w:val="center"/>
          </w:tcPr>
          <w:p w:rsidRPr="009D587A" w:rsidR="00B263EF" w:rsidP="00405CD1" w:rsidRDefault="00B263EF" w14:paraId="38228A26" w14:textId="77777777">
            <w:pPr>
              <w:ind w:hanging="115"/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7A">
              <w:rPr>
                <w:rFonts w:ascii="Arial" w:hAnsi="Arial" w:cs="Arial"/>
              </w:rPr>
              <w:instrText xml:space="preserve"> FORMCHECKBOX </w:instrText>
            </w:r>
            <w:r w:rsidRPr="009D587A" w:rsidR="00A21FF3">
              <w:rPr>
                <w:rFonts w:ascii="Arial" w:hAnsi="Arial" w:cs="Arial"/>
              </w:rPr>
            </w:r>
            <w:r w:rsidRPr="009D587A" w:rsidR="00A21FF3">
              <w:rPr>
                <w:rFonts w:ascii="Arial" w:hAnsi="Arial" w:cs="Arial"/>
              </w:rPr>
              <w:fldChar w:fldCharType="separate"/>
            </w:r>
            <w:r w:rsidRPr="009D58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4" w:type="dxa"/>
            <w:gridSpan w:val="188"/>
            <w:vAlign w:val="center"/>
          </w:tcPr>
          <w:p w:rsidRPr="009D587A" w:rsidR="00B263EF" w:rsidP="00B263EF" w:rsidRDefault="00296D79" w14:paraId="201AA255" w14:textId="77777777">
            <w:pPr>
              <w:ind w:hanging="64"/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egy elérhető közigazgatási információs rendszerből</w:t>
            </w:r>
          </w:p>
        </w:tc>
        <w:tc>
          <w:tcPr>
            <w:tcW w:w="254" w:type="dxa"/>
            <w:gridSpan w:val="7"/>
            <w:tcBorders>
              <w:left w:val="nil"/>
              <w:right w:val="single" w:color="auto" w:sz="12" w:space="0"/>
            </w:tcBorders>
            <w:vAlign w:val="center"/>
          </w:tcPr>
          <w:p w:rsidRPr="009D587A" w:rsidR="00B263EF" w:rsidP="00F944BB" w:rsidRDefault="00B263EF" w14:paraId="38D25824" w14:textId="77777777">
            <w:pPr>
              <w:rPr>
                <w:rFonts w:ascii="Arial" w:hAnsi="Arial" w:cs="Arial"/>
              </w:rPr>
            </w:pPr>
          </w:p>
        </w:tc>
      </w:tr>
      <w:tr w:rsidRPr="009D587A" w:rsidR="00587DD2" w:rsidTr="00A21FF3" w14:paraId="77C45DD8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Before w:val="1"/>
          <w:trHeight w:val="113"/>
          <w:jc w:val="center"/>
        </w:trPr>
        <w:tc>
          <w:tcPr>
            <w:tcW w:w="246" w:type="dxa"/>
            <w:gridSpan w:val="5"/>
            <w:tcBorders>
              <w:left w:val="single" w:color="auto" w:sz="12" w:space="0"/>
            </w:tcBorders>
          </w:tcPr>
          <w:p w:rsidRPr="009D587A" w:rsidR="00906A07" w:rsidP="00F944BB" w:rsidRDefault="00906A07" w14:paraId="3757393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9" w:type="dxa"/>
            <w:gridSpan w:val="6"/>
          </w:tcPr>
          <w:p w:rsidRPr="009D587A" w:rsidR="00906A07" w:rsidP="00F944BB" w:rsidRDefault="00906A07" w14:paraId="283A6CC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" w:type="dxa"/>
            <w:gridSpan w:val="7"/>
          </w:tcPr>
          <w:p w:rsidRPr="009D587A" w:rsidR="00906A07" w:rsidP="00F944BB" w:rsidRDefault="00906A07" w14:paraId="646B4BC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</w:tcPr>
          <w:p w:rsidRPr="009D587A" w:rsidR="00906A07" w:rsidP="00F944BB" w:rsidRDefault="00906A07" w14:paraId="03461FE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Pr="009D587A" w:rsidR="00906A07" w:rsidP="00F944BB" w:rsidRDefault="00906A07" w14:paraId="3443A7C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</w:tcPr>
          <w:p w:rsidRPr="009D587A" w:rsidR="00906A07" w:rsidP="00F944BB" w:rsidRDefault="00906A07" w14:paraId="22877D1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Pr="009D587A" w:rsidR="00906A07" w:rsidP="00F944BB" w:rsidRDefault="00906A07" w14:paraId="42D6D45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Pr="009D587A" w:rsidR="00906A07" w:rsidP="00F944BB" w:rsidRDefault="00906A07" w14:paraId="469DDB0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Pr="009D587A" w:rsidR="00906A07" w:rsidP="00F944BB" w:rsidRDefault="00906A07" w14:paraId="30E8CDA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Pr="009D587A" w:rsidR="00906A07" w:rsidP="00F944BB" w:rsidRDefault="00906A07" w14:paraId="6E2629E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Pr="009D587A" w:rsidR="00906A07" w:rsidP="00F944BB" w:rsidRDefault="00906A07" w14:paraId="4923540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Pr="009D587A" w:rsidR="00906A07" w:rsidP="00F944BB" w:rsidRDefault="00906A07" w14:paraId="6B5B257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</w:tcPr>
          <w:p w:rsidRPr="009D587A" w:rsidR="00906A07" w:rsidP="00F944BB" w:rsidRDefault="00906A07" w14:paraId="22B87A4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Pr="009D587A" w:rsidR="00906A07" w:rsidP="00F944BB" w:rsidRDefault="00906A07" w14:paraId="1A36E29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</w:tcPr>
          <w:p w:rsidRPr="009D587A" w:rsidR="00906A07" w:rsidP="00F944BB" w:rsidRDefault="00906A07" w14:paraId="469E64B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Pr="009D587A" w:rsidR="00906A07" w:rsidP="00F944BB" w:rsidRDefault="00906A07" w14:paraId="458A6F0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</w:tcPr>
          <w:p w:rsidRPr="009D587A" w:rsidR="00906A07" w:rsidP="00F944BB" w:rsidRDefault="00906A07" w14:paraId="6AD1983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</w:tcPr>
          <w:p w:rsidRPr="009D587A" w:rsidR="00906A07" w:rsidP="00F944BB" w:rsidRDefault="00906A07" w14:paraId="05C92C7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Pr="009D587A" w:rsidR="00906A07" w:rsidP="00F944BB" w:rsidRDefault="00906A07" w14:paraId="11BB3A1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Pr="009D587A" w:rsidR="00906A07" w:rsidP="00F944BB" w:rsidRDefault="00906A07" w14:paraId="56AFE63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Pr="009D587A" w:rsidR="00906A07" w:rsidP="00F944BB" w:rsidRDefault="00906A07" w14:paraId="352064E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Pr="009D587A" w:rsidR="00906A07" w:rsidP="00F944BB" w:rsidRDefault="00906A07" w14:paraId="36CB312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Pr="009D587A" w:rsidR="00906A07" w:rsidP="00F944BB" w:rsidRDefault="00906A07" w14:paraId="2C2A8DF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Pr="009D587A" w:rsidR="00906A07" w:rsidP="00F944BB" w:rsidRDefault="00906A07" w14:paraId="77946DC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Pr="009D587A" w:rsidR="00906A07" w:rsidP="00F944BB" w:rsidRDefault="00906A07" w14:paraId="1443741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Pr="009D587A" w:rsidR="00906A07" w:rsidP="00F944BB" w:rsidRDefault="00906A07" w14:paraId="7AC923E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Pr="009D587A" w:rsidR="00906A07" w:rsidP="00F944BB" w:rsidRDefault="00906A07" w14:paraId="1173C37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Pr="009D587A" w:rsidR="00906A07" w:rsidP="00F944BB" w:rsidRDefault="00906A07" w14:paraId="211F797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Pr="009D587A" w:rsidR="00906A07" w:rsidP="00F944BB" w:rsidRDefault="00906A07" w14:paraId="4F828E2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Pr="009D587A" w:rsidR="00906A07" w:rsidP="00F944BB" w:rsidRDefault="00906A07" w14:paraId="5E9497E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Pr="009D587A" w:rsidR="00906A07" w:rsidP="00F944BB" w:rsidRDefault="00906A07" w14:paraId="05937C8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</w:tcPr>
          <w:p w:rsidRPr="009D587A" w:rsidR="00906A07" w:rsidP="00F944BB" w:rsidRDefault="00906A07" w14:paraId="061D7FE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Pr="009D587A" w:rsidR="00906A07" w:rsidP="00F944BB" w:rsidRDefault="00906A07" w14:paraId="34C02BC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</w:tcPr>
          <w:p w:rsidRPr="009D587A" w:rsidR="00906A07" w:rsidP="00F944BB" w:rsidRDefault="00906A07" w14:paraId="4B5CB5A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</w:tcPr>
          <w:p w:rsidRPr="009D587A" w:rsidR="00906A07" w:rsidP="00F944BB" w:rsidRDefault="00906A07" w14:paraId="3EB2B11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Pr="009D587A" w:rsidR="00906A07" w:rsidP="00F944BB" w:rsidRDefault="00906A07" w14:paraId="6841D51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Pr="009D587A" w:rsidR="00906A07" w:rsidP="00F944BB" w:rsidRDefault="00906A07" w14:paraId="4098C39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Pr="009D587A" w:rsidR="00906A07" w:rsidP="00F944BB" w:rsidRDefault="00906A07" w14:paraId="3F94A22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</w:tcPr>
          <w:p w:rsidRPr="009D587A" w:rsidR="00906A07" w:rsidP="00F944BB" w:rsidRDefault="00906A07" w14:paraId="441E207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tcBorders>
              <w:right w:val="single" w:color="auto" w:sz="12" w:space="0"/>
            </w:tcBorders>
          </w:tcPr>
          <w:p w:rsidRPr="009D587A" w:rsidR="00906A07" w:rsidP="00F944BB" w:rsidRDefault="00906A07" w14:paraId="52CF5A3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A21FF3" w:rsidTr="00A21FF3" w14:paraId="37866E59" w14:textId="77777777">
        <w:trPr>
          <w:gridBefore w:val="1"/>
          <w:trHeight w:val="284"/>
          <w:jc w:val="center"/>
        </w:trPr>
        <w:tc>
          <w:tcPr>
            <w:tcW w:w="223" w:type="dxa"/>
            <w:gridSpan w:val="3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A21FF3" w:rsidP="00F944BB" w:rsidRDefault="00A21FF3" w14:paraId="43512952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2" w:type="dxa"/>
            <w:gridSpan w:val="73"/>
            <w:tcBorders>
              <w:top w:val="nil"/>
              <w:left w:val="nil"/>
              <w:bottom w:val="nil"/>
            </w:tcBorders>
            <w:vAlign w:val="center"/>
          </w:tcPr>
          <w:p w:rsidRPr="009D587A" w:rsidR="00A21FF3" w:rsidP="00F944BB" w:rsidRDefault="00A21FF3" w14:paraId="075AB051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/>
                <w:sz w:val="20"/>
                <w:shd w:val="clear" w:color="auto" w:fill="FFFFFF"/>
              </w:rPr>
              <w:t>kérjük, jelölje meg, hogy melyikből</w:t>
            </w:r>
          </w:p>
        </w:tc>
        <w:tc>
          <w:tcPr>
            <w:tcW w:w="6026" w:type="dxa"/>
            <w:gridSpan w:val="134"/>
            <w:vAlign w:val="center"/>
          </w:tcPr>
          <w:p w:rsidRPr="009D587A" w:rsidR="00A21FF3" w:rsidP="00F944BB" w:rsidRDefault="00A21FF3" w14:paraId="3D2AB871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24" w:type="dxa"/>
            <w:gridSpan w:val="2"/>
            <w:tcBorders>
              <w:top w:val="nil"/>
              <w:bottom w:val="nil"/>
              <w:right w:val="single" w:color="auto" w:sz="12" w:space="0"/>
            </w:tcBorders>
            <w:vAlign w:val="center"/>
          </w:tcPr>
          <w:p w:rsidRPr="009D587A" w:rsidR="00A21FF3" w:rsidP="00F944BB" w:rsidRDefault="00A21FF3" w14:paraId="2AF2968D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9D587A" w:rsidR="00587DD2" w:rsidTr="00A21FF3" w14:paraId="2922DE9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Before w:val="1"/>
          <w:trHeight w:val="113"/>
          <w:jc w:val="center"/>
        </w:trPr>
        <w:tc>
          <w:tcPr>
            <w:tcW w:w="246" w:type="dxa"/>
            <w:gridSpan w:val="5"/>
            <w:tcBorders>
              <w:left w:val="single" w:color="auto" w:sz="12" w:space="0"/>
            </w:tcBorders>
          </w:tcPr>
          <w:p w:rsidRPr="009D587A" w:rsidR="009123F0" w:rsidP="00F944BB" w:rsidRDefault="009123F0" w14:paraId="3B441EF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9" w:type="dxa"/>
            <w:gridSpan w:val="6"/>
          </w:tcPr>
          <w:p w:rsidRPr="009D587A" w:rsidR="009123F0" w:rsidP="00F944BB" w:rsidRDefault="009123F0" w14:paraId="3F65441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" w:type="dxa"/>
            <w:gridSpan w:val="7"/>
          </w:tcPr>
          <w:p w:rsidRPr="009D587A" w:rsidR="009123F0" w:rsidP="00F944BB" w:rsidRDefault="009123F0" w14:paraId="2AF14BE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</w:tcPr>
          <w:p w:rsidRPr="009D587A" w:rsidR="009123F0" w:rsidP="00F944BB" w:rsidRDefault="009123F0" w14:paraId="05FA46F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Pr="009D587A" w:rsidR="009123F0" w:rsidP="00F944BB" w:rsidRDefault="009123F0" w14:paraId="6D82693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</w:tcPr>
          <w:p w:rsidRPr="009D587A" w:rsidR="009123F0" w:rsidP="00F944BB" w:rsidRDefault="009123F0" w14:paraId="3F0A84B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Pr="009D587A" w:rsidR="009123F0" w:rsidP="00F944BB" w:rsidRDefault="009123F0" w14:paraId="119273D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Pr="009D587A" w:rsidR="009123F0" w:rsidP="00F944BB" w:rsidRDefault="009123F0" w14:paraId="3A73CA2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Pr="009D587A" w:rsidR="009123F0" w:rsidP="00F944BB" w:rsidRDefault="009123F0" w14:paraId="071E8D4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Pr="009D587A" w:rsidR="009123F0" w:rsidP="00F944BB" w:rsidRDefault="009123F0" w14:paraId="3A1F0AE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Pr="009D587A" w:rsidR="009123F0" w:rsidP="00F944BB" w:rsidRDefault="009123F0" w14:paraId="53F3050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Pr="009D587A" w:rsidR="009123F0" w:rsidP="00F944BB" w:rsidRDefault="009123F0" w14:paraId="2D14E31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</w:tcPr>
          <w:p w:rsidRPr="009D587A" w:rsidR="009123F0" w:rsidP="00F944BB" w:rsidRDefault="009123F0" w14:paraId="1557D0E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Pr="009D587A" w:rsidR="009123F0" w:rsidP="00F944BB" w:rsidRDefault="009123F0" w14:paraId="64F5091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</w:tcPr>
          <w:p w:rsidRPr="009D587A" w:rsidR="009123F0" w:rsidP="00F944BB" w:rsidRDefault="009123F0" w14:paraId="276A06B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Pr="009D587A" w:rsidR="009123F0" w:rsidP="00F944BB" w:rsidRDefault="009123F0" w14:paraId="2990EBD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</w:tcPr>
          <w:p w:rsidRPr="009D587A" w:rsidR="009123F0" w:rsidP="00F944BB" w:rsidRDefault="009123F0" w14:paraId="37B4113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</w:tcPr>
          <w:p w:rsidRPr="009D587A" w:rsidR="009123F0" w:rsidP="00F944BB" w:rsidRDefault="009123F0" w14:paraId="12042AD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Pr="009D587A" w:rsidR="009123F0" w:rsidP="00F944BB" w:rsidRDefault="009123F0" w14:paraId="44ED449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Pr="009D587A" w:rsidR="009123F0" w:rsidP="00F944BB" w:rsidRDefault="009123F0" w14:paraId="5D6E1D3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Pr="009D587A" w:rsidR="009123F0" w:rsidP="00F944BB" w:rsidRDefault="009123F0" w14:paraId="6462B8B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Pr="009D587A" w:rsidR="009123F0" w:rsidP="00F944BB" w:rsidRDefault="009123F0" w14:paraId="3A543A9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Pr="009D587A" w:rsidR="009123F0" w:rsidP="00F944BB" w:rsidRDefault="009123F0" w14:paraId="4C596A7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Pr="009D587A" w:rsidR="009123F0" w:rsidP="00F944BB" w:rsidRDefault="009123F0" w14:paraId="1D56DB8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Pr="009D587A" w:rsidR="009123F0" w:rsidP="00F944BB" w:rsidRDefault="009123F0" w14:paraId="2830CAF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Pr="009D587A" w:rsidR="009123F0" w:rsidP="00F944BB" w:rsidRDefault="009123F0" w14:paraId="72E8634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Pr="009D587A" w:rsidR="009123F0" w:rsidP="00F944BB" w:rsidRDefault="009123F0" w14:paraId="5834FE3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Pr="009D587A" w:rsidR="009123F0" w:rsidP="00F944BB" w:rsidRDefault="009123F0" w14:paraId="040A88F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Pr="009D587A" w:rsidR="009123F0" w:rsidP="00F944BB" w:rsidRDefault="009123F0" w14:paraId="23340EB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Pr="009D587A" w:rsidR="009123F0" w:rsidP="00F944BB" w:rsidRDefault="009123F0" w14:paraId="1F247C4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Pr="009D587A" w:rsidR="009123F0" w:rsidP="00F944BB" w:rsidRDefault="009123F0" w14:paraId="55C0CA2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</w:tcPr>
          <w:p w:rsidRPr="009D587A" w:rsidR="009123F0" w:rsidP="00F944BB" w:rsidRDefault="009123F0" w14:paraId="6017CE2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Pr="009D587A" w:rsidR="009123F0" w:rsidP="00F944BB" w:rsidRDefault="009123F0" w14:paraId="0C4D5AE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</w:tcPr>
          <w:p w:rsidRPr="009D587A" w:rsidR="009123F0" w:rsidP="00F944BB" w:rsidRDefault="009123F0" w14:paraId="0EA63A5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</w:tcPr>
          <w:p w:rsidRPr="009D587A" w:rsidR="009123F0" w:rsidP="00F944BB" w:rsidRDefault="009123F0" w14:paraId="1A1932A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Pr="009D587A" w:rsidR="009123F0" w:rsidP="00F944BB" w:rsidRDefault="009123F0" w14:paraId="53B95E6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Pr="009D587A" w:rsidR="009123F0" w:rsidP="00F944BB" w:rsidRDefault="009123F0" w14:paraId="09685E0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Pr="009D587A" w:rsidR="009123F0" w:rsidP="00F944BB" w:rsidRDefault="009123F0" w14:paraId="03ED0C7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</w:tcPr>
          <w:p w:rsidRPr="009D587A" w:rsidR="009123F0" w:rsidP="00F944BB" w:rsidRDefault="009123F0" w14:paraId="3804E33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tcBorders>
              <w:right w:val="single" w:color="auto" w:sz="12" w:space="0"/>
            </w:tcBorders>
          </w:tcPr>
          <w:p w:rsidRPr="009D587A" w:rsidR="009123F0" w:rsidP="00F944BB" w:rsidRDefault="009123F0" w14:paraId="2E8E6E1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587DD2" w:rsidTr="00A21FF3" w14:paraId="2474DC33" w14:textId="77777777">
        <w:trPr>
          <w:gridBefore w:val="1"/>
          <w:trHeight w:val="284"/>
          <w:jc w:val="center"/>
        </w:trPr>
        <w:tc>
          <w:tcPr>
            <w:tcW w:w="433" w:type="dxa"/>
            <w:gridSpan w:val="7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906A07" w:rsidP="00906A07" w:rsidRDefault="00906A07" w14:paraId="39C15BE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49F0B1F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31E76DC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166A3A9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0457670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2818A17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53F7C40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6327F9F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0FAC4B4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5FD0832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5D44A7B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2DE2FFE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78812F3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0EFE38F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49DB19B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75775D9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7F4E8CA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0377977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1DF9DF1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15F00D5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353C548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66830F3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4CEC755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265E972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15DA438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715D9C5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2F445B1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6C67BAA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62707A1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100809D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1F6E35E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6216AC9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1AE9111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7A41D4E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4A91A68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50AEE97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613EE18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445DEDF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627E662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906A07" w:rsidP="00906A07" w:rsidRDefault="00906A07" w14:paraId="2622E9E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587DD2" w:rsidTr="00A21FF3" w14:paraId="4EA03544" w14:textId="77777777">
        <w:trPr>
          <w:gridBefore w:val="1"/>
          <w:trHeight w:val="284"/>
          <w:jc w:val="center"/>
        </w:trPr>
        <w:tc>
          <w:tcPr>
            <w:tcW w:w="433" w:type="dxa"/>
            <w:gridSpan w:val="7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906A07" w:rsidP="00906A07" w:rsidRDefault="00906A07" w14:paraId="323065B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1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Pr="009D587A" w:rsidR="00906A07" w:rsidP="00906A07" w:rsidRDefault="00906A07" w14:paraId="05BB31D8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9D587A">
              <w:rPr>
                <w:rFonts w:ascii="Arial" w:hAnsi="Arial"/>
                <w:sz w:val="18"/>
              </w:rPr>
              <w:t>Vezetéknév</w:t>
            </w:r>
          </w:p>
        </w:tc>
        <w:bookmarkStart w:name="Text25" w:id="10"/>
        <w:tc>
          <w:tcPr>
            <w:tcW w:w="3209" w:type="dxa"/>
            <w:gridSpan w:val="71"/>
            <w:vAlign w:val="center"/>
          </w:tcPr>
          <w:p w:rsidRPr="009D587A" w:rsidR="00906A07" w:rsidP="00906A07" w:rsidRDefault="00906A07" w14:paraId="7973D174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9D587A">
              <w:rPr>
                <w:rFonts w:ascii="Arial" w:hAnsi="Arial" w:cs="Arial"/>
                <w:b/>
                <w:sz w:val="18"/>
              </w:rPr>
              <w:fldChar w:fldCharType="begin" w:fldLock="1">
                <w:ffData>
                  <w:name w:val="Text2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18"/>
              </w:rPr>
            </w:r>
            <w:r w:rsidRPr="009D587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D587A">
              <w:rPr>
                <w:rFonts w:ascii="Arial" w:hAnsi="Arial"/>
                <w:b/>
                <w:sz w:val="18"/>
              </w:rPr>
              <w:t>     </w:t>
            </w:r>
            <w:r w:rsidRPr="009D587A">
              <w:rPr>
                <w:rFonts w:ascii="Arial" w:hAnsi="Arial" w:cs="Arial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1117" w:type="dxa"/>
            <w:gridSpan w:val="24"/>
            <w:tcBorders>
              <w:top w:val="nil"/>
              <w:bottom w:val="nil"/>
            </w:tcBorders>
            <w:vAlign w:val="center"/>
          </w:tcPr>
          <w:p w:rsidRPr="009D587A" w:rsidR="00906A07" w:rsidP="00906A07" w:rsidRDefault="00906A07" w14:paraId="6B3752DD" w14:textId="777777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587A">
              <w:rPr>
                <w:rFonts w:ascii="Arial" w:hAnsi="Arial"/>
                <w:sz w:val="18"/>
              </w:rPr>
              <w:t>Keresztnév</w:t>
            </w:r>
          </w:p>
        </w:tc>
        <w:bookmarkStart w:name="Text24" w:id="11"/>
        <w:tc>
          <w:tcPr>
            <w:tcW w:w="2925" w:type="dxa"/>
            <w:gridSpan w:val="62"/>
            <w:vAlign w:val="center"/>
          </w:tcPr>
          <w:p w:rsidRPr="009D587A" w:rsidR="00906A07" w:rsidP="00906A07" w:rsidRDefault="00906A07" w14:paraId="4472CEB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9D587A">
              <w:rPr>
                <w:rFonts w:ascii="Arial" w:hAnsi="Arial" w:cs="Arial"/>
                <w:b/>
                <w:sz w:val="18"/>
              </w:rPr>
              <w:fldChar w:fldCharType="begin" w:fldLock="1">
                <w:ffData>
                  <w:name w:val="Text24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18"/>
              </w:rPr>
            </w:r>
            <w:r w:rsidRPr="009D587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D587A">
              <w:rPr>
                <w:rFonts w:ascii="Arial" w:hAnsi="Arial"/>
                <w:b/>
                <w:sz w:val="18"/>
              </w:rPr>
              <w:t>     </w:t>
            </w:r>
            <w:r w:rsidRPr="009D587A">
              <w:rPr>
                <w:rFonts w:ascii="Arial" w:hAnsi="Arial" w:cs="Arial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22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037101A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2158F58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6CCF122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5EF9510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1DA5EC4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906A07" w:rsidP="00906A07" w:rsidRDefault="00906A07" w14:paraId="01665A3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9D587A" w:rsidR="00587DD2" w:rsidTr="00A21FF3" w14:paraId="330E6529" w14:textId="77777777">
        <w:trPr>
          <w:gridBefore w:val="1"/>
          <w:trHeight w:val="284"/>
          <w:jc w:val="center"/>
        </w:trPr>
        <w:tc>
          <w:tcPr>
            <w:tcW w:w="322" w:type="dxa"/>
            <w:gridSpan w:val="6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906A07" w:rsidP="00906A07" w:rsidRDefault="00906A07" w14:paraId="7328558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6D653F6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603F4BA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774741A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03AD9B2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3625DCB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659239F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35C79E5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46132E8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68EBC0B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374DDD2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412976A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6EBAF1C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14DAA08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224D6CA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0F4D338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1FBFAAF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170EEAE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325553B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0E7A54A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060D453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4625D0B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33C5902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3D3798B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18EB2E1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1154721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6FA8A8C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345EBEE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31CE157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4A1A012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62ABBC6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7167262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1D2EF67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2DB10BE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7C22F90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64B9814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3BA0552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10EECDE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345CB9A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906A07" w:rsidP="00906A07" w:rsidRDefault="00906A07" w14:paraId="644B2D1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9D587A" w:rsidR="00587DD2" w:rsidTr="00A21FF3" w14:paraId="6D37FD5F" w14:textId="77777777">
        <w:trPr>
          <w:gridBefore w:val="1"/>
          <w:trHeight w:val="284"/>
          <w:jc w:val="center"/>
        </w:trPr>
        <w:tc>
          <w:tcPr>
            <w:tcW w:w="322" w:type="dxa"/>
            <w:gridSpan w:val="6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906A07" w:rsidP="00906A07" w:rsidRDefault="00906A07" w14:paraId="4A4BB58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99" w:type="dxa"/>
            <w:gridSpan w:val="33"/>
            <w:tcBorders>
              <w:top w:val="nil"/>
              <w:left w:val="nil"/>
              <w:bottom w:val="nil"/>
            </w:tcBorders>
            <w:vAlign w:val="center"/>
          </w:tcPr>
          <w:p w:rsidRPr="009D587A" w:rsidR="00906A07" w:rsidP="00906A07" w:rsidRDefault="00906A07" w14:paraId="557EE70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9D587A">
              <w:rPr>
                <w:rFonts w:ascii="Arial" w:hAnsi="Arial"/>
                <w:sz w:val="18"/>
              </w:rPr>
              <w:t>Az összehasonlítás időpontja</w:t>
            </w:r>
          </w:p>
        </w:tc>
        <w:tc>
          <w:tcPr>
            <w:tcW w:w="1524" w:type="dxa"/>
            <w:gridSpan w:val="33"/>
            <w:vAlign w:val="center"/>
          </w:tcPr>
          <w:p w:rsidRPr="009D587A" w:rsidR="00906A07" w:rsidP="00906A07" w:rsidRDefault="00906A07" w14:paraId="00712D1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9D587A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yyyy. MMMM d., dddd H:mm:ss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18"/>
              </w:rPr>
            </w:r>
            <w:r w:rsidRPr="009D587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18"/>
              </w:rPr>
              <w:t> </w:t>
            </w:r>
            <w:r w:rsidRPr="009D587A">
              <w:rPr>
                <w:rFonts w:ascii="Arial" w:hAnsi="Arial" w:cs="Arial"/>
                <w:b/>
                <w:sz w:val="18"/>
              </w:rPr>
              <w:t> </w:t>
            </w:r>
            <w:r w:rsidRPr="009D587A">
              <w:rPr>
                <w:rFonts w:ascii="Arial" w:hAnsi="Arial" w:cs="Arial"/>
                <w:b/>
                <w:sz w:val="18"/>
              </w:rPr>
              <w:t> </w:t>
            </w:r>
            <w:r w:rsidRPr="009D587A">
              <w:rPr>
                <w:rFonts w:ascii="Arial" w:hAnsi="Arial" w:cs="Arial"/>
                <w:b/>
                <w:sz w:val="18"/>
              </w:rPr>
              <w:t> </w:t>
            </w:r>
            <w:r w:rsidRPr="009D587A">
              <w:rPr>
                <w:rFonts w:ascii="Arial" w:hAnsi="Arial" w:cs="Arial"/>
                <w:b/>
                <w:sz w:val="18"/>
              </w:rPr>
              <w:t> </w:t>
            </w:r>
            <w:r w:rsidRPr="009D587A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4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10DAA9E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2FB4329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2F05E15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0FA2F9A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7A501D1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7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6E7A1F37" w14:textId="777777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587A">
              <w:rPr>
                <w:rFonts w:ascii="Arial" w:hAnsi="Arial"/>
                <w:sz w:val="18"/>
              </w:rPr>
              <w:t>Az alkalmazott aláírása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5E0C674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1CE2269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2AEE6F7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18377D4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23CCE99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072A7B4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03C7634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1339500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18BFC1D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Pr="009D587A" w:rsidR="00906A07" w:rsidP="00906A07" w:rsidRDefault="00906A07" w14:paraId="0F7CD9E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906A07" w:rsidP="00906A07" w:rsidRDefault="00906A07" w14:paraId="43C1647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9D587A" w:rsidR="00587DD2" w:rsidTr="00A21FF3" w14:paraId="589A5EA1" w14:textId="77777777">
        <w:trPr>
          <w:gridBefore w:val="1"/>
          <w:trHeight w:val="284"/>
          <w:jc w:val="center"/>
        </w:trPr>
        <w:tc>
          <w:tcPr>
            <w:tcW w:w="322" w:type="dxa"/>
            <w:gridSpan w:val="6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1800250B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5899D07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1FDF4B4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5457F22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4CF0C82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4C3C980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4BA02B8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5AB32A6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266F2A2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11B2025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7510EFC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25CC01F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1E73EB4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60168D8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7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5C40B32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3926F9E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274EC97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1494E32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2EDB3D1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2BC360B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0163142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51088EF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50620E3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5CC87A3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12069F0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2310793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4A07BF8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264B518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32832CF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6D61BF4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59F4BB3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1CBE5F4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4E5A192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71830E3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4BC5E85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026E411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5AC31A9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09E0F96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16CC419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 w:rsidRPr="009D587A" w:rsidR="00906A07" w:rsidP="00906A07" w:rsidRDefault="00906A07" w14:paraId="34FC92D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9D587A" w:rsidR="009123F0" w:rsidRDefault="009123F0" w14:paraId="352D317D" w14:textId="77777777">
      <w:pPr>
        <w:rPr>
          <w:rFonts w:ascii="Arial" w:hAnsi="Arial" w:cs="Arial"/>
        </w:rPr>
      </w:pPr>
    </w:p>
    <w:p w:rsidRPr="009D587A" w:rsidR="00B77556" w:rsidRDefault="00B77556" w14:paraId="21D04A93" w14:textId="77777777">
      <w:pPr>
        <w:rPr>
          <w:rFonts w:ascii="Arial" w:hAnsi="Arial" w:cs="Arial"/>
        </w:rPr>
      </w:pPr>
    </w:p>
    <w:p w:rsidRPr="009D587A" w:rsidR="00B77556" w:rsidRDefault="00B77556" w14:paraId="4EC9ABCA" w14:textId="77777777">
      <w:pPr>
        <w:rPr>
          <w:rFonts w:ascii="Arial" w:hAnsi="Arial" w:cs="Arial"/>
        </w:rPr>
      </w:pPr>
    </w:p>
    <w:p w:rsidRPr="009D587A" w:rsidR="00B77556" w:rsidRDefault="00B77556" w14:paraId="29D03BAD" w14:textId="77777777">
      <w:pPr>
        <w:rPr>
          <w:rFonts w:ascii="Arial" w:hAnsi="Arial" w:cs="Arial"/>
        </w:rPr>
      </w:pPr>
    </w:p>
    <w:p w:rsidRPr="009D587A" w:rsidR="00B77556" w:rsidRDefault="00B77556" w14:paraId="348E26C7" w14:textId="77777777">
      <w:pPr>
        <w:rPr>
          <w:rFonts w:ascii="Arial" w:hAnsi="Arial" w:cs="Arial"/>
        </w:rPr>
      </w:pPr>
    </w:p>
    <w:tbl>
      <w:tblPr>
        <w:tblW w:w="10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2"/>
        <w:gridCol w:w="398"/>
        <w:gridCol w:w="439"/>
        <w:gridCol w:w="257"/>
        <w:gridCol w:w="253"/>
        <w:gridCol w:w="257"/>
        <w:gridCol w:w="247"/>
        <w:gridCol w:w="248"/>
        <w:gridCol w:w="247"/>
        <w:gridCol w:w="257"/>
        <w:gridCol w:w="267"/>
        <w:gridCol w:w="259"/>
        <w:gridCol w:w="247"/>
        <w:gridCol w:w="247"/>
        <w:gridCol w:w="247"/>
        <w:gridCol w:w="247"/>
        <w:gridCol w:w="251"/>
        <w:gridCol w:w="251"/>
        <w:gridCol w:w="252"/>
        <w:gridCol w:w="250"/>
        <w:gridCol w:w="251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8"/>
        <w:gridCol w:w="247"/>
        <w:gridCol w:w="255"/>
        <w:gridCol w:w="225"/>
      </w:tblGrid>
      <w:tr w:rsidRPr="009D587A" w:rsidR="00587DD2" w:rsidTr="00D5056D" w14:paraId="270088F5" w14:textId="77777777">
        <w:trPr>
          <w:trHeight w:val="567"/>
          <w:jc w:val="center"/>
        </w:trPr>
        <w:tc>
          <w:tcPr>
            <w:tcW w:w="3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4C726C5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gridSpan w:val="38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5CB353D1" w14:textId="7777777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587A">
              <w:rPr>
                <w:rFonts w:ascii="Arial" w:hAnsi="Arial"/>
                <w:b/>
                <w:sz w:val="22"/>
              </w:rPr>
              <w:t>I. A szülői támogatás iránti kérelem kitöltéséhez szükséges számszerű hivatkozások</w:t>
            </w:r>
          </w:p>
        </w:tc>
        <w:tc>
          <w:tcPr>
            <w:tcW w:w="22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 w:rsidRPr="009D587A" w:rsidR="00906A07" w:rsidP="00906A07" w:rsidRDefault="00906A07" w14:paraId="66A36FAF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9D587A" w:rsidR="00587DD2" w:rsidTr="00D5056D" w14:paraId="4EADA5D9" w14:textId="77777777">
        <w:trPr>
          <w:trHeight w:val="113" w:hRule="exact"/>
          <w:jc w:val="center"/>
        </w:trPr>
        <w:tc>
          <w:tcPr>
            <w:tcW w:w="322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5A92E68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50A3E7B2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3AFC7925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02C0665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2A231902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1F832FCE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06CDC6A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1F4AE630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176D7A0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5DEF606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4351D43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35470D6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01DB31CC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511203C0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3B26AFC6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5632134C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5A1B38AE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615A3E8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5E1DC0A5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3674609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29AA7B3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0C45B836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69B8B12D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6D720913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4AD3162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1F06114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46D1268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60C01E86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455FE2D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0A8DCB4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7CBC9B6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6AA320ED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0F3301D6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32DA2B23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76B5A09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30DFFBD5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1BCCEED3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1FF2E35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4407DCB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7CAB3217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9D587A" w:rsidR="00587DD2" w:rsidTr="00D5056D" w14:paraId="30986755" w14:textId="77777777">
        <w:trPr>
          <w:trHeight w:val="4104"/>
          <w:jc w:val="center"/>
        </w:trPr>
        <w:tc>
          <w:tcPr>
            <w:tcW w:w="32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76C05BA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Pr="009D587A" w:rsidR="00906A07" w:rsidP="00906A07" w:rsidRDefault="00906A07" w14:paraId="4C893677" w14:textId="77777777">
            <w:pPr>
              <w:spacing w:after="12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Pr="009D587A" w:rsidR="00906A07" w:rsidP="00906A07" w:rsidRDefault="00906A07" w14:paraId="46FB4594" w14:textId="4A6C44CB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9D587A">
              <w:rPr>
                <w:rFonts w:ascii="Arial" w:hAnsi="Arial"/>
                <w:sz w:val="16"/>
              </w:rPr>
              <w:t>pl.: házas, egyedülálló, elvált, özvegy.</w:t>
            </w:r>
          </w:p>
          <w:p w:rsidRPr="009D587A" w:rsidR="00906A07" w:rsidP="009D587A" w:rsidRDefault="00906A07" w14:paraId="5FF6FCF0" w14:textId="74CA53A1">
            <w:pPr>
              <w:ind w:left="379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9D587A">
              <w:rPr>
                <w:rFonts w:ascii="Arial" w:hAnsi="Arial"/>
                <w:b/>
                <w:sz w:val="16"/>
              </w:rPr>
              <w:t>Ha a szülői támogatást a gyermek szülőjének házastársa kérelmezi, aki nem a gyermek biológiai szülője,</w:t>
            </w:r>
            <w:r w:rsidRPr="009D587A" w:rsidR="009D587A">
              <w:rPr>
                <w:rFonts w:ascii="Arial" w:hAnsi="Arial"/>
                <w:b/>
                <w:sz w:val="16"/>
              </w:rPr>
              <w:br/>
            </w:r>
            <w:r w:rsidRPr="009D587A">
              <w:rPr>
                <w:rFonts w:ascii="Arial" w:hAnsi="Arial"/>
                <w:b/>
                <w:sz w:val="16"/>
              </w:rPr>
              <w:t>aki a gyermek szülőjével közös háztartásban él, ezt a tényt házassági anyakönyvi kivonattal igazolja.</w:t>
            </w:r>
          </w:p>
          <w:p w:rsidRPr="009D587A" w:rsidR="00906A07" w:rsidP="00906A07" w:rsidRDefault="00906A07" w14:paraId="215278AD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9D587A" w:rsidR="00906A07" w:rsidP="00906A07" w:rsidRDefault="00906A07" w14:paraId="73EC577E" w14:textId="7777777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9D587A">
              <w:rPr>
                <w:rFonts w:ascii="Arial" w:hAnsi="Arial"/>
                <w:sz w:val="16"/>
              </w:rPr>
              <w:t>Kérjük, a sablonnak megfelelően adja meg a szlovákiai lakhely típusát; az ideiglenes tartózkodási helyet csak nem szlovák állampolgárok esetén kell megadni.</w:t>
            </w:r>
          </w:p>
          <w:p w:rsidRPr="009D587A" w:rsidR="00906A07" w:rsidP="00906A07" w:rsidRDefault="00906A07" w14:paraId="4CE56406" w14:textId="7777777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9D587A">
              <w:rPr>
                <w:rFonts w:ascii="Arial" w:hAnsi="Arial"/>
                <w:sz w:val="16"/>
              </w:rPr>
              <w:t>a B. és D. táblázatban tüntesse fel az Önre vagy a másik jogosult személyre vonatkozó társadalmi státuszt; a B. és D. táblázat 4. sorában tüntesse fel azt az időpontot (nap, hónap, év formátumban), amelytől kezdve munkanélküli-ellátásban részesül, és azt az országot, beleértve Szlovákiát is, ahonnan azt kapja; a B. és D. táblázat 5. sorában tüntesse fel azt az időpontot (nap, hónap, év formátumban), amikor munkanélkülivé vált</w:t>
            </w:r>
          </w:p>
          <w:p w:rsidRPr="009D587A" w:rsidR="00906A07" w:rsidP="00906A07" w:rsidRDefault="00906A07" w14:paraId="173B1FB6" w14:textId="37C21272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9D587A">
              <w:rPr>
                <w:rFonts w:ascii="Arial" w:hAnsi="Arial"/>
                <w:sz w:val="16"/>
              </w:rPr>
              <w:t>pl. mezőgazdasági termelés, erdő- és vízgazdálkodás, kereskedelem terén végzett tevékenység, nem kereskedelmi engedély alapján folytatott tevékenység (a kereskedelmi ügyvédekről szóló törvény, az adótanácsadókról szóló törvény vagy a közjegyzőkről szóló törvény alapján), részvénytársaság partnere, vállalat igazgatója, súlyos fogyatékossággal élő állampolgárnak személyes segítséget nyújtó személy, szakértő, tolmács, ...</w:t>
            </w:r>
          </w:p>
          <w:p w:rsidRPr="00D5056D" w:rsidR="00906A07" w:rsidP="00906A07" w:rsidRDefault="00906A07" w14:paraId="15BA95DE" w14:textId="7777777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D587A">
              <w:rPr>
                <w:rFonts w:ascii="Arial" w:hAnsi="Arial"/>
                <w:sz w:val="16"/>
              </w:rPr>
              <w:t>A második, harmadik, negyedik stb. gyermekként egy időben született gyermekekre vonatkozó adatokat a külön F. részben kell megadni (pl. F2 – második egy időben született gyermek, F3 – harmadik egy időben született gyermek). Csak akkor töltse ki a többi, egy időben született gyermek címét, ha az eltér az első gyermekétől.</w:t>
            </w:r>
          </w:p>
          <w:p w:rsidRPr="009D587A" w:rsidR="00D5056D" w:rsidP="00D5056D" w:rsidRDefault="00D5056D" w14:paraId="523C4150" w14:textId="6F43C3C7">
            <w:pPr>
              <w:spacing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6CA27CBE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9D587A" w:rsidR="00587DD2" w:rsidTr="00D5056D" w14:paraId="0A03BCD3" w14:textId="77777777">
        <w:trPr>
          <w:trHeight w:val="851"/>
          <w:jc w:val="center"/>
        </w:trPr>
        <w:tc>
          <w:tcPr>
            <w:tcW w:w="3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61C0E75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gridSpan w:val="38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4077EF0A" w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b/>
                <w:sz w:val="22"/>
              </w:rPr>
              <w:t>II. Az e szülői támogatás iránti kérelemben szereplő adatok összehasonlítása céljából a kérelmezőnek a következő dokumentumokat kell benyújtania</w:t>
            </w:r>
          </w:p>
        </w:tc>
        <w:tc>
          <w:tcPr>
            <w:tcW w:w="22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 w:rsidRPr="009D587A" w:rsidR="00906A07" w:rsidP="00906A07" w:rsidRDefault="00906A07" w14:paraId="541A24D4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9D587A" w:rsidR="00587DD2" w:rsidTr="00D5056D" w14:paraId="231F002E" w14:textId="77777777">
        <w:trPr>
          <w:trHeight w:val="1367"/>
          <w:jc w:val="center"/>
        </w:trPr>
        <w:tc>
          <w:tcPr>
            <w:tcW w:w="322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4C6F9C0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70C1AD47" w14:textId="77777777">
            <w:pPr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9D587A">
              <w:rPr>
                <w:rFonts w:ascii="Arial" w:hAnsi="Arial"/>
                <w:sz w:val="16"/>
              </w:rPr>
              <w:t>a kérelmező személyazonosító igazolványa</w:t>
            </w:r>
          </w:p>
          <w:p w:rsidRPr="009D587A" w:rsidR="00906A07" w:rsidP="00906A07" w:rsidRDefault="00906A07" w14:paraId="51217CD8" w14:textId="77777777">
            <w:pPr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9D587A">
              <w:rPr>
                <w:rFonts w:ascii="Arial" w:hAnsi="Arial"/>
                <w:sz w:val="16"/>
              </w:rPr>
              <w:t>a kérelmező úti okmánya és a Szlovák Köztársaság területén állandó vagy ideiglenes tartózkodást lehetővé tevő engedélye – külföldi állampolgár esetében</w:t>
            </w:r>
          </w:p>
        </w:tc>
        <w:tc>
          <w:tcPr>
            <w:tcW w:w="225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0CBF54A5" w14:textId="77777777">
            <w:pPr>
              <w:rPr>
                <w:rFonts w:ascii="Arial" w:hAnsi="Arial" w:cs="Arial"/>
                <w:sz w:val="20"/>
              </w:rPr>
            </w:pPr>
          </w:p>
        </w:tc>
      </w:tr>
    </w:tbl>
    <w:p w:rsidRPr="009D587A" w:rsidR="00B77556" w:rsidRDefault="00B77556" w14:paraId="7756AE10" w14:textId="77777777">
      <w:pPr>
        <w:rPr>
          <w:rFonts w:ascii="Arial" w:hAnsi="Arial" w:cs="Arial"/>
        </w:rPr>
      </w:pPr>
      <w:r w:rsidRPr="009D587A">
        <w:br w:type="page"/>
      </w:r>
    </w:p>
    <w:tbl>
      <w:tblPr>
        <w:tblW w:w="10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2"/>
        <w:gridCol w:w="9828"/>
        <w:gridCol w:w="225"/>
      </w:tblGrid>
      <w:tr w:rsidRPr="009D587A" w:rsidR="00587DD2" w:rsidTr="00D5056D" w14:paraId="6F445969" w14:textId="77777777">
        <w:trPr>
          <w:trHeight w:val="437"/>
          <w:jc w:val="center"/>
        </w:trPr>
        <w:tc>
          <w:tcPr>
            <w:tcW w:w="32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B77556" w:rsidP="006956C6" w:rsidRDefault="00B77556" w14:paraId="5360955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B77556" w:rsidP="00B77556" w:rsidRDefault="00B77556" w14:paraId="3B4E42C9" w14:textId="77777777">
            <w:pPr>
              <w:spacing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B77556" w:rsidP="00906A07" w:rsidRDefault="00B77556" w14:paraId="4464EF7D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Pr="009D587A" w:rsidR="00587DD2" w:rsidTr="00D5056D" w14:paraId="04B8980A" w14:textId="77777777">
        <w:trPr>
          <w:trHeight w:val="290"/>
          <w:jc w:val="center"/>
        </w:trPr>
        <w:tc>
          <w:tcPr>
            <w:tcW w:w="3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 w:rsidRPr="009D587A" w:rsidR="00906A07" w:rsidP="00906A07" w:rsidRDefault="00906A07" w14:paraId="2C270A88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06A07" w:rsidP="007116E2" w:rsidRDefault="00906A07" w14:paraId="70CBC0C5" w14:textId="77777777">
            <w:pPr>
              <w:spacing w:after="120"/>
              <w:jc w:val="center"/>
              <w:rPr>
                <w:rFonts w:ascii="Arial" w:hAnsi="Arial" w:cs="Arial"/>
                <w:noProof/>
                <w:sz w:val="18"/>
              </w:rPr>
            </w:pPr>
            <w:r w:rsidRPr="009D587A">
              <w:rPr>
                <w:rFonts w:ascii="Arial" w:hAnsi="Arial"/>
                <w:b/>
                <w:sz w:val="22"/>
              </w:rPr>
              <w:t>III. A kérelmezőnek a kérelemhez csatolnia kell az alábbi igazoló dokumentumokat és tanúsítványokat</w:t>
            </w:r>
          </w:p>
        </w:tc>
        <w:tc>
          <w:tcPr>
            <w:tcW w:w="22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 w:rsidRPr="009D587A" w:rsidR="00906A07" w:rsidP="00906A07" w:rsidRDefault="00906A07" w14:paraId="53AF3CB4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Pr="009D587A" w:rsidR="00587DD2" w:rsidTr="00D5056D" w14:paraId="15CC4638" w14:textId="77777777">
        <w:trPr>
          <w:trHeight w:val="2828"/>
          <w:jc w:val="center"/>
        </w:trPr>
        <w:tc>
          <w:tcPr>
            <w:tcW w:w="322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38AD7886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B33158" w:rsidP="006956C6" w:rsidRDefault="00B33158" w14:paraId="71F56BB1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2160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87A">
              <w:rPr>
                <w:rFonts w:ascii="Arial" w:hAnsi="Arial"/>
                <w:sz w:val="16"/>
              </w:rPr>
              <w:t>a gyermek/gyermekek születési anyakönyvi kivonata (eredeti és fénymásolat</w:t>
            </w:r>
            <w:r w:rsidRPr="009D587A">
              <w:rPr>
                <w:rFonts w:ascii="Arial" w:hAnsi="Arial"/>
                <w:b/>
                <w:sz w:val="16"/>
              </w:rPr>
              <w:t>), csak akkor, ha a gyermek a Szlovák Köztársaság területén kívül született</w:t>
            </w:r>
            <w:r w:rsidRPr="009D587A">
              <w:rPr>
                <w:rFonts w:ascii="Arial" w:hAnsi="Arial"/>
                <w:sz w:val="16"/>
              </w:rPr>
              <w:t>, és nem születési számmal speciális anyakönyvi hivatal állította ki, a kérelmezőnek be kell nyújtania a gyermek születési anyakönyvi kivonatának hivatalos fordítását (ez nem vonatkozik arra az esetre, ha a gyermek a Cseh Köztársaságban született)</w:t>
            </w:r>
          </w:p>
          <w:p w:rsidRPr="009D587A" w:rsidR="00906A07" w:rsidP="00906A07" w:rsidRDefault="00906A07" w14:paraId="6F315C49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9D587A" w:rsidR="00906A07" w:rsidP="00B33158" w:rsidRDefault="00906A07" w14:paraId="53AE4771" w14:textId="7777777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87A">
              <w:rPr>
                <w:rFonts w:ascii="Arial" w:hAnsi="Arial"/>
                <w:sz w:val="16"/>
              </w:rPr>
              <w:t>anyasági támogatásra való jogosultság igazolása azon gyermek tekintetében, aki után a kérelmező szülői támogatást igényel, csak akkor szükséges, ha az anyasági támogatás iránti igényt külföldön nyújtották be és fizették ki, vagy ha azt a Szlovák Köztársaságban fizették ki a fegyveres erők (a Szlovák Köztársaság belügyminisztériuma vagy honvédelmi minisztériuma). Abban az esetben nem szükséges az anyasági támogatásra való jogosultság igazolása, ha azt a Szlovák Köztársaságban nyújtották be és egy társadalombiztosítási hatóság fizette ki (a hivatal a társadalombiztosítási hatóságtól elektronikus úton igazolást fog kérni).</w:t>
            </w:r>
          </w:p>
          <w:p w:rsidRPr="009D587A" w:rsidR="00906A07" w:rsidP="00E571E9" w:rsidRDefault="00906A07" w14:paraId="5FF79BAE" w14:textId="4DD9FFF8">
            <w:pPr>
              <w:spacing w:before="120"/>
              <w:ind w:left="674"/>
              <w:jc w:val="both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9D587A">
              <w:rPr>
                <w:rFonts w:ascii="Arial" w:hAnsi="Arial"/>
                <w:b/>
                <w:i/>
                <w:sz w:val="16"/>
              </w:rPr>
              <w:t>Megjegyzés</w:t>
            </w:r>
            <w:r w:rsidRPr="009D587A">
              <w:rPr>
                <w:rFonts w:ascii="Arial" w:hAnsi="Arial"/>
                <w:i/>
                <w:sz w:val="16"/>
              </w:rPr>
              <w:t>:</w:t>
            </w:r>
          </w:p>
          <w:p w:rsidRPr="009D587A" w:rsidR="00906A07" w:rsidP="00E571E9" w:rsidRDefault="00906A07" w14:paraId="0F1E0386" w14:textId="114A8B06">
            <w:pPr>
              <w:ind w:left="674"/>
              <w:jc w:val="both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9D587A">
              <w:rPr>
                <w:rFonts w:ascii="Arial" w:hAnsi="Arial"/>
                <w:i/>
                <w:sz w:val="16"/>
              </w:rPr>
              <w:t>Anyasági támogatás vagy hasonló ellátás külföldről történő folyósításának igazolása esetén hivatalos fordítás szükséges.</w:t>
            </w:r>
          </w:p>
        </w:tc>
        <w:tc>
          <w:tcPr>
            <w:tcW w:w="225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06A07" w:rsidP="00906A07" w:rsidRDefault="00906A07" w14:paraId="0D79D425" w14:textId="77777777">
            <w:pPr>
              <w:rPr>
                <w:rFonts w:ascii="Arial" w:hAnsi="Arial" w:cs="Arial"/>
                <w:sz w:val="20"/>
              </w:rPr>
            </w:pPr>
          </w:p>
        </w:tc>
      </w:tr>
    </w:tbl>
    <w:p w:rsidRPr="009D587A" w:rsidR="009B3C4D" w:rsidP="00E571E9" w:rsidRDefault="00BF51B7" w14:paraId="1440EB1D" w14:textId="759EE15B">
      <w:pPr>
        <w:numPr>
          <w:ilvl w:val="0"/>
          <w:numId w:val="2"/>
        </w:numPr>
        <w:ind w:left="851" w:right="-290" w:hanging="425"/>
        <w:jc w:val="both"/>
        <w:rPr>
          <w:rFonts w:ascii="Arial" w:hAnsi="Arial" w:cs="Arial"/>
          <w:sz w:val="16"/>
          <w:szCs w:val="16"/>
        </w:rPr>
      </w:pPr>
      <w:r w:rsidRPr="009D587A">
        <w:rPr>
          <w:rFonts w:ascii="Arial" w:hAnsi="Arial"/>
          <w:sz w:val="16"/>
        </w:rPr>
        <w:t>egészségbiztosító által a Szlovák Köztársaságban kötelező állami egészségbiztosításra vonatkozóan kiadott igazolás, amennyiben a kérelmező és az eltartott gyermek olyan országban lakik, amely nem tagja az Európai Uniónak, illetve nem részes fele az Európai Gazdasági Térségről szóló megállapodásnak vagy a Svájci Államszövetségnek (H. rész).</w:t>
      </w:r>
    </w:p>
    <w:p w:rsidRPr="009D587A" w:rsidR="00A9031B" w:rsidP="00541D80" w:rsidRDefault="00A9031B" w14:paraId="198881CB" w14:textId="77777777">
      <w:pPr>
        <w:ind w:left="360" w:right="-290"/>
        <w:jc w:val="both"/>
        <w:rPr>
          <w:rFonts w:ascii="Arial" w:hAnsi="Arial" w:cs="Arial"/>
          <w:sz w:val="16"/>
          <w:szCs w:val="16"/>
        </w:rPr>
      </w:pPr>
    </w:p>
    <w:p w:rsidRPr="009D587A" w:rsidR="009B3C4D" w:rsidP="00907D42" w:rsidRDefault="009B3C4D" w14:paraId="24E7FC73" w14:textId="77777777">
      <w:pPr>
        <w:ind w:right="-290"/>
        <w:jc w:val="both"/>
        <w:rPr>
          <w:rFonts w:ascii="Arial" w:hAnsi="Arial" w:cs="Arial"/>
        </w:rPr>
      </w:pPr>
    </w:p>
    <w:p w:rsidRPr="009D587A" w:rsidR="006956C6" w:rsidP="006956C6" w:rsidRDefault="006956C6" w14:paraId="72CC87FD" w14:textId="77777777">
      <w:pPr>
        <w:pStyle w:val="BodyTextIndent3"/>
        <w:numPr>
          <w:ilvl w:val="0"/>
          <w:numId w:val="6"/>
        </w:numPr>
        <w:spacing w:before="120" w:after="0" w:line="180" w:lineRule="atLeast"/>
        <w:jc w:val="both"/>
        <w:rPr>
          <w:rFonts w:ascii="Arial" w:hAnsi="Arial" w:cs="Arial"/>
          <w:b/>
          <w:sz w:val="20"/>
          <w:szCs w:val="20"/>
        </w:rPr>
      </w:pPr>
      <w:r w:rsidRPr="009D587A">
        <w:rPr>
          <w:rFonts w:ascii="Arial" w:hAnsi="Arial"/>
          <w:b/>
          <w:sz w:val="20"/>
        </w:rPr>
        <w:t xml:space="preserve">Ha a kedvezményezett </w:t>
      </w:r>
      <w:proofErr w:type="gramStart"/>
      <w:r w:rsidRPr="009D587A">
        <w:rPr>
          <w:rFonts w:ascii="Arial" w:hAnsi="Arial"/>
          <w:b/>
          <w:sz w:val="20"/>
        </w:rPr>
        <w:t>kiskorú anya,</w:t>
      </w:r>
      <w:proofErr w:type="gramEnd"/>
      <w:r w:rsidRPr="009D587A">
        <w:rPr>
          <w:rFonts w:ascii="Arial" w:hAnsi="Arial"/>
          <w:b/>
          <w:sz w:val="20"/>
        </w:rPr>
        <w:t xml:space="preserve"> és a bíróság jogerős határozatot hozott</w:t>
      </w:r>
      <w:r w:rsidRPr="009D587A">
        <w:rPr>
          <w:rFonts w:ascii="Arial" w:hAnsi="Arial"/>
          <w:sz w:val="20"/>
        </w:rPr>
        <w:t xml:space="preserve"> a gyermek személyes felügyeletével kapcsolatos szülői jogok és kötelezettségek biztosításáról, </w:t>
      </w:r>
      <w:r w:rsidRPr="009D587A">
        <w:rPr>
          <w:rFonts w:ascii="Arial" w:hAnsi="Arial"/>
          <w:b/>
          <w:sz w:val="20"/>
        </w:rPr>
        <w:t>a kérelmezőnek a legutóbbi bírósági határozatból a következő információkat kell megadnia:</w:t>
      </w:r>
    </w:p>
    <w:p w:rsidRPr="009D587A" w:rsidR="006956C6" w:rsidP="006956C6" w:rsidRDefault="006956C6" w14:paraId="2B89E84D" w14:textId="02D5EC71">
      <w:pPr>
        <w:pStyle w:val="BodyTextIndent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587A">
        <w:rPr>
          <w:rFonts w:ascii="Arial" w:hAnsi="Arial"/>
          <w:b/>
          <w:sz w:val="20"/>
        </w:rPr>
        <w:t xml:space="preserve">ECLI-kód (a bírósági határozatban feltüntetve): </w:t>
      </w:r>
      <w:r w:rsidRPr="009D587A">
        <w:rPr>
          <w:rFonts w:ascii="Arial" w:hAnsi="Arial"/>
          <w:b/>
          <w:sz w:val="20"/>
          <w:lang w:val="sk-SK"/>
        </w:rPr>
        <w:t xml:space="preserve">.............................................. </w:t>
      </w:r>
      <w:r w:rsidRPr="009D587A">
        <w:rPr>
          <w:rFonts w:ascii="Arial" w:hAnsi="Arial"/>
          <w:b/>
          <w:sz w:val="20"/>
          <w:u w:val="single"/>
        </w:rPr>
        <w:t>VAGY</w:t>
      </w:r>
    </w:p>
    <w:p w:rsidRPr="009D587A" w:rsidR="006956C6" w:rsidP="006956C6" w:rsidRDefault="006956C6" w14:paraId="64A1A152" w14:textId="67FF2898">
      <w:pPr>
        <w:pStyle w:val="BodyTextIndent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</w:rPr>
      </w:pPr>
      <w:r w:rsidRPr="009D587A">
        <w:rPr>
          <w:rFonts w:ascii="Arial" w:hAnsi="Arial"/>
          <w:b/>
          <w:sz w:val="20"/>
        </w:rPr>
        <w:t xml:space="preserve">A bírósági határozat hivatkozási száma: </w:t>
      </w:r>
      <w:r w:rsidRPr="009D587A">
        <w:rPr>
          <w:rFonts w:ascii="Arial" w:hAnsi="Arial"/>
          <w:b/>
          <w:sz w:val="20"/>
          <w:lang w:val="sk-SK"/>
        </w:rPr>
        <w:t>....................</w:t>
      </w:r>
      <w:r w:rsidRPr="009D587A">
        <w:rPr>
          <w:rFonts w:ascii="Arial" w:hAnsi="Arial"/>
          <w:b/>
          <w:sz w:val="20"/>
        </w:rPr>
        <w:t xml:space="preserve">, a bírósági határozat kibocsátásának időpontja </w:t>
      </w:r>
      <w:r w:rsidRPr="009D587A">
        <w:rPr>
          <w:rFonts w:ascii="Arial" w:hAnsi="Arial"/>
          <w:b/>
          <w:sz w:val="20"/>
          <w:lang w:val="sk-SK"/>
        </w:rPr>
        <w:t>.....................</w:t>
      </w:r>
    </w:p>
    <w:p w:rsidRPr="009D587A" w:rsidR="006956C6" w:rsidP="006956C6" w:rsidRDefault="006956C6" w14:paraId="27B6AE57" w14:textId="77777777">
      <w:pPr>
        <w:pStyle w:val="BodyTextIndent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</w:rPr>
      </w:pPr>
      <w:r w:rsidRPr="009D587A">
        <w:rPr>
          <w:rFonts w:ascii="Arial" w:hAnsi="Arial"/>
          <w:b/>
          <w:sz w:val="20"/>
        </w:rPr>
        <w:t xml:space="preserve">A bíróság neve: </w:t>
      </w:r>
      <w:r w:rsidRPr="009D587A">
        <w:rPr>
          <w:rFonts w:ascii="Arial" w:hAnsi="Arial"/>
          <w:b/>
          <w:sz w:val="20"/>
          <w:lang w:val="sk-SK"/>
        </w:rPr>
        <w:t>...........................................................................</w:t>
      </w:r>
    </w:p>
    <w:p w:rsidRPr="009D587A" w:rsidR="006956C6" w:rsidP="006956C6" w:rsidRDefault="006956C6" w14:paraId="264B1A7F" w14:textId="77777777">
      <w:pPr>
        <w:pStyle w:val="BodyTextIndent3"/>
        <w:numPr>
          <w:ilvl w:val="0"/>
          <w:numId w:val="6"/>
        </w:numPr>
        <w:spacing w:before="120" w:after="0" w:line="180" w:lineRule="atLeast"/>
        <w:jc w:val="both"/>
        <w:rPr>
          <w:rFonts w:ascii="Arial" w:hAnsi="Arial" w:cs="Arial"/>
          <w:b/>
          <w:sz w:val="20"/>
          <w:szCs w:val="20"/>
        </w:rPr>
      </w:pPr>
      <w:r w:rsidRPr="009D587A">
        <w:rPr>
          <w:rFonts w:ascii="Arial" w:hAnsi="Arial"/>
          <w:b/>
          <w:sz w:val="20"/>
        </w:rPr>
        <w:t>Ha a bíróság jogerős határozatot hozott a gyermek nevelőszülőknél való elhelyezéséről</w:t>
      </w:r>
      <w:r w:rsidRPr="009D587A">
        <w:rPr>
          <w:rFonts w:ascii="Arial" w:hAnsi="Arial"/>
          <w:sz w:val="20"/>
        </w:rPr>
        <w:t xml:space="preserve">, vagy határozatot hozott arról, hogy a gyermeket az egyik szülőre bízza, </w:t>
      </w:r>
      <w:r w:rsidRPr="009D587A">
        <w:rPr>
          <w:rFonts w:ascii="Arial" w:hAnsi="Arial"/>
          <w:b/>
          <w:sz w:val="20"/>
        </w:rPr>
        <w:t>a kérelmezőnek a legutóbbi bírósági határozatból a következő információkat kell megadnia:</w:t>
      </w:r>
    </w:p>
    <w:p w:rsidRPr="009D587A" w:rsidR="006956C6" w:rsidP="006956C6" w:rsidRDefault="006956C6" w14:paraId="2A443A47" w14:textId="10514750">
      <w:pPr>
        <w:pStyle w:val="BodyTextIndent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587A">
        <w:rPr>
          <w:rFonts w:ascii="Arial" w:hAnsi="Arial"/>
          <w:b/>
          <w:sz w:val="20"/>
        </w:rPr>
        <w:t xml:space="preserve">ECLI-kód (a bírósági határozatban feltüntetve): </w:t>
      </w:r>
      <w:r w:rsidRPr="009D587A">
        <w:rPr>
          <w:rFonts w:ascii="Arial" w:hAnsi="Arial"/>
          <w:b/>
          <w:sz w:val="20"/>
          <w:lang w:val="sk-SK"/>
        </w:rPr>
        <w:t xml:space="preserve">.............................................. </w:t>
      </w:r>
      <w:r w:rsidRPr="009D587A">
        <w:rPr>
          <w:rFonts w:ascii="Arial" w:hAnsi="Arial"/>
          <w:b/>
          <w:sz w:val="20"/>
          <w:u w:val="single"/>
        </w:rPr>
        <w:t>VAGY</w:t>
      </w:r>
    </w:p>
    <w:p w:rsidRPr="009D587A" w:rsidR="006956C6" w:rsidP="006956C6" w:rsidRDefault="006956C6" w14:paraId="167C7BDB" w14:textId="42C548FA">
      <w:pPr>
        <w:pStyle w:val="BodyTextIndent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</w:rPr>
      </w:pPr>
      <w:r w:rsidRPr="009D587A">
        <w:rPr>
          <w:rFonts w:ascii="Arial" w:hAnsi="Arial"/>
          <w:b/>
          <w:sz w:val="20"/>
        </w:rPr>
        <w:t xml:space="preserve">A bírósági határozat hivatkozási száma: </w:t>
      </w:r>
      <w:r w:rsidRPr="009D587A">
        <w:rPr>
          <w:rFonts w:ascii="Arial" w:hAnsi="Arial"/>
          <w:b/>
          <w:sz w:val="20"/>
          <w:lang w:val="sk-SK"/>
        </w:rPr>
        <w:t>....................</w:t>
      </w:r>
      <w:r w:rsidRPr="009D587A">
        <w:rPr>
          <w:rFonts w:ascii="Arial" w:hAnsi="Arial"/>
          <w:b/>
          <w:sz w:val="20"/>
        </w:rPr>
        <w:t xml:space="preserve">, a bírósági határozat kibocsátásának időpontja </w:t>
      </w:r>
      <w:r w:rsidRPr="009D587A">
        <w:rPr>
          <w:rFonts w:ascii="Arial" w:hAnsi="Arial"/>
          <w:b/>
          <w:sz w:val="20"/>
          <w:lang w:val="sk-SK"/>
        </w:rPr>
        <w:t>.....................</w:t>
      </w:r>
    </w:p>
    <w:p w:rsidRPr="009D587A" w:rsidR="006956C6" w:rsidP="006956C6" w:rsidRDefault="006956C6" w14:paraId="40A82DAA" w14:textId="77777777">
      <w:pPr>
        <w:pStyle w:val="BodyTextIndent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</w:rPr>
      </w:pPr>
      <w:r w:rsidRPr="009D587A">
        <w:rPr>
          <w:rFonts w:ascii="Arial" w:hAnsi="Arial"/>
          <w:b/>
          <w:sz w:val="20"/>
        </w:rPr>
        <w:t xml:space="preserve">A bíróság neve: </w:t>
      </w:r>
      <w:r w:rsidRPr="009D587A">
        <w:rPr>
          <w:rFonts w:ascii="Arial" w:hAnsi="Arial"/>
          <w:b/>
          <w:sz w:val="20"/>
          <w:lang w:val="sk-SK"/>
        </w:rPr>
        <w:t>...........................................................................</w:t>
      </w:r>
    </w:p>
    <w:p w:rsidRPr="009D587A" w:rsidR="006956C6" w:rsidP="006956C6" w:rsidRDefault="006956C6" w14:paraId="0EECB9F0" w14:textId="77777777">
      <w:pPr>
        <w:pStyle w:val="BodyTextIndent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</w:rPr>
      </w:pPr>
      <w:r w:rsidRPr="009D587A">
        <w:rPr>
          <w:rFonts w:ascii="Arial" w:hAnsi="Arial"/>
          <w:b/>
          <w:sz w:val="20"/>
          <w:highlight w:val="yellow"/>
        </w:rPr>
        <w:t>A fentiek alapján a kérelmezőnek nem kell a bíróság határozatának másolatát rendelkezésre bocsátania.</w:t>
      </w:r>
    </w:p>
    <w:p w:rsidRPr="009D587A" w:rsidR="00B77556" w:rsidP="00907D42" w:rsidRDefault="00B77556" w14:paraId="2AA5E43C" w14:textId="77777777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Pr="009D587A" w:rsidR="001056C4" w:rsidP="00907D42" w:rsidRDefault="001056C4" w14:paraId="3931A68B" w14:textId="77777777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Pr="009D587A" w:rsidR="001056C4" w:rsidP="00907D42" w:rsidRDefault="001056C4" w14:paraId="40CEE6AE" w14:textId="77777777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Pr="009D587A" w:rsidR="001056C4" w:rsidP="00907D42" w:rsidRDefault="001056C4" w14:paraId="5C74864A" w14:textId="77777777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Pr="009D587A" w:rsidR="00876F36" w:rsidP="00876F36" w:rsidRDefault="00876F36" w14:paraId="7D509FFE" w14:textId="4F179B09">
      <w:pPr>
        <w:pStyle w:val="ListParagraph"/>
        <w:numPr>
          <w:ilvl w:val="0"/>
          <w:numId w:val="2"/>
        </w:numPr>
        <w:ind w:right="-290"/>
        <w:jc w:val="both"/>
        <w:rPr>
          <w:rFonts w:ascii="Arial" w:hAnsi="Arial" w:cs="Arial"/>
          <w:i/>
          <w:sz w:val="16"/>
          <w:szCs w:val="16"/>
        </w:rPr>
      </w:pPr>
      <w:r w:rsidRPr="009D587A">
        <w:rPr>
          <w:rFonts w:ascii="Arial" w:hAnsi="Arial"/>
          <w:b/>
          <w:i/>
          <w:sz w:val="20"/>
          <w:u w:val="single"/>
        </w:rPr>
        <w:t>3 és 6 év közötti, állami óvodába fel nem vett gyermek utáni szülői támogatás kérelmezéséhez:</w:t>
      </w:r>
      <w:r w:rsidRPr="009D587A">
        <w:rPr>
          <w:rFonts w:ascii="Arial" w:hAnsi="Arial"/>
          <w:b/>
          <w:i/>
          <w:sz w:val="20"/>
        </w:rPr>
        <w:t xml:space="preserve"> </w:t>
      </w:r>
      <w:r w:rsidRPr="009D587A">
        <w:rPr>
          <w:rFonts w:ascii="Arial" w:hAnsi="Arial"/>
          <w:b/>
          <w:sz w:val="20"/>
        </w:rPr>
        <w:t>a helyi állami oktatási hatóság vagy a helyi önkormányzat által létrehozott beiskolázási körzeti óvoda, azaz „állami óvoda” döntése, miszerint a gyermeket az adott tanévre nem veszik fel az intézménybe.</w:t>
      </w:r>
    </w:p>
    <w:p w:rsidRPr="009D587A" w:rsidR="001056C4" w:rsidP="00907D42" w:rsidRDefault="001056C4" w14:paraId="1916CEAF" w14:textId="77777777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Pr="009D587A" w:rsidR="00FD3AAC" w:rsidRDefault="00FD3AAC" w14:paraId="1B03C959" w14:textId="5F535234">
      <w:pPr>
        <w:rPr>
          <w:rFonts w:ascii="Arial" w:hAnsi="Arial" w:cs="Arial"/>
          <w:sz w:val="20"/>
          <w:szCs w:val="20"/>
        </w:rPr>
      </w:pPr>
      <w:r w:rsidRPr="009D587A">
        <w:br w:type="page"/>
      </w:r>
    </w:p>
    <w:tbl>
      <w:tblPr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0"/>
        <w:gridCol w:w="569"/>
        <w:gridCol w:w="498"/>
        <w:gridCol w:w="294"/>
        <w:gridCol w:w="232"/>
        <w:gridCol w:w="222"/>
        <w:gridCol w:w="222"/>
        <w:gridCol w:w="222"/>
        <w:gridCol w:w="222"/>
        <w:gridCol w:w="360"/>
        <w:gridCol w:w="361"/>
        <w:gridCol w:w="364"/>
        <w:gridCol w:w="222"/>
        <w:gridCol w:w="222"/>
        <w:gridCol w:w="222"/>
        <w:gridCol w:w="222"/>
        <w:gridCol w:w="408"/>
        <w:gridCol w:w="406"/>
        <w:gridCol w:w="40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54"/>
        <w:gridCol w:w="254"/>
        <w:gridCol w:w="254"/>
        <w:gridCol w:w="255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Pr="009D587A" w:rsidR="00587DD2" w:rsidTr="007116E2" w14:paraId="2EECAFE0" w14:textId="77777777">
        <w:trPr>
          <w:trHeight w:val="284"/>
          <w:jc w:val="center"/>
        </w:trPr>
        <w:tc>
          <w:tcPr>
            <w:tcW w:w="794" w:type="dxa"/>
            <w:gridSpan w:val="2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 w:rsidRPr="009D587A" w:rsidR="009B3C4D" w:rsidP="00A26973" w:rsidRDefault="00A26973" w14:paraId="0FDF0232" w14:textId="777777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D587A">
              <w:rPr>
                <w:rFonts w:ascii="Arial" w:hAnsi="Arial"/>
                <w:b/>
                <w:sz w:val="40"/>
              </w:rPr>
              <w:lastRenderedPageBreak/>
              <w:t>F...</w:t>
            </w:r>
            <w:r w:rsidRPr="009D587A">
              <w:rPr>
                <w:rFonts w:ascii="Arial" w:hAnsi="Arial"/>
                <w:sz w:val="32"/>
              </w:rPr>
              <w:t xml:space="preserve">  </w:t>
            </w:r>
          </w:p>
        </w:tc>
        <w:tc>
          <w:tcPr>
            <w:tcW w:w="5936" w:type="dxa"/>
            <w:gridSpan w:val="24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 w:rsidRPr="009D587A" w:rsidR="009B3C4D" w:rsidP="00822A34" w:rsidRDefault="009B3C4D" w14:paraId="7963F29B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b/>
                <w:i/>
                <w:sz w:val="20"/>
              </w:rPr>
              <w:t>Az egy időben született gyermek adatai (csak akkor kell kitölteni, ha 3 évesnél fiatalabb gyermekek után kérelmez szülői támogatást)</w:t>
            </w:r>
          </w:p>
        </w:tc>
        <w:tc>
          <w:tcPr>
            <w:tcW w:w="24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0A5F183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7D311C8B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6020F88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6BEB52F1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3DD9EA1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6BF5C4EC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4E9092C3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1B5B149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10319ED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5AA7DB4C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7494E51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0F25DEE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3AE51045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00AE046E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9D587A" w:rsidR="00587DD2" w:rsidTr="007116E2" w14:paraId="692BDCB2" w14:textId="77777777">
        <w:trPr>
          <w:trHeight w:val="80"/>
          <w:jc w:val="center"/>
        </w:trPr>
        <w:tc>
          <w:tcPr>
            <w:tcW w:w="340" w:type="dxa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9B3C4D" w:rsidP="000832D4" w:rsidRDefault="009B3C4D" w14:paraId="4923FBE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0483452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8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3B012AA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36CD628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4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004A323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3975E31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A94D0A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3A1577D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64A3B04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6AF461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3D211BE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3A38394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9F9E96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237CE0E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08CBC8E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0CE6B2A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0960E37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6502756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2A5E432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D4360D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CE64BD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49F7E17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4590E60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62D5479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2B27B29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2CFBED3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57C7B84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23F4AA0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C2C61A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4DAC297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60BF078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B8FBAD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3FF1E1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D33739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59E52F2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484EF53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820FC3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4479AD2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0AF4170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9B3C4D" w:rsidP="000832D4" w:rsidRDefault="009B3C4D" w14:paraId="5123E59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587DD2" w:rsidTr="007116E2" w14:paraId="6FC8B29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4"/>
          <w:jc w:val="center"/>
        </w:trPr>
        <w:tc>
          <w:tcPr>
            <w:tcW w:w="340" w:type="dxa"/>
            <w:tcBorders>
              <w:left w:val="single" w:color="auto" w:sz="12" w:space="0"/>
            </w:tcBorders>
            <w:vAlign w:val="center"/>
          </w:tcPr>
          <w:p w:rsidRPr="009D587A" w:rsidR="009B3C4D" w:rsidP="000832D4" w:rsidRDefault="009B3C4D" w14:paraId="52BE88C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4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72914A1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/>
                <w:sz w:val="20"/>
              </w:rPr>
              <w:t>Vezetéknév</w:t>
            </w:r>
          </w:p>
        </w:tc>
        <w:tc>
          <w:tcPr>
            <w:tcW w:w="233" w:type="dxa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4AD58AB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7D364C7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27214D5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43A1259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182B54D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516381A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71725FB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4BCF3DE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6886D74D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17FEA600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vAlign w:val="center"/>
          </w:tcPr>
          <w:p w:rsidRPr="009D587A" w:rsidR="009B3C4D" w:rsidP="000832D4" w:rsidRDefault="009B3C4D" w14:paraId="1F331F9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4" w:type="dxa"/>
            <w:gridSpan w:val="3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0750030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/>
                <w:sz w:val="20"/>
              </w:rPr>
              <w:t>Keresztnév</w:t>
            </w:r>
          </w:p>
        </w:tc>
        <w:tc>
          <w:tcPr>
            <w:tcW w:w="239" w:type="dxa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23900FB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68B7847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6362CBA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602AFB5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6BF90B4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4C317D8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21A87D0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57D1541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14944C2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183949E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nil"/>
            </w:tcBorders>
            <w:vAlign w:val="center"/>
          </w:tcPr>
          <w:p w:rsidRPr="009D587A" w:rsidR="009B3C4D" w:rsidP="000832D4" w:rsidRDefault="009B3C4D" w14:paraId="68D6154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9"/>
            <w:vAlign w:val="center"/>
          </w:tcPr>
          <w:p w:rsidRPr="009D587A" w:rsidR="009B3C4D" w:rsidP="000832D4" w:rsidRDefault="009B3C4D" w14:paraId="77FB8BF3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right w:val="single" w:color="auto" w:sz="12" w:space="0"/>
            </w:tcBorders>
            <w:vAlign w:val="center"/>
          </w:tcPr>
          <w:p w:rsidRPr="009D587A" w:rsidR="009B3C4D" w:rsidP="000832D4" w:rsidRDefault="009B3C4D" w14:paraId="0834E1D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587A" w:rsidR="00587DD2" w:rsidTr="007116E2" w14:paraId="1D91D06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4"/>
          <w:jc w:val="center"/>
        </w:trPr>
        <w:tc>
          <w:tcPr>
            <w:tcW w:w="34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:rsidRPr="009D587A" w:rsidR="009B3C4D" w:rsidP="000832D4" w:rsidRDefault="009B3C4D" w14:paraId="01795C7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9B3C4D" w:rsidP="000832D4" w:rsidRDefault="009B3C4D" w14:paraId="27DD5836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9B3C4D" w:rsidP="000832D4" w:rsidRDefault="009B3C4D" w14:paraId="718DE9AE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9B3C4D" w:rsidP="000832D4" w:rsidRDefault="009B3C4D" w14:paraId="6C4AAA4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9" w:type="dxa"/>
            <w:tcBorders>
              <w:left w:val="single" w:color="auto" w:sz="4" w:space="0"/>
            </w:tcBorders>
            <w:vAlign w:val="center"/>
          </w:tcPr>
          <w:p w:rsidRPr="009D587A" w:rsidR="009B3C4D" w:rsidP="000832D4" w:rsidRDefault="009B3C4D" w14:paraId="0773B4A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9"/>
            <w:vAlign w:val="center"/>
          </w:tcPr>
          <w:p w:rsidRPr="009D587A" w:rsidR="009B3C4D" w:rsidP="000832D4" w:rsidRDefault="009B3C4D" w14:paraId="7CE6F19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tcBorders>
              <w:left w:val="nil"/>
              <w:right w:val="single" w:color="auto" w:sz="12" w:space="0"/>
            </w:tcBorders>
            <w:vAlign w:val="center"/>
          </w:tcPr>
          <w:p w:rsidRPr="009D587A" w:rsidR="009B3C4D" w:rsidP="000832D4" w:rsidRDefault="009B3C4D" w14:paraId="42CF162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587A" w:rsidR="00587DD2" w:rsidTr="007116E2" w14:paraId="1128B7BB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"/>
          <w:jc w:val="center"/>
        </w:trPr>
        <w:tc>
          <w:tcPr>
            <w:tcW w:w="340" w:type="dxa"/>
            <w:tcBorders>
              <w:left w:val="single" w:color="auto" w:sz="12" w:space="0"/>
            </w:tcBorders>
          </w:tcPr>
          <w:p w:rsidRPr="009D587A" w:rsidR="009B3C4D" w:rsidP="000832D4" w:rsidRDefault="009B3C4D" w14:paraId="7DF3D68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single" w:color="auto" w:sz="4" w:space="0"/>
            </w:tcBorders>
          </w:tcPr>
          <w:p w:rsidRPr="009D587A" w:rsidR="009B3C4D" w:rsidP="000832D4" w:rsidRDefault="009B3C4D" w14:paraId="0E79E93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8" w:type="dxa"/>
            <w:tcBorders>
              <w:top w:val="single" w:color="auto" w:sz="4" w:space="0"/>
            </w:tcBorders>
          </w:tcPr>
          <w:p w:rsidRPr="009D587A" w:rsidR="009B3C4D" w:rsidP="000832D4" w:rsidRDefault="009B3C4D" w14:paraId="75F4934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color="auto" w:sz="4" w:space="0"/>
            </w:tcBorders>
          </w:tcPr>
          <w:p w:rsidRPr="009D587A" w:rsidR="009B3C4D" w:rsidP="000832D4" w:rsidRDefault="009B3C4D" w14:paraId="42C41D9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4" w:type="dxa"/>
            <w:tcBorders>
              <w:top w:val="single" w:color="auto" w:sz="4" w:space="0"/>
            </w:tcBorders>
          </w:tcPr>
          <w:p w:rsidRPr="009D587A" w:rsidR="009B3C4D" w:rsidP="000832D4" w:rsidRDefault="009B3C4D" w14:paraId="78B0B05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single" w:color="auto" w:sz="4" w:space="0"/>
            </w:tcBorders>
          </w:tcPr>
          <w:p w:rsidRPr="009D587A" w:rsidR="009B3C4D" w:rsidP="000832D4" w:rsidRDefault="009B3C4D" w14:paraId="2D696B5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single" w:color="auto" w:sz="4" w:space="0"/>
            </w:tcBorders>
          </w:tcPr>
          <w:p w:rsidRPr="009D587A" w:rsidR="009B3C4D" w:rsidP="000832D4" w:rsidRDefault="009B3C4D" w14:paraId="4048E1D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single" w:color="auto" w:sz="4" w:space="0"/>
            </w:tcBorders>
          </w:tcPr>
          <w:p w:rsidRPr="009D587A" w:rsidR="009B3C4D" w:rsidP="000832D4" w:rsidRDefault="009B3C4D" w14:paraId="470DF0F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single" w:color="auto" w:sz="4" w:space="0"/>
            </w:tcBorders>
          </w:tcPr>
          <w:p w:rsidRPr="009D587A" w:rsidR="009B3C4D" w:rsidP="000832D4" w:rsidRDefault="009B3C4D" w14:paraId="7CE316F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color="auto" w:sz="4" w:space="0"/>
            </w:tcBorders>
          </w:tcPr>
          <w:p w:rsidRPr="009D587A" w:rsidR="009B3C4D" w:rsidP="000832D4" w:rsidRDefault="009B3C4D" w14:paraId="2EF4E1A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color="auto" w:sz="4" w:space="0"/>
            </w:tcBorders>
          </w:tcPr>
          <w:p w:rsidRPr="009D587A" w:rsidR="009B3C4D" w:rsidP="000832D4" w:rsidRDefault="009B3C4D" w14:paraId="0381173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color="auto" w:sz="4" w:space="0"/>
            </w:tcBorders>
          </w:tcPr>
          <w:p w:rsidRPr="009D587A" w:rsidR="009B3C4D" w:rsidP="000832D4" w:rsidRDefault="009B3C4D" w14:paraId="0A653DA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color="auto" w:sz="4" w:space="0"/>
            </w:tcBorders>
          </w:tcPr>
          <w:p w:rsidRPr="009D587A" w:rsidR="009B3C4D" w:rsidP="000832D4" w:rsidRDefault="009B3C4D" w14:paraId="68FAF5E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color="auto" w:sz="4" w:space="0"/>
            </w:tcBorders>
          </w:tcPr>
          <w:p w:rsidRPr="009D587A" w:rsidR="009B3C4D" w:rsidP="000832D4" w:rsidRDefault="009B3C4D" w14:paraId="7EB773C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</w:tcPr>
          <w:p w:rsidRPr="009D587A" w:rsidR="009B3C4D" w:rsidP="000832D4" w:rsidRDefault="009B3C4D" w14:paraId="5EE19E9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108DE61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</w:tcPr>
          <w:p w:rsidRPr="009D587A" w:rsidR="009B3C4D" w:rsidP="000832D4" w:rsidRDefault="009B3C4D" w14:paraId="2EC0D50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Pr="009D587A" w:rsidR="009B3C4D" w:rsidP="000832D4" w:rsidRDefault="009B3C4D" w14:paraId="36B92AC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Pr="009D587A" w:rsidR="009B3C4D" w:rsidP="000832D4" w:rsidRDefault="009B3C4D" w14:paraId="78AA3DA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Pr="009D587A" w:rsidR="009B3C4D" w:rsidP="000832D4" w:rsidRDefault="009B3C4D" w14:paraId="360CF09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2976832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4291849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6399965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162A360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6C67153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Pr="009D587A" w:rsidR="009B3C4D" w:rsidP="000832D4" w:rsidRDefault="009B3C4D" w14:paraId="49A4B53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Pr="009D587A" w:rsidR="009B3C4D" w:rsidP="000832D4" w:rsidRDefault="009B3C4D" w14:paraId="4EC8023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6A0A345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Pr="009D587A" w:rsidR="009B3C4D" w:rsidP="000832D4" w:rsidRDefault="009B3C4D" w14:paraId="24872CE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Pr="009D587A" w:rsidR="009B3C4D" w:rsidP="000832D4" w:rsidRDefault="009B3C4D" w14:paraId="70D242F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Pr="009D587A" w:rsidR="009B3C4D" w:rsidP="000832D4" w:rsidRDefault="009B3C4D" w14:paraId="4D605F5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Pr="009D587A" w:rsidR="009B3C4D" w:rsidP="000832D4" w:rsidRDefault="009B3C4D" w14:paraId="0536637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1291FA4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053A9AC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344FC3B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7314290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6776104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375BA35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</w:tcPr>
          <w:p w:rsidRPr="009D587A" w:rsidR="009B3C4D" w:rsidP="000832D4" w:rsidRDefault="009B3C4D" w14:paraId="51967D9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right w:val="single" w:color="auto" w:sz="12" w:space="0"/>
            </w:tcBorders>
          </w:tcPr>
          <w:p w:rsidRPr="009D587A" w:rsidR="009B3C4D" w:rsidP="000832D4" w:rsidRDefault="009B3C4D" w14:paraId="155C4DF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587DD2" w:rsidTr="007116E2" w14:paraId="165B54B9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4"/>
          <w:jc w:val="center"/>
        </w:trPr>
        <w:tc>
          <w:tcPr>
            <w:tcW w:w="340" w:type="dxa"/>
            <w:tcBorders>
              <w:left w:val="single" w:color="auto" w:sz="12" w:space="0"/>
            </w:tcBorders>
          </w:tcPr>
          <w:p w:rsidRPr="009D587A" w:rsidR="009B3C4D" w:rsidP="000832D4" w:rsidRDefault="009B3C4D" w14:paraId="621D4C16" w14:textId="77777777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11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18FCC8F4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Születési dátum</w:t>
            </w:r>
          </w:p>
        </w:tc>
        <w:tc>
          <w:tcPr>
            <w:tcW w:w="242" w:type="dxa"/>
          </w:tcPr>
          <w:p w:rsidRPr="009D587A" w:rsidR="009B3C4D" w:rsidP="000832D4" w:rsidRDefault="009B3C4D" w14:paraId="34B5EDC4" w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gridSpan w:val="12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426F49BA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 xml:space="preserve">Születési szám </w:t>
            </w:r>
            <w:r w:rsidRPr="009D587A">
              <w:rPr>
                <w:rFonts w:ascii="Arial" w:hAnsi="Arial"/>
                <w:sz w:val="18"/>
              </w:rPr>
              <w:t>(Azonosító szám)</w:t>
            </w:r>
          </w:p>
        </w:tc>
        <w:tc>
          <w:tcPr>
            <w:tcW w:w="242" w:type="dxa"/>
            <w:vAlign w:val="center"/>
          </w:tcPr>
          <w:p w:rsidRPr="009D587A" w:rsidR="009B3C4D" w:rsidP="000832D4" w:rsidRDefault="009B3C4D" w14:paraId="426C3006" w14:textId="77777777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13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4B7B2CA6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Nemzetiség</w:t>
            </w:r>
          </w:p>
        </w:tc>
        <w:tc>
          <w:tcPr>
            <w:tcW w:w="238" w:type="dxa"/>
            <w:tcBorders>
              <w:right w:val="single" w:color="auto" w:sz="12" w:space="0"/>
            </w:tcBorders>
          </w:tcPr>
          <w:p w:rsidRPr="009D587A" w:rsidR="009B3C4D" w:rsidP="000832D4" w:rsidRDefault="009B3C4D" w14:paraId="4F6CA74F" w14:textId="77777777">
            <w:pPr>
              <w:rPr>
                <w:rFonts w:ascii="Arial" w:hAnsi="Arial" w:cs="Arial"/>
              </w:rPr>
            </w:pPr>
          </w:p>
        </w:tc>
      </w:tr>
      <w:tr w:rsidRPr="009D587A" w:rsidR="00587DD2" w:rsidTr="007116E2" w14:paraId="60F68080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4"/>
          <w:jc w:val="center"/>
        </w:trPr>
        <w:tc>
          <w:tcPr>
            <w:tcW w:w="340" w:type="dxa"/>
            <w:tcBorders>
              <w:left w:val="single" w:color="auto" w:sz="12" w:space="0"/>
              <w:right w:val="single" w:color="auto" w:sz="4" w:space="0"/>
            </w:tcBorders>
          </w:tcPr>
          <w:p w:rsidRPr="009D587A" w:rsidR="009B3C4D" w:rsidP="000832D4" w:rsidRDefault="009B3C4D" w14:paraId="48CDFA93" w14:textId="77777777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9B3C4D" w:rsidP="000832D4" w:rsidRDefault="009B3C4D" w14:paraId="2112AA2D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yyyy. MMMM d., dddd H:mm:ss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color="auto" w:sz="4" w:space="0"/>
              <w:right w:val="single" w:color="auto" w:sz="4" w:space="0"/>
            </w:tcBorders>
          </w:tcPr>
          <w:p w:rsidRPr="009D587A" w:rsidR="009B3C4D" w:rsidP="000832D4" w:rsidRDefault="009B3C4D" w14:paraId="641752D8" w14:textId="77777777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9B3C4D" w:rsidP="000832D4" w:rsidRDefault="009B3C4D" w14:paraId="6DD201C8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9B3C4D" w:rsidP="000832D4" w:rsidRDefault="009B3C4D" w14:paraId="2C9B434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9B3C4D" w:rsidP="000832D4" w:rsidRDefault="009B3C4D" w14:paraId="5B70CABD" w14:textId="77777777">
            <w:pPr>
              <w:rPr>
                <w:rFonts w:ascii="Arial" w:hAnsi="Arial" w:cs="Arial"/>
                <w:b/>
                <w:sz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tcBorders>
              <w:left w:val="single" w:color="auto" w:sz="4" w:space="0"/>
              <w:right w:val="single" w:color="auto" w:sz="12" w:space="0"/>
            </w:tcBorders>
          </w:tcPr>
          <w:p w:rsidRPr="009D587A" w:rsidR="009B3C4D" w:rsidP="000832D4" w:rsidRDefault="009B3C4D" w14:paraId="111EAD99" w14:textId="77777777">
            <w:pPr>
              <w:rPr>
                <w:rFonts w:ascii="Arial" w:hAnsi="Arial" w:cs="Arial"/>
              </w:rPr>
            </w:pPr>
          </w:p>
        </w:tc>
      </w:tr>
      <w:tr w:rsidRPr="009D587A" w:rsidR="00587DD2" w:rsidTr="007116E2" w14:paraId="09C25B9B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"/>
          <w:jc w:val="center"/>
        </w:trPr>
        <w:tc>
          <w:tcPr>
            <w:tcW w:w="340" w:type="dxa"/>
            <w:tcBorders>
              <w:left w:val="single" w:color="auto" w:sz="12" w:space="0"/>
            </w:tcBorders>
            <w:vAlign w:val="center"/>
          </w:tcPr>
          <w:p w:rsidRPr="009D587A" w:rsidR="009B3C4D" w:rsidP="000832D4" w:rsidRDefault="009B3C4D" w14:paraId="6BAC97F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00" w:type="dxa"/>
            <w:gridSpan w:val="13"/>
            <w:vAlign w:val="center"/>
          </w:tcPr>
          <w:p w:rsidRPr="009D587A" w:rsidR="009B3C4D" w:rsidP="000832D4" w:rsidRDefault="009B3C4D" w14:paraId="5750083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vAlign w:val="center"/>
          </w:tcPr>
          <w:p w:rsidRPr="009D587A" w:rsidR="009B3C4D" w:rsidP="000832D4" w:rsidRDefault="009B3C4D" w14:paraId="3459476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56" w:type="dxa"/>
            <w:gridSpan w:val="19"/>
            <w:vAlign w:val="center"/>
          </w:tcPr>
          <w:p w:rsidRPr="009D587A" w:rsidR="009B3C4D" w:rsidP="000832D4" w:rsidRDefault="009B3C4D" w14:paraId="6015378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vAlign w:val="center"/>
          </w:tcPr>
          <w:p w:rsidRPr="009D587A" w:rsidR="009B3C4D" w:rsidP="000832D4" w:rsidRDefault="009B3C4D" w14:paraId="2900DCB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vAlign w:val="center"/>
          </w:tcPr>
          <w:p w:rsidRPr="009D587A" w:rsidR="009B3C4D" w:rsidP="000832D4" w:rsidRDefault="009B3C4D" w14:paraId="2121013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vAlign w:val="center"/>
          </w:tcPr>
          <w:p w:rsidRPr="009D587A" w:rsidR="009B3C4D" w:rsidP="000832D4" w:rsidRDefault="009B3C4D" w14:paraId="0A37C06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vAlign w:val="center"/>
          </w:tcPr>
          <w:p w:rsidRPr="009D587A" w:rsidR="009B3C4D" w:rsidP="000832D4" w:rsidRDefault="009B3C4D" w14:paraId="17DCA56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vAlign w:val="center"/>
          </w:tcPr>
          <w:p w:rsidRPr="009D587A" w:rsidR="009B3C4D" w:rsidP="000832D4" w:rsidRDefault="009B3C4D" w14:paraId="06C1470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right w:val="single" w:color="auto" w:sz="12" w:space="0"/>
            </w:tcBorders>
            <w:vAlign w:val="center"/>
          </w:tcPr>
          <w:p w:rsidRPr="009D587A" w:rsidR="009B3C4D" w:rsidP="000832D4" w:rsidRDefault="009B3C4D" w14:paraId="3FCF2B7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587DD2" w:rsidTr="007116E2" w14:paraId="006A8667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/>
          <w:jc w:val="center"/>
        </w:trPr>
        <w:tc>
          <w:tcPr>
            <w:tcW w:w="340" w:type="dxa"/>
            <w:tcBorders>
              <w:left w:val="single" w:color="auto" w:sz="12" w:space="0"/>
            </w:tcBorders>
            <w:vAlign w:val="center"/>
          </w:tcPr>
          <w:p w:rsidRPr="009D587A" w:rsidR="009B3C4D" w:rsidP="000832D4" w:rsidRDefault="009B3C4D" w14:paraId="0040FCB7" w14:textId="77777777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gridSpan w:val="13"/>
            <w:vAlign w:val="center"/>
          </w:tcPr>
          <w:p w:rsidRPr="009D587A" w:rsidR="009B3C4D" w:rsidP="000832D4" w:rsidRDefault="009B3C4D" w14:paraId="582B9CD2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7A">
              <w:rPr>
                <w:rFonts w:ascii="Arial" w:hAnsi="Arial" w:cs="Arial"/>
              </w:rPr>
              <w:instrText xml:space="preserve"> FORMCHECKBOX </w:instrText>
            </w:r>
            <w:r w:rsidRPr="009D587A" w:rsidR="00A21FF3">
              <w:rPr>
                <w:rFonts w:ascii="Arial" w:hAnsi="Arial" w:cs="Arial"/>
              </w:rPr>
            </w:r>
            <w:r w:rsidRPr="009D587A" w:rsidR="00A21FF3">
              <w:rPr>
                <w:rFonts w:ascii="Arial" w:hAnsi="Arial" w:cs="Arial"/>
              </w:rPr>
              <w:fldChar w:fldCharType="separate"/>
            </w:r>
            <w:r w:rsidRPr="009D587A">
              <w:rPr>
                <w:rFonts w:ascii="Arial" w:hAnsi="Arial" w:cs="Arial"/>
              </w:rPr>
              <w:fldChar w:fldCharType="end"/>
            </w:r>
            <w:r w:rsidRPr="009D587A">
              <w:rPr>
                <w:rFonts w:ascii="Arial" w:hAnsi="Arial"/>
                <w:sz w:val="20"/>
              </w:rPr>
              <w:t xml:space="preserve"> Állandó lakhely címe Szlovákiában </w:t>
            </w:r>
            <w:r w:rsidRPr="009D587A">
              <w:rPr>
                <w:rFonts w:ascii="Arial" w:hAnsi="Arial"/>
                <w:sz w:val="20"/>
                <w:vertAlign w:val="superscript"/>
              </w:rPr>
              <w:t>2)</w:t>
            </w:r>
          </w:p>
        </w:tc>
        <w:tc>
          <w:tcPr>
            <w:tcW w:w="247" w:type="dxa"/>
            <w:vAlign w:val="center"/>
          </w:tcPr>
          <w:p w:rsidRPr="009D587A" w:rsidR="009B3C4D" w:rsidP="000832D4" w:rsidRDefault="009B3C4D" w14:paraId="1C2C01CE" w14:textId="77777777">
            <w:pPr>
              <w:rPr>
                <w:rFonts w:ascii="Arial" w:hAnsi="Arial" w:cs="Arial"/>
              </w:rPr>
            </w:pPr>
          </w:p>
        </w:tc>
        <w:tc>
          <w:tcPr>
            <w:tcW w:w="4556" w:type="dxa"/>
            <w:gridSpan w:val="19"/>
            <w:vAlign w:val="center"/>
          </w:tcPr>
          <w:p w:rsidRPr="009D587A" w:rsidR="009B3C4D" w:rsidP="000832D4" w:rsidRDefault="009B3C4D" w14:paraId="5F4DF1B5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7A">
              <w:rPr>
                <w:rFonts w:ascii="Arial" w:hAnsi="Arial" w:cs="Arial"/>
              </w:rPr>
              <w:instrText xml:space="preserve"> FORMCHECKBOX </w:instrText>
            </w:r>
            <w:r w:rsidRPr="009D587A" w:rsidR="00A21FF3">
              <w:rPr>
                <w:rFonts w:ascii="Arial" w:hAnsi="Arial" w:cs="Arial"/>
              </w:rPr>
            </w:r>
            <w:r w:rsidRPr="009D587A" w:rsidR="00A21FF3">
              <w:rPr>
                <w:rFonts w:ascii="Arial" w:hAnsi="Arial" w:cs="Arial"/>
              </w:rPr>
              <w:fldChar w:fldCharType="separate"/>
            </w:r>
            <w:r w:rsidRPr="009D587A">
              <w:rPr>
                <w:rFonts w:ascii="Arial" w:hAnsi="Arial" w:cs="Arial"/>
              </w:rPr>
              <w:fldChar w:fldCharType="end"/>
            </w:r>
            <w:r w:rsidRPr="009D587A">
              <w:rPr>
                <w:rFonts w:ascii="Arial" w:hAnsi="Arial"/>
                <w:sz w:val="20"/>
              </w:rPr>
              <w:t xml:space="preserve"> Ideiglenes lakhely címe Szlovákiában </w:t>
            </w:r>
            <w:r w:rsidRPr="009D587A">
              <w:rPr>
                <w:rFonts w:ascii="Arial" w:hAnsi="Arial"/>
                <w:sz w:val="20"/>
                <w:vertAlign w:val="superscript"/>
              </w:rPr>
              <w:t>2)</w:t>
            </w:r>
          </w:p>
        </w:tc>
        <w:tc>
          <w:tcPr>
            <w:tcW w:w="238" w:type="dxa"/>
            <w:vAlign w:val="center"/>
          </w:tcPr>
          <w:p w:rsidRPr="009D587A" w:rsidR="009B3C4D" w:rsidP="000832D4" w:rsidRDefault="009B3C4D" w14:paraId="4C3E9D98" w14:textId="77777777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vAlign w:val="center"/>
          </w:tcPr>
          <w:p w:rsidRPr="009D587A" w:rsidR="009B3C4D" w:rsidP="000832D4" w:rsidRDefault="009B3C4D" w14:paraId="1930BF31" w14:textId="77777777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vAlign w:val="center"/>
          </w:tcPr>
          <w:p w:rsidRPr="009D587A" w:rsidR="009B3C4D" w:rsidP="000832D4" w:rsidRDefault="009B3C4D" w14:paraId="7E236EA6" w14:textId="77777777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vAlign w:val="center"/>
          </w:tcPr>
          <w:p w:rsidRPr="009D587A" w:rsidR="009B3C4D" w:rsidP="000832D4" w:rsidRDefault="009B3C4D" w14:paraId="3058CAD2" w14:textId="77777777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vAlign w:val="center"/>
          </w:tcPr>
          <w:p w:rsidRPr="009D587A" w:rsidR="009B3C4D" w:rsidP="000832D4" w:rsidRDefault="009B3C4D" w14:paraId="59699F26" w14:textId="77777777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right w:val="single" w:color="auto" w:sz="12" w:space="0"/>
            </w:tcBorders>
            <w:vAlign w:val="center"/>
          </w:tcPr>
          <w:p w:rsidRPr="009D587A" w:rsidR="009B3C4D" w:rsidP="000832D4" w:rsidRDefault="009B3C4D" w14:paraId="440B4BDF" w14:textId="77777777">
            <w:pPr>
              <w:rPr>
                <w:rFonts w:ascii="Arial" w:hAnsi="Arial" w:cs="Arial"/>
              </w:rPr>
            </w:pPr>
          </w:p>
        </w:tc>
      </w:tr>
      <w:tr w:rsidRPr="009D587A" w:rsidR="00587DD2" w:rsidTr="007116E2" w14:paraId="410693C3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4"/>
          <w:jc w:val="center"/>
        </w:trPr>
        <w:tc>
          <w:tcPr>
            <w:tcW w:w="340" w:type="dxa"/>
            <w:tcBorders>
              <w:left w:val="single" w:color="auto" w:sz="12" w:space="0"/>
            </w:tcBorders>
          </w:tcPr>
          <w:p w:rsidRPr="009D587A" w:rsidR="009B3C4D" w:rsidP="000832D4" w:rsidRDefault="009B3C4D" w14:paraId="11B2CF79" w14:textId="77777777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right w:val="single" w:color="auto" w:sz="4" w:space="0"/>
            </w:tcBorders>
            <w:vAlign w:val="center"/>
          </w:tcPr>
          <w:p w:rsidRPr="009D587A" w:rsidR="009B3C4D" w:rsidP="000832D4" w:rsidRDefault="009B3C4D" w14:paraId="13CE1553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Utca</w:t>
            </w:r>
          </w:p>
        </w:tc>
        <w:tc>
          <w:tcPr>
            <w:tcW w:w="573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9B3C4D" w:rsidP="000832D4" w:rsidRDefault="009B3C4D" w14:paraId="6414D140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9B3C4D" w:rsidP="000832D4" w:rsidRDefault="009B3C4D" w14:paraId="0DAC805F" w14:textId="77777777">
            <w:pPr>
              <w:jc w:val="right"/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házszám</w:t>
            </w:r>
          </w:p>
        </w:tc>
        <w:tc>
          <w:tcPr>
            <w:tcW w:w="1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9B3C4D" w:rsidP="000832D4" w:rsidRDefault="009B3C4D" w14:paraId="2DC57EE6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tcBorders>
              <w:left w:val="single" w:color="auto" w:sz="4" w:space="0"/>
              <w:right w:val="single" w:color="auto" w:sz="12" w:space="0"/>
            </w:tcBorders>
          </w:tcPr>
          <w:p w:rsidRPr="009D587A" w:rsidR="009B3C4D" w:rsidP="000832D4" w:rsidRDefault="009B3C4D" w14:paraId="0CA214D9" w14:textId="77777777">
            <w:pPr>
              <w:rPr>
                <w:rFonts w:ascii="Arial" w:hAnsi="Arial" w:cs="Arial"/>
              </w:rPr>
            </w:pPr>
          </w:p>
        </w:tc>
      </w:tr>
      <w:tr w:rsidRPr="009D587A" w:rsidR="00587DD2" w:rsidTr="007116E2" w14:paraId="2CA3E57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"/>
          <w:jc w:val="center"/>
        </w:trPr>
        <w:tc>
          <w:tcPr>
            <w:tcW w:w="340" w:type="dxa"/>
            <w:tcBorders>
              <w:left w:val="single" w:color="auto" w:sz="12" w:space="0"/>
            </w:tcBorders>
          </w:tcPr>
          <w:p w:rsidRPr="009D587A" w:rsidR="009B3C4D" w:rsidP="000832D4" w:rsidRDefault="009B3C4D" w14:paraId="345F6BE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4" w:type="dxa"/>
          </w:tcPr>
          <w:p w:rsidRPr="009D587A" w:rsidR="009B3C4D" w:rsidP="000832D4" w:rsidRDefault="009B3C4D" w14:paraId="4BBAF1A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8" w:type="dxa"/>
          </w:tcPr>
          <w:p w:rsidRPr="009D587A" w:rsidR="009B3C4D" w:rsidP="000832D4" w:rsidRDefault="009B3C4D" w14:paraId="5DD6709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Pr="009D587A" w:rsidR="009B3C4D" w:rsidP="000832D4" w:rsidRDefault="009B3C4D" w14:paraId="06AAE6B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4" w:type="dxa"/>
            <w:tcBorders>
              <w:bottom w:val="single" w:color="auto" w:sz="4" w:space="0"/>
            </w:tcBorders>
          </w:tcPr>
          <w:p w:rsidRPr="009D587A" w:rsidR="009B3C4D" w:rsidP="000832D4" w:rsidRDefault="009B3C4D" w14:paraId="6560DBD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bottom w:val="single" w:color="auto" w:sz="4" w:space="0"/>
            </w:tcBorders>
          </w:tcPr>
          <w:p w:rsidRPr="009D587A" w:rsidR="009B3C4D" w:rsidP="000832D4" w:rsidRDefault="009B3C4D" w14:paraId="4FDF4C4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bottom w:val="single" w:color="auto" w:sz="4" w:space="0"/>
            </w:tcBorders>
          </w:tcPr>
          <w:p w:rsidRPr="009D587A" w:rsidR="009B3C4D" w:rsidP="000832D4" w:rsidRDefault="009B3C4D" w14:paraId="447F2DD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bottom w:val="single" w:color="auto" w:sz="4" w:space="0"/>
            </w:tcBorders>
          </w:tcPr>
          <w:p w:rsidRPr="009D587A" w:rsidR="009B3C4D" w:rsidP="000832D4" w:rsidRDefault="009B3C4D" w14:paraId="5E0D90D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bottom w:val="single" w:color="auto" w:sz="4" w:space="0"/>
            </w:tcBorders>
          </w:tcPr>
          <w:p w:rsidRPr="009D587A" w:rsidR="009B3C4D" w:rsidP="000832D4" w:rsidRDefault="009B3C4D" w14:paraId="4979F00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Pr="009D587A" w:rsidR="009B3C4D" w:rsidP="000832D4" w:rsidRDefault="009B3C4D" w14:paraId="65FB172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Pr="009D587A" w:rsidR="009B3C4D" w:rsidP="000832D4" w:rsidRDefault="009B3C4D" w14:paraId="6CB4641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Pr="009D587A" w:rsidR="009B3C4D" w:rsidP="000832D4" w:rsidRDefault="009B3C4D" w14:paraId="5F70011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color="auto" w:sz="4" w:space="0"/>
            </w:tcBorders>
          </w:tcPr>
          <w:p w:rsidRPr="009D587A" w:rsidR="009B3C4D" w:rsidP="000832D4" w:rsidRDefault="009B3C4D" w14:paraId="66E7E26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color="auto" w:sz="4" w:space="0"/>
            </w:tcBorders>
          </w:tcPr>
          <w:p w:rsidRPr="009D587A" w:rsidR="009B3C4D" w:rsidP="000832D4" w:rsidRDefault="009B3C4D" w14:paraId="68E5184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color="auto" w:sz="4" w:space="0"/>
            </w:tcBorders>
          </w:tcPr>
          <w:p w:rsidRPr="009D587A" w:rsidR="009B3C4D" w:rsidP="000832D4" w:rsidRDefault="009B3C4D" w14:paraId="37E04E1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</w:tcPr>
          <w:p w:rsidRPr="009D587A" w:rsidR="009B3C4D" w:rsidP="000832D4" w:rsidRDefault="009B3C4D" w14:paraId="3321292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color="auto" w:sz="4" w:space="0"/>
            </w:tcBorders>
          </w:tcPr>
          <w:p w:rsidRPr="009D587A" w:rsidR="009B3C4D" w:rsidP="000832D4" w:rsidRDefault="009B3C4D" w14:paraId="1A3420E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color="auto" w:sz="4" w:space="0"/>
            </w:tcBorders>
          </w:tcPr>
          <w:p w:rsidRPr="009D587A" w:rsidR="009B3C4D" w:rsidP="000832D4" w:rsidRDefault="009B3C4D" w14:paraId="5CDFC53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color="auto" w:sz="4" w:space="0"/>
            </w:tcBorders>
          </w:tcPr>
          <w:p w:rsidRPr="009D587A" w:rsidR="009B3C4D" w:rsidP="000832D4" w:rsidRDefault="009B3C4D" w14:paraId="0F9DB3C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color="auto" w:sz="4" w:space="0"/>
            </w:tcBorders>
          </w:tcPr>
          <w:p w:rsidRPr="009D587A" w:rsidR="009B3C4D" w:rsidP="000832D4" w:rsidRDefault="009B3C4D" w14:paraId="3005FF1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</w:tcPr>
          <w:p w:rsidRPr="009D587A" w:rsidR="009B3C4D" w:rsidP="000832D4" w:rsidRDefault="009B3C4D" w14:paraId="711787C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</w:tcPr>
          <w:p w:rsidRPr="009D587A" w:rsidR="009B3C4D" w:rsidP="000832D4" w:rsidRDefault="009B3C4D" w14:paraId="2EC1554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</w:tcPr>
          <w:p w:rsidRPr="009D587A" w:rsidR="009B3C4D" w:rsidP="000832D4" w:rsidRDefault="009B3C4D" w14:paraId="49F2742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</w:tcPr>
          <w:p w:rsidRPr="009D587A" w:rsidR="009B3C4D" w:rsidP="000832D4" w:rsidRDefault="009B3C4D" w14:paraId="755F5F7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</w:tcPr>
          <w:p w:rsidRPr="009D587A" w:rsidR="009B3C4D" w:rsidP="000832D4" w:rsidRDefault="009B3C4D" w14:paraId="66DF8F1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color="auto" w:sz="4" w:space="0"/>
            </w:tcBorders>
          </w:tcPr>
          <w:p w:rsidRPr="009D587A" w:rsidR="009B3C4D" w:rsidP="000832D4" w:rsidRDefault="009B3C4D" w14:paraId="298113E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color="auto" w:sz="4" w:space="0"/>
            </w:tcBorders>
          </w:tcPr>
          <w:p w:rsidRPr="009D587A" w:rsidR="009B3C4D" w:rsidP="000832D4" w:rsidRDefault="009B3C4D" w14:paraId="57E4BD9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</w:tcPr>
          <w:p w:rsidRPr="009D587A" w:rsidR="009B3C4D" w:rsidP="000832D4" w:rsidRDefault="009B3C4D" w14:paraId="7D4A005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Pr="009D587A" w:rsidR="009B3C4D" w:rsidP="000832D4" w:rsidRDefault="009B3C4D" w14:paraId="1AFB726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Pr="009D587A" w:rsidR="009B3C4D" w:rsidP="000832D4" w:rsidRDefault="009B3C4D" w14:paraId="3B5FC16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Pr="009D587A" w:rsidR="009B3C4D" w:rsidP="000832D4" w:rsidRDefault="009B3C4D" w14:paraId="638ADE1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Pr="009D587A" w:rsidR="009B3C4D" w:rsidP="000832D4" w:rsidRDefault="009B3C4D" w14:paraId="6177CEA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4C3EFD5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278A8A7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08EEBB1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498D371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4987CC0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79AB958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</w:tcPr>
          <w:p w:rsidRPr="009D587A" w:rsidR="009B3C4D" w:rsidP="000832D4" w:rsidRDefault="009B3C4D" w14:paraId="4694BD4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right w:val="single" w:color="auto" w:sz="12" w:space="0"/>
            </w:tcBorders>
          </w:tcPr>
          <w:p w:rsidRPr="009D587A" w:rsidR="009B3C4D" w:rsidP="000832D4" w:rsidRDefault="009B3C4D" w14:paraId="532E273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587DD2" w:rsidTr="007116E2" w14:paraId="4107B17B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4"/>
          <w:jc w:val="center"/>
        </w:trPr>
        <w:tc>
          <w:tcPr>
            <w:tcW w:w="340" w:type="dxa"/>
            <w:tcBorders>
              <w:left w:val="single" w:color="auto" w:sz="12" w:space="0"/>
            </w:tcBorders>
          </w:tcPr>
          <w:p w:rsidRPr="009D587A" w:rsidR="009B3C4D" w:rsidP="000832D4" w:rsidRDefault="009B3C4D" w14:paraId="26A7CB32" w14:textId="77777777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right w:val="single" w:color="auto" w:sz="4" w:space="0"/>
            </w:tcBorders>
            <w:vAlign w:val="center"/>
          </w:tcPr>
          <w:p w:rsidRPr="009D587A" w:rsidR="009B3C4D" w:rsidP="000832D4" w:rsidRDefault="009B3C4D" w14:paraId="0E2B0E64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Irányítószám</w:t>
            </w: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9B3C4D" w:rsidP="000832D4" w:rsidRDefault="009B3C4D" w14:paraId="24D3C1E9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1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9B3C4D" w:rsidP="000832D4" w:rsidRDefault="009B3C4D" w14:paraId="6AC2C83B" w14:textId="77777777">
            <w:pPr>
              <w:jc w:val="right"/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Település</w:t>
            </w:r>
          </w:p>
        </w:tc>
        <w:tc>
          <w:tcPr>
            <w:tcW w:w="38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9B3C4D" w:rsidP="000832D4" w:rsidRDefault="009B3C4D" w14:paraId="4D886F4D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57" w:type="dxa"/>
            <w:gridSpan w:val="4"/>
            <w:tcBorders>
              <w:left w:val="single" w:color="auto" w:sz="4" w:space="0"/>
            </w:tcBorders>
            <w:vAlign w:val="center"/>
          </w:tcPr>
          <w:p w:rsidRPr="009D587A" w:rsidR="009B3C4D" w:rsidP="000832D4" w:rsidRDefault="009B3C4D" w14:paraId="0622BE15" w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75" w:type="dxa"/>
            <w:gridSpan w:val="7"/>
            <w:vAlign w:val="center"/>
          </w:tcPr>
          <w:p w:rsidRPr="009D587A" w:rsidR="009B3C4D" w:rsidP="000832D4" w:rsidRDefault="009B3C4D" w14:paraId="7DE2EEB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tcBorders>
              <w:right w:val="single" w:color="auto" w:sz="12" w:space="0"/>
            </w:tcBorders>
          </w:tcPr>
          <w:p w:rsidRPr="009D587A" w:rsidR="009B3C4D" w:rsidP="000832D4" w:rsidRDefault="009B3C4D" w14:paraId="05EBC596" w14:textId="77777777">
            <w:pPr>
              <w:rPr>
                <w:rFonts w:ascii="Arial" w:hAnsi="Arial" w:cs="Arial"/>
              </w:rPr>
            </w:pPr>
          </w:p>
        </w:tc>
      </w:tr>
      <w:tr w:rsidRPr="009D587A" w:rsidR="00587DD2" w:rsidTr="007116E2" w14:paraId="31711873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/>
          <w:jc w:val="center"/>
        </w:trPr>
        <w:tc>
          <w:tcPr>
            <w:tcW w:w="340" w:type="dxa"/>
            <w:tcBorders>
              <w:left w:val="single" w:color="auto" w:sz="12" w:space="0"/>
            </w:tcBorders>
          </w:tcPr>
          <w:p w:rsidRPr="009D587A" w:rsidR="009B3C4D" w:rsidP="000832D4" w:rsidRDefault="009B3C4D" w14:paraId="5F30990B" w14:textId="77777777">
            <w:pPr>
              <w:rPr>
                <w:rFonts w:ascii="Arial" w:hAnsi="Arial" w:cs="Arial"/>
              </w:rPr>
            </w:pPr>
          </w:p>
        </w:tc>
        <w:tc>
          <w:tcPr>
            <w:tcW w:w="5196" w:type="dxa"/>
            <w:gridSpan w:val="20"/>
            <w:vAlign w:val="center"/>
          </w:tcPr>
          <w:p w:rsidRPr="009D587A" w:rsidR="009B3C4D" w:rsidP="000832D4" w:rsidRDefault="009B3C4D" w14:paraId="666C2145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Állandó lakhely (állandó lakcím) valamely európai uniós tagállamban</w:t>
            </w:r>
          </w:p>
        </w:tc>
        <w:tc>
          <w:tcPr>
            <w:tcW w:w="238" w:type="dxa"/>
          </w:tcPr>
          <w:p w:rsidRPr="009D587A" w:rsidR="009B3C4D" w:rsidP="000832D4" w:rsidRDefault="009B3C4D" w14:paraId="5D4551F2" w14:textId="77777777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476590BF" w14:textId="77777777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1E6ED571" w14:textId="77777777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1CFF12AA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Pr="009D587A" w:rsidR="009B3C4D" w:rsidP="000832D4" w:rsidRDefault="009B3C4D" w14:paraId="007BC998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Pr="009D587A" w:rsidR="009B3C4D" w:rsidP="000832D4" w:rsidRDefault="009B3C4D" w14:paraId="27F18AC9" w14:textId="77777777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78660E32" w14:textId="77777777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Pr="009D587A" w:rsidR="009B3C4D" w:rsidP="000832D4" w:rsidRDefault="009B3C4D" w14:paraId="7E3B7CF3" w14:textId="77777777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Pr="009D587A" w:rsidR="009B3C4D" w:rsidP="000832D4" w:rsidRDefault="009B3C4D" w14:paraId="4B356459" w14:textId="77777777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Pr="009D587A" w:rsidR="009B3C4D" w:rsidP="000832D4" w:rsidRDefault="009B3C4D" w14:paraId="5A577DBA" w14:textId="77777777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Pr="009D587A" w:rsidR="009B3C4D" w:rsidP="000832D4" w:rsidRDefault="009B3C4D" w14:paraId="697F28C7" w14:textId="77777777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</w:tcPr>
          <w:p w:rsidRPr="009D587A" w:rsidR="009B3C4D" w:rsidP="000832D4" w:rsidRDefault="009B3C4D" w14:paraId="4E4C3CD3" w14:textId="77777777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</w:tcPr>
          <w:p w:rsidRPr="009D587A" w:rsidR="009B3C4D" w:rsidP="000832D4" w:rsidRDefault="009B3C4D" w14:paraId="5DC63F05" w14:textId="77777777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</w:tcPr>
          <w:p w:rsidRPr="009D587A" w:rsidR="009B3C4D" w:rsidP="000832D4" w:rsidRDefault="009B3C4D" w14:paraId="196C90E4" w14:textId="77777777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</w:tcPr>
          <w:p w:rsidRPr="009D587A" w:rsidR="009B3C4D" w:rsidP="000832D4" w:rsidRDefault="009B3C4D" w14:paraId="74FF27C8" w14:textId="77777777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</w:tcPr>
          <w:p w:rsidRPr="009D587A" w:rsidR="009B3C4D" w:rsidP="000832D4" w:rsidRDefault="009B3C4D" w14:paraId="7BA62341" w14:textId="77777777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</w:tcPr>
          <w:p w:rsidRPr="009D587A" w:rsidR="009B3C4D" w:rsidP="000832D4" w:rsidRDefault="009B3C4D" w14:paraId="2FA381B4" w14:textId="77777777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bottom w:val="single" w:color="auto" w:sz="4" w:space="0"/>
            </w:tcBorders>
          </w:tcPr>
          <w:p w:rsidRPr="009D587A" w:rsidR="009B3C4D" w:rsidP="000832D4" w:rsidRDefault="009B3C4D" w14:paraId="2EB3B16E" w14:textId="77777777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right w:val="single" w:color="auto" w:sz="12" w:space="0"/>
            </w:tcBorders>
          </w:tcPr>
          <w:p w:rsidRPr="009D587A" w:rsidR="009B3C4D" w:rsidP="000832D4" w:rsidRDefault="009B3C4D" w14:paraId="3EAA9709" w14:textId="77777777">
            <w:pPr>
              <w:rPr>
                <w:rFonts w:ascii="Arial" w:hAnsi="Arial" w:cs="Arial"/>
              </w:rPr>
            </w:pPr>
          </w:p>
        </w:tc>
      </w:tr>
      <w:tr w:rsidRPr="009D587A" w:rsidR="00587DD2" w:rsidTr="007116E2" w14:paraId="4C043117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4"/>
          <w:jc w:val="center"/>
        </w:trPr>
        <w:tc>
          <w:tcPr>
            <w:tcW w:w="340" w:type="dxa"/>
            <w:tcBorders>
              <w:left w:val="single" w:color="auto" w:sz="12" w:space="0"/>
            </w:tcBorders>
          </w:tcPr>
          <w:p w:rsidRPr="009D587A" w:rsidR="009B3C4D" w:rsidP="000832D4" w:rsidRDefault="009B3C4D" w14:paraId="5AC3C7FF" w14:textId="77777777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right w:val="single" w:color="auto" w:sz="4" w:space="0"/>
            </w:tcBorders>
            <w:vAlign w:val="center"/>
          </w:tcPr>
          <w:p w:rsidRPr="009D587A" w:rsidR="009B3C4D" w:rsidP="000832D4" w:rsidRDefault="009B3C4D" w14:paraId="23DC61C6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Utca</w:t>
            </w:r>
          </w:p>
        </w:tc>
        <w:tc>
          <w:tcPr>
            <w:tcW w:w="573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9B3C4D" w:rsidP="000832D4" w:rsidRDefault="009B3C4D" w14:paraId="589F9E21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9B3C4D" w:rsidP="000832D4" w:rsidRDefault="009B3C4D" w14:paraId="7E82307A" w14:textId="77777777">
            <w:pPr>
              <w:jc w:val="right"/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házszám</w:t>
            </w:r>
          </w:p>
        </w:tc>
        <w:tc>
          <w:tcPr>
            <w:tcW w:w="1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9B3C4D" w:rsidP="000832D4" w:rsidRDefault="009B3C4D" w14:paraId="638AA603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tcBorders>
              <w:left w:val="single" w:color="auto" w:sz="4" w:space="0"/>
              <w:right w:val="single" w:color="auto" w:sz="12" w:space="0"/>
            </w:tcBorders>
          </w:tcPr>
          <w:p w:rsidRPr="009D587A" w:rsidR="009B3C4D" w:rsidP="000832D4" w:rsidRDefault="009B3C4D" w14:paraId="590FBE4B" w14:textId="77777777">
            <w:pPr>
              <w:rPr>
                <w:rFonts w:ascii="Arial" w:hAnsi="Arial" w:cs="Arial"/>
              </w:rPr>
            </w:pPr>
          </w:p>
        </w:tc>
      </w:tr>
      <w:tr w:rsidRPr="009D587A" w:rsidR="00587DD2" w:rsidTr="007116E2" w14:paraId="0F1B8980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"/>
          <w:jc w:val="center"/>
        </w:trPr>
        <w:tc>
          <w:tcPr>
            <w:tcW w:w="340" w:type="dxa"/>
            <w:tcBorders>
              <w:left w:val="single" w:color="auto" w:sz="12" w:space="0"/>
            </w:tcBorders>
          </w:tcPr>
          <w:p w:rsidRPr="009D587A" w:rsidR="009B3C4D" w:rsidP="000832D4" w:rsidRDefault="009B3C4D" w14:paraId="57DC242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4" w:type="dxa"/>
          </w:tcPr>
          <w:p w:rsidRPr="009D587A" w:rsidR="009B3C4D" w:rsidP="000832D4" w:rsidRDefault="009B3C4D" w14:paraId="336311F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8" w:type="dxa"/>
          </w:tcPr>
          <w:p w:rsidRPr="009D587A" w:rsidR="009B3C4D" w:rsidP="000832D4" w:rsidRDefault="009B3C4D" w14:paraId="7AB4A32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Pr="009D587A" w:rsidR="009B3C4D" w:rsidP="000832D4" w:rsidRDefault="009B3C4D" w14:paraId="7EE4872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4" w:type="dxa"/>
            <w:tcBorders>
              <w:bottom w:val="single" w:color="auto" w:sz="4" w:space="0"/>
            </w:tcBorders>
          </w:tcPr>
          <w:p w:rsidRPr="009D587A" w:rsidR="009B3C4D" w:rsidP="000832D4" w:rsidRDefault="009B3C4D" w14:paraId="2022D28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bottom w:val="single" w:color="auto" w:sz="4" w:space="0"/>
            </w:tcBorders>
          </w:tcPr>
          <w:p w:rsidRPr="009D587A" w:rsidR="009B3C4D" w:rsidP="000832D4" w:rsidRDefault="009B3C4D" w14:paraId="72F3E87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bottom w:val="single" w:color="auto" w:sz="4" w:space="0"/>
            </w:tcBorders>
          </w:tcPr>
          <w:p w:rsidRPr="009D587A" w:rsidR="009B3C4D" w:rsidP="000832D4" w:rsidRDefault="009B3C4D" w14:paraId="1229685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bottom w:val="single" w:color="auto" w:sz="4" w:space="0"/>
            </w:tcBorders>
          </w:tcPr>
          <w:p w:rsidRPr="009D587A" w:rsidR="009B3C4D" w:rsidP="000832D4" w:rsidRDefault="009B3C4D" w14:paraId="599455B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bottom w:val="single" w:color="auto" w:sz="4" w:space="0"/>
            </w:tcBorders>
          </w:tcPr>
          <w:p w:rsidRPr="009D587A" w:rsidR="009B3C4D" w:rsidP="000832D4" w:rsidRDefault="009B3C4D" w14:paraId="2AA99A0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Pr="009D587A" w:rsidR="009B3C4D" w:rsidP="000832D4" w:rsidRDefault="009B3C4D" w14:paraId="4787207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Pr="009D587A" w:rsidR="009B3C4D" w:rsidP="000832D4" w:rsidRDefault="009B3C4D" w14:paraId="25F53CD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Pr="009D587A" w:rsidR="009B3C4D" w:rsidP="000832D4" w:rsidRDefault="009B3C4D" w14:paraId="4C2CB6A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color="auto" w:sz="4" w:space="0"/>
            </w:tcBorders>
          </w:tcPr>
          <w:p w:rsidRPr="009D587A" w:rsidR="009B3C4D" w:rsidP="000832D4" w:rsidRDefault="009B3C4D" w14:paraId="6A67689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color="auto" w:sz="4" w:space="0"/>
            </w:tcBorders>
          </w:tcPr>
          <w:p w:rsidRPr="009D587A" w:rsidR="009B3C4D" w:rsidP="000832D4" w:rsidRDefault="009B3C4D" w14:paraId="1C23B5A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color="auto" w:sz="4" w:space="0"/>
            </w:tcBorders>
          </w:tcPr>
          <w:p w:rsidRPr="009D587A" w:rsidR="009B3C4D" w:rsidP="000832D4" w:rsidRDefault="009B3C4D" w14:paraId="20FDABB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</w:tcPr>
          <w:p w:rsidRPr="009D587A" w:rsidR="009B3C4D" w:rsidP="000832D4" w:rsidRDefault="009B3C4D" w14:paraId="3EB1DE6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color="auto" w:sz="4" w:space="0"/>
            </w:tcBorders>
          </w:tcPr>
          <w:p w:rsidRPr="009D587A" w:rsidR="009B3C4D" w:rsidP="000832D4" w:rsidRDefault="009B3C4D" w14:paraId="48ADFB7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color="auto" w:sz="4" w:space="0"/>
            </w:tcBorders>
          </w:tcPr>
          <w:p w:rsidRPr="009D587A" w:rsidR="009B3C4D" w:rsidP="000832D4" w:rsidRDefault="009B3C4D" w14:paraId="5595139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color="auto" w:sz="4" w:space="0"/>
            </w:tcBorders>
          </w:tcPr>
          <w:p w:rsidRPr="009D587A" w:rsidR="009B3C4D" w:rsidP="000832D4" w:rsidRDefault="009B3C4D" w14:paraId="531C8DD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color="auto" w:sz="4" w:space="0"/>
            </w:tcBorders>
          </w:tcPr>
          <w:p w:rsidRPr="009D587A" w:rsidR="009B3C4D" w:rsidP="000832D4" w:rsidRDefault="009B3C4D" w14:paraId="097B88F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</w:tcPr>
          <w:p w:rsidRPr="009D587A" w:rsidR="009B3C4D" w:rsidP="000832D4" w:rsidRDefault="009B3C4D" w14:paraId="634152B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</w:tcPr>
          <w:p w:rsidRPr="009D587A" w:rsidR="009B3C4D" w:rsidP="000832D4" w:rsidRDefault="009B3C4D" w14:paraId="5C0F86D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</w:tcPr>
          <w:p w:rsidRPr="009D587A" w:rsidR="009B3C4D" w:rsidP="000832D4" w:rsidRDefault="009B3C4D" w14:paraId="5AB55ED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</w:tcPr>
          <w:p w:rsidRPr="009D587A" w:rsidR="009B3C4D" w:rsidP="000832D4" w:rsidRDefault="009B3C4D" w14:paraId="7B05464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</w:tcPr>
          <w:p w:rsidRPr="009D587A" w:rsidR="009B3C4D" w:rsidP="000832D4" w:rsidRDefault="009B3C4D" w14:paraId="14663DF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color="auto" w:sz="4" w:space="0"/>
            </w:tcBorders>
          </w:tcPr>
          <w:p w:rsidRPr="009D587A" w:rsidR="009B3C4D" w:rsidP="000832D4" w:rsidRDefault="009B3C4D" w14:paraId="3164898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color="auto" w:sz="4" w:space="0"/>
            </w:tcBorders>
          </w:tcPr>
          <w:p w:rsidRPr="009D587A" w:rsidR="009B3C4D" w:rsidP="000832D4" w:rsidRDefault="009B3C4D" w14:paraId="78FD7EA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</w:tcPr>
          <w:p w:rsidRPr="009D587A" w:rsidR="009B3C4D" w:rsidP="000832D4" w:rsidRDefault="009B3C4D" w14:paraId="2FF0886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Pr="009D587A" w:rsidR="009B3C4D" w:rsidP="000832D4" w:rsidRDefault="009B3C4D" w14:paraId="39AD0EF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Pr="009D587A" w:rsidR="009B3C4D" w:rsidP="000832D4" w:rsidRDefault="009B3C4D" w14:paraId="3F23DAC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Pr="009D587A" w:rsidR="009B3C4D" w:rsidP="000832D4" w:rsidRDefault="009B3C4D" w14:paraId="5D8C848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Pr="009D587A" w:rsidR="009B3C4D" w:rsidP="000832D4" w:rsidRDefault="009B3C4D" w14:paraId="72C4AAB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7DD55A5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7CF76FD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3B8A091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398B483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2F5E3AC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4D0295A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</w:tcPr>
          <w:p w:rsidRPr="009D587A" w:rsidR="009B3C4D" w:rsidP="000832D4" w:rsidRDefault="009B3C4D" w14:paraId="7732FC1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right w:val="single" w:color="auto" w:sz="12" w:space="0"/>
            </w:tcBorders>
          </w:tcPr>
          <w:p w:rsidRPr="009D587A" w:rsidR="009B3C4D" w:rsidP="000832D4" w:rsidRDefault="009B3C4D" w14:paraId="79FD8D1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587DD2" w:rsidTr="007116E2" w14:paraId="42E6BF9D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4"/>
          <w:jc w:val="center"/>
        </w:trPr>
        <w:tc>
          <w:tcPr>
            <w:tcW w:w="340" w:type="dxa"/>
            <w:tcBorders>
              <w:left w:val="single" w:color="auto" w:sz="12" w:space="0"/>
            </w:tcBorders>
          </w:tcPr>
          <w:p w:rsidRPr="009D587A" w:rsidR="009B3C4D" w:rsidP="000832D4" w:rsidRDefault="009B3C4D" w14:paraId="2E769FA2" w14:textId="77777777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right w:val="single" w:color="auto" w:sz="4" w:space="0"/>
            </w:tcBorders>
            <w:vAlign w:val="center"/>
          </w:tcPr>
          <w:p w:rsidRPr="009D587A" w:rsidR="009B3C4D" w:rsidP="000832D4" w:rsidRDefault="009B3C4D" w14:paraId="17D6E32B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Irányítószám</w:t>
            </w: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9B3C4D" w:rsidP="000832D4" w:rsidRDefault="009B3C4D" w14:paraId="29D5AFE1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1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9B3C4D" w:rsidP="000832D4" w:rsidRDefault="009B3C4D" w14:paraId="05C91A9E" w14:textId="77777777">
            <w:pPr>
              <w:jc w:val="right"/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Település</w:t>
            </w:r>
          </w:p>
        </w:tc>
        <w:tc>
          <w:tcPr>
            <w:tcW w:w="38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9B3C4D" w:rsidP="000832D4" w:rsidRDefault="009B3C4D" w14:paraId="0F0EC4A4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57" w:type="dxa"/>
            <w:gridSpan w:val="4"/>
            <w:tcBorders>
              <w:left w:val="single" w:color="auto" w:sz="4" w:space="0"/>
            </w:tcBorders>
            <w:vAlign w:val="center"/>
          </w:tcPr>
          <w:p w:rsidRPr="009D587A" w:rsidR="009B3C4D" w:rsidP="000832D4" w:rsidRDefault="009B3C4D" w14:paraId="449A859E" w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75" w:type="dxa"/>
            <w:gridSpan w:val="7"/>
            <w:vAlign w:val="center"/>
          </w:tcPr>
          <w:p w:rsidRPr="009D587A" w:rsidR="009B3C4D" w:rsidP="000832D4" w:rsidRDefault="009B3C4D" w14:paraId="7704E78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tcBorders>
              <w:left w:val="nil"/>
              <w:right w:val="single" w:color="auto" w:sz="12" w:space="0"/>
            </w:tcBorders>
          </w:tcPr>
          <w:p w:rsidRPr="009D587A" w:rsidR="009B3C4D" w:rsidP="000832D4" w:rsidRDefault="009B3C4D" w14:paraId="1232D374" w14:textId="77777777">
            <w:pPr>
              <w:rPr>
                <w:rFonts w:ascii="Arial" w:hAnsi="Arial" w:cs="Arial"/>
              </w:rPr>
            </w:pPr>
          </w:p>
        </w:tc>
      </w:tr>
      <w:tr w:rsidRPr="009D587A" w:rsidR="00587DD2" w:rsidTr="007116E2" w14:paraId="5BE06EF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"/>
          <w:jc w:val="center"/>
        </w:trPr>
        <w:tc>
          <w:tcPr>
            <w:tcW w:w="340" w:type="dxa"/>
            <w:tcBorders>
              <w:left w:val="single" w:color="auto" w:sz="12" w:space="0"/>
            </w:tcBorders>
          </w:tcPr>
          <w:p w:rsidRPr="009D587A" w:rsidR="009B3C4D" w:rsidP="000832D4" w:rsidRDefault="009B3C4D" w14:paraId="2951C5E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4" w:type="dxa"/>
          </w:tcPr>
          <w:p w:rsidRPr="009D587A" w:rsidR="009B3C4D" w:rsidP="000832D4" w:rsidRDefault="009B3C4D" w14:paraId="4121D68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8" w:type="dxa"/>
          </w:tcPr>
          <w:p w:rsidRPr="009D587A" w:rsidR="009B3C4D" w:rsidP="000832D4" w:rsidRDefault="009B3C4D" w14:paraId="4A30E2C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Pr="009D587A" w:rsidR="009B3C4D" w:rsidP="000832D4" w:rsidRDefault="009B3C4D" w14:paraId="5079847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4" w:type="dxa"/>
            <w:tcBorders>
              <w:bottom w:val="single" w:color="auto" w:sz="4" w:space="0"/>
            </w:tcBorders>
          </w:tcPr>
          <w:p w:rsidRPr="009D587A" w:rsidR="009B3C4D" w:rsidP="000832D4" w:rsidRDefault="009B3C4D" w14:paraId="60DB0F8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bottom w:val="single" w:color="auto" w:sz="4" w:space="0"/>
            </w:tcBorders>
          </w:tcPr>
          <w:p w:rsidRPr="009D587A" w:rsidR="009B3C4D" w:rsidP="000832D4" w:rsidRDefault="009B3C4D" w14:paraId="4EEFD9D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bottom w:val="single" w:color="auto" w:sz="4" w:space="0"/>
            </w:tcBorders>
          </w:tcPr>
          <w:p w:rsidRPr="009D587A" w:rsidR="009B3C4D" w:rsidP="000832D4" w:rsidRDefault="009B3C4D" w14:paraId="62856D4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bottom w:val="single" w:color="auto" w:sz="4" w:space="0"/>
            </w:tcBorders>
          </w:tcPr>
          <w:p w:rsidRPr="009D587A" w:rsidR="009B3C4D" w:rsidP="000832D4" w:rsidRDefault="009B3C4D" w14:paraId="33BE9BB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bottom w:val="single" w:color="auto" w:sz="4" w:space="0"/>
            </w:tcBorders>
          </w:tcPr>
          <w:p w:rsidRPr="009D587A" w:rsidR="009B3C4D" w:rsidP="000832D4" w:rsidRDefault="009B3C4D" w14:paraId="326830D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color="auto" w:sz="4" w:space="0"/>
            </w:tcBorders>
          </w:tcPr>
          <w:p w:rsidRPr="009D587A" w:rsidR="009B3C4D" w:rsidP="000832D4" w:rsidRDefault="009B3C4D" w14:paraId="622689E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color="auto" w:sz="4" w:space="0"/>
            </w:tcBorders>
          </w:tcPr>
          <w:p w:rsidRPr="009D587A" w:rsidR="009B3C4D" w:rsidP="000832D4" w:rsidRDefault="009B3C4D" w14:paraId="7B84A4E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color="auto" w:sz="4" w:space="0"/>
            </w:tcBorders>
          </w:tcPr>
          <w:p w:rsidRPr="009D587A" w:rsidR="009B3C4D" w:rsidP="000832D4" w:rsidRDefault="009B3C4D" w14:paraId="2AB6164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color="auto" w:sz="4" w:space="0"/>
            </w:tcBorders>
          </w:tcPr>
          <w:p w:rsidRPr="009D587A" w:rsidR="009B3C4D" w:rsidP="000832D4" w:rsidRDefault="009B3C4D" w14:paraId="26820AE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color="auto" w:sz="4" w:space="0"/>
            </w:tcBorders>
          </w:tcPr>
          <w:p w:rsidRPr="009D587A" w:rsidR="009B3C4D" w:rsidP="000832D4" w:rsidRDefault="009B3C4D" w14:paraId="65E8D04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color="auto" w:sz="4" w:space="0"/>
            </w:tcBorders>
          </w:tcPr>
          <w:p w:rsidRPr="009D587A" w:rsidR="009B3C4D" w:rsidP="000832D4" w:rsidRDefault="009B3C4D" w14:paraId="2F8A180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</w:tcPr>
          <w:p w:rsidRPr="009D587A" w:rsidR="009B3C4D" w:rsidP="000832D4" w:rsidRDefault="009B3C4D" w14:paraId="5FC8397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color="auto" w:sz="4" w:space="0"/>
            </w:tcBorders>
          </w:tcPr>
          <w:p w:rsidRPr="009D587A" w:rsidR="009B3C4D" w:rsidP="000832D4" w:rsidRDefault="009B3C4D" w14:paraId="1F50F57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color="auto" w:sz="4" w:space="0"/>
            </w:tcBorders>
          </w:tcPr>
          <w:p w:rsidRPr="009D587A" w:rsidR="009B3C4D" w:rsidP="000832D4" w:rsidRDefault="009B3C4D" w14:paraId="7FE6171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color="auto" w:sz="4" w:space="0"/>
            </w:tcBorders>
          </w:tcPr>
          <w:p w:rsidRPr="009D587A" w:rsidR="009B3C4D" w:rsidP="000832D4" w:rsidRDefault="009B3C4D" w14:paraId="3910E26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color="auto" w:sz="4" w:space="0"/>
            </w:tcBorders>
          </w:tcPr>
          <w:p w:rsidRPr="009D587A" w:rsidR="009B3C4D" w:rsidP="000832D4" w:rsidRDefault="009B3C4D" w14:paraId="57C9D4B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</w:tcPr>
          <w:p w:rsidRPr="009D587A" w:rsidR="009B3C4D" w:rsidP="000832D4" w:rsidRDefault="009B3C4D" w14:paraId="74F362A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</w:tcPr>
          <w:p w:rsidRPr="009D587A" w:rsidR="009B3C4D" w:rsidP="000832D4" w:rsidRDefault="009B3C4D" w14:paraId="381B79A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</w:tcPr>
          <w:p w:rsidRPr="009D587A" w:rsidR="009B3C4D" w:rsidP="000832D4" w:rsidRDefault="009B3C4D" w14:paraId="1116DA4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</w:tcPr>
          <w:p w:rsidRPr="009D587A" w:rsidR="009B3C4D" w:rsidP="000832D4" w:rsidRDefault="009B3C4D" w14:paraId="34C1A59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</w:tcPr>
          <w:p w:rsidRPr="009D587A" w:rsidR="009B3C4D" w:rsidP="000832D4" w:rsidRDefault="009B3C4D" w14:paraId="03FBA2F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color="auto" w:sz="4" w:space="0"/>
            </w:tcBorders>
          </w:tcPr>
          <w:p w:rsidRPr="009D587A" w:rsidR="009B3C4D" w:rsidP="000832D4" w:rsidRDefault="009B3C4D" w14:paraId="67A7041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color="auto" w:sz="4" w:space="0"/>
            </w:tcBorders>
          </w:tcPr>
          <w:p w:rsidRPr="009D587A" w:rsidR="009B3C4D" w:rsidP="000832D4" w:rsidRDefault="009B3C4D" w14:paraId="0D55C37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</w:tcPr>
          <w:p w:rsidRPr="009D587A" w:rsidR="009B3C4D" w:rsidP="000832D4" w:rsidRDefault="009B3C4D" w14:paraId="2E37D05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Pr="009D587A" w:rsidR="009B3C4D" w:rsidP="000832D4" w:rsidRDefault="009B3C4D" w14:paraId="2E418BD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Pr="009D587A" w:rsidR="009B3C4D" w:rsidP="000832D4" w:rsidRDefault="009B3C4D" w14:paraId="239E0A2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Pr="009D587A" w:rsidR="009B3C4D" w:rsidP="000832D4" w:rsidRDefault="009B3C4D" w14:paraId="00F82E3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Pr="009D587A" w:rsidR="009B3C4D" w:rsidP="000832D4" w:rsidRDefault="009B3C4D" w14:paraId="4C12E39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0BB1838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341094E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7B2D7C9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1B10C34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6D207DB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Pr="009D587A" w:rsidR="009B3C4D" w:rsidP="000832D4" w:rsidRDefault="009B3C4D" w14:paraId="1282D5A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</w:tcPr>
          <w:p w:rsidRPr="009D587A" w:rsidR="009B3C4D" w:rsidP="000832D4" w:rsidRDefault="009B3C4D" w14:paraId="404B464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right w:val="single" w:color="auto" w:sz="12" w:space="0"/>
            </w:tcBorders>
          </w:tcPr>
          <w:p w:rsidRPr="009D587A" w:rsidR="009B3C4D" w:rsidP="000832D4" w:rsidRDefault="009B3C4D" w14:paraId="22D4E1A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587DD2" w:rsidTr="007116E2" w14:paraId="78101A3D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4"/>
          <w:jc w:val="center"/>
        </w:trPr>
        <w:tc>
          <w:tcPr>
            <w:tcW w:w="340" w:type="dxa"/>
            <w:tcBorders>
              <w:left w:val="single" w:color="auto" w:sz="12" w:space="0"/>
            </w:tcBorders>
          </w:tcPr>
          <w:p w:rsidRPr="009D587A" w:rsidR="009B3C4D" w:rsidP="000832D4" w:rsidRDefault="009B3C4D" w14:paraId="4C0D201E" w14:textId="77777777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3"/>
            <w:tcBorders>
              <w:right w:val="single" w:color="auto" w:sz="4" w:space="0"/>
            </w:tcBorders>
            <w:vAlign w:val="center"/>
          </w:tcPr>
          <w:p w:rsidRPr="009D587A" w:rsidR="009B3C4D" w:rsidP="000832D4" w:rsidRDefault="009B3C4D" w14:paraId="2E95EF73" w14:textId="77777777">
            <w:pPr>
              <w:rPr>
                <w:rFonts w:ascii="Arial" w:hAnsi="Arial" w:cs="Arial"/>
              </w:rPr>
            </w:pPr>
            <w:r w:rsidRPr="009D587A">
              <w:rPr>
                <w:rFonts w:ascii="Arial" w:hAnsi="Arial"/>
                <w:sz w:val="20"/>
              </w:rPr>
              <w:t>Ország</w:t>
            </w:r>
          </w:p>
        </w:tc>
        <w:tc>
          <w:tcPr>
            <w:tcW w:w="573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9B3C4D" w:rsidP="000832D4" w:rsidRDefault="009B3C4D" w14:paraId="490FCC5E" w14:textId="77777777">
            <w:pPr>
              <w:rPr>
                <w:rFonts w:ascii="Arial" w:hAnsi="Arial" w:cs="Arial"/>
                <w:b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32" w:type="dxa"/>
            <w:gridSpan w:val="11"/>
            <w:tcBorders>
              <w:left w:val="single" w:color="auto" w:sz="4" w:space="0"/>
            </w:tcBorders>
            <w:vAlign w:val="center"/>
          </w:tcPr>
          <w:p w:rsidRPr="009D587A" w:rsidR="009B3C4D" w:rsidP="000832D4" w:rsidRDefault="009B3C4D" w14:paraId="7E2017D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tcBorders>
              <w:left w:val="nil"/>
              <w:right w:val="single" w:color="auto" w:sz="12" w:space="0"/>
            </w:tcBorders>
          </w:tcPr>
          <w:p w:rsidRPr="009D587A" w:rsidR="009B3C4D" w:rsidP="000832D4" w:rsidRDefault="009B3C4D" w14:paraId="303EE626" w14:textId="77777777">
            <w:pPr>
              <w:rPr>
                <w:rFonts w:ascii="Arial" w:hAnsi="Arial" w:cs="Arial"/>
              </w:rPr>
            </w:pPr>
          </w:p>
        </w:tc>
      </w:tr>
      <w:tr w:rsidRPr="009D587A" w:rsidR="00587DD2" w:rsidTr="007116E2" w14:paraId="26923D69" w14:textId="77777777">
        <w:trPr>
          <w:trHeight w:val="170"/>
          <w:jc w:val="center"/>
        </w:trPr>
        <w:tc>
          <w:tcPr>
            <w:tcW w:w="340" w:type="dxa"/>
            <w:tcBorders>
              <w:top w:val="nil"/>
              <w:left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1CCB9F9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4AB5CFB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3BEDE53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307E302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7409966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2EDC495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53F6203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243EABC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134FF9C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7E2E525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521A720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5B966CC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34D9265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09A12CC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073F9F3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2ECBE16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5E93709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5952CC2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586E238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14567A9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54AAC12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35C2145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71935FD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3DD190B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2BA9272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134ED96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52F6478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4D224E4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38228E0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20B07DC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2DD5710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705E663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7085620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480E194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5FECB34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16A76A2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2F9FA06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19D9412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3EA5FFD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single" w:color="auto" w:sz="12" w:space="0"/>
            </w:tcBorders>
            <w:vAlign w:val="center"/>
          </w:tcPr>
          <w:p w:rsidRPr="009D587A" w:rsidR="009B3C4D" w:rsidP="000832D4" w:rsidRDefault="009B3C4D" w14:paraId="0154A03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587DD2" w:rsidTr="007116E2" w14:paraId="04B8BA44" w14:textId="77777777">
        <w:trPr>
          <w:trHeight w:val="284"/>
          <w:jc w:val="center"/>
        </w:trPr>
        <w:tc>
          <w:tcPr>
            <w:tcW w:w="340" w:type="dxa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9B3C4D" w:rsidP="000832D4" w:rsidRDefault="009B3C4D" w14:paraId="534AB52B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41517A9" w14:textId="77777777">
            <w:pPr>
              <w:rPr>
                <w:rFonts w:ascii="Arial" w:hAnsi="Arial" w:cs="Arial"/>
                <w:b/>
                <w:sz w:val="18"/>
              </w:rPr>
            </w:pPr>
            <w:r w:rsidRPr="009D587A">
              <w:rPr>
                <w:rFonts w:ascii="Arial" w:hAnsi="Arial"/>
                <w:b/>
                <w:sz w:val="18"/>
              </w:rPr>
              <w:t>A gyermeket az illetékes hatóság határozata alapján nevelőszülőknél helyezték el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9B3C4D" w:rsidP="000832D4" w:rsidRDefault="009B3C4D" w14:paraId="6839993D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9D587A" w:rsidR="00587DD2" w:rsidTr="007116E2" w14:paraId="7F1D6CA8" w14:textId="77777777">
        <w:trPr>
          <w:trHeight w:val="80"/>
          <w:jc w:val="center"/>
        </w:trPr>
        <w:tc>
          <w:tcPr>
            <w:tcW w:w="340" w:type="dxa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9B3C4D" w:rsidP="000832D4" w:rsidRDefault="009B3C4D" w14:paraId="3DCE74E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3467B69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09D444D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2F62270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6380FEF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66C2B42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5687301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1B4D957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0A6CA4C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04FAC50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2366849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2EF9CB9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4004D3F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444C90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2DE1F08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4FD47D9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25E23BC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731C372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1C7CC8A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7A2AA7A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516F7F1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3D6BC79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6AD58A3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D24DC1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2A1D26E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3B6ACBC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0B196DC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69958A9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28F2A32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F695F3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0876913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47AE4C9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04BD13A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64A6A1A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6793D31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2D16E4C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6252F5E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23AFF8A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30E2194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9B3C4D" w:rsidP="000832D4" w:rsidRDefault="009B3C4D" w14:paraId="6CF1462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587DD2" w:rsidTr="007116E2" w14:paraId="1A6C7DB1" w14:textId="77777777">
        <w:trPr>
          <w:trHeight w:val="284"/>
          <w:jc w:val="center"/>
        </w:trPr>
        <w:tc>
          <w:tcPr>
            <w:tcW w:w="340" w:type="dxa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9B3C4D" w:rsidP="000832D4" w:rsidRDefault="009B3C4D" w14:paraId="26DE5A40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Pr="009D587A" w:rsidR="009B3C4D" w:rsidP="000832D4" w:rsidRDefault="009B3C4D" w14:paraId="3B390E69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dátum</w:t>
            </w:r>
          </w:p>
        </w:tc>
        <w:tc>
          <w:tcPr>
            <w:tcW w:w="1875" w:type="dxa"/>
            <w:gridSpan w:val="8"/>
            <w:vAlign w:val="center"/>
          </w:tcPr>
          <w:p w:rsidRPr="009D587A" w:rsidR="009B3C4D" w:rsidP="000832D4" w:rsidRDefault="009B3C4D" w14:paraId="16EA9EB9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yyyy. MMMM d., dddd H:mm:ss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Pr="009D587A" w:rsidR="009B3C4D" w:rsidP="000832D4" w:rsidRDefault="009B3C4D" w14:paraId="41D7EB1C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szám</w:t>
            </w:r>
          </w:p>
        </w:tc>
        <w:tc>
          <w:tcPr>
            <w:tcW w:w="1934" w:type="dxa"/>
            <w:gridSpan w:val="8"/>
            <w:vAlign w:val="center"/>
          </w:tcPr>
          <w:p w:rsidRPr="009D587A" w:rsidR="009B3C4D" w:rsidP="000832D4" w:rsidRDefault="009B3C4D" w14:paraId="13636B17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681003A1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5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Pr="009D587A" w:rsidR="009B3C4D" w:rsidP="000832D4" w:rsidRDefault="009B3C4D" w14:paraId="4968331F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érvényesség napja</w:t>
            </w:r>
          </w:p>
        </w:tc>
        <w:tc>
          <w:tcPr>
            <w:tcW w:w="1915" w:type="dxa"/>
            <w:gridSpan w:val="8"/>
            <w:vAlign w:val="center"/>
          </w:tcPr>
          <w:p w:rsidRPr="009D587A" w:rsidR="009B3C4D" w:rsidP="000832D4" w:rsidRDefault="009B3C4D" w14:paraId="3D7DFADD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yyyy. MMMM d., dddd H:mm:ss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t>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bottom w:val="nil"/>
              <w:right w:val="single" w:color="auto" w:sz="12" w:space="0"/>
            </w:tcBorders>
            <w:vAlign w:val="center"/>
          </w:tcPr>
          <w:p w:rsidRPr="009D587A" w:rsidR="009B3C4D" w:rsidP="000832D4" w:rsidRDefault="009B3C4D" w14:paraId="250DB885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9D587A" w:rsidR="00587DD2" w:rsidTr="007116E2" w14:paraId="5D54B592" w14:textId="77777777">
        <w:trPr>
          <w:trHeight w:val="170"/>
          <w:jc w:val="center"/>
        </w:trPr>
        <w:tc>
          <w:tcPr>
            <w:tcW w:w="340" w:type="dxa"/>
            <w:tcBorders>
              <w:top w:val="nil"/>
              <w:left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4F1EABB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66AD8E9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2B437F1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5770299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4" w:type="dxa"/>
            <w:tcBorders>
              <w:left w:val="nil"/>
              <w:right w:val="nil"/>
            </w:tcBorders>
            <w:vAlign w:val="center"/>
          </w:tcPr>
          <w:p w:rsidRPr="009D587A" w:rsidR="009B3C4D" w:rsidP="000832D4" w:rsidRDefault="009B3C4D" w14:paraId="04F9611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  <w:vAlign w:val="center"/>
          </w:tcPr>
          <w:p w:rsidRPr="009D587A" w:rsidR="009B3C4D" w:rsidP="000832D4" w:rsidRDefault="009B3C4D" w14:paraId="6E0DE51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  <w:vAlign w:val="center"/>
          </w:tcPr>
          <w:p w:rsidRPr="009D587A" w:rsidR="009B3C4D" w:rsidP="000832D4" w:rsidRDefault="009B3C4D" w14:paraId="261AF01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  <w:vAlign w:val="center"/>
          </w:tcPr>
          <w:p w:rsidRPr="009D587A" w:rsidR="009B3C4D" w:rsidP="000832D4" w:rsidRDefault="009B3C4D" w14:paraId="7278529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  <w:vAlign w:val="center"/>
          </w:tcPr>
          <w:p w:rsidRPr="009D587A" w:rsidR="009B3C4D" w:rsidP="000832D4" w:rsidRDefault="009B3C4D" w14:paraId="0D04DD8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Pr="009D587A" w:rsidR="009B3C4D" w:rsidP="000832D4" w:rsidRDefault="009B3C4D" w14:paraId="0EB3049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04C312E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4ABA0FA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5EF72F5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4BDF125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47D04EC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1D6A1B3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0AA2729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1513808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2837455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6B6BE33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24F868D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68DA818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21A8033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458F3EE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236CDE1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228FE3D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05250C7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795B3A9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3BE4AAF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4E80CC2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3E25EED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504921D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20A456F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5BA88F4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6C8E73C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2FFDA93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315059F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72978C0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3AE2DC3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single" w:color="auto" w:sz="12" w:space="0"/>
            </w:tcBorders>
            <w:vAlign w:val="center"/>
          </w:tcPr>
          <w:p w:rsidRPr="009D587A" w:rsidR="009B3C4D" w:rsidP="000832D4" w:rsidRDefault="009B3C4D" w14:paraId="2C2688A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587DD2" w:rsidTr="007116E2" w14:paraId="377FED22" w14:textId="77777777">
        <w:trPr>
          <w:trHeight w:val="284"/>
          <w:jc w:val="center"/>
        </w:trPr>
        <w:tc>
          <w:tcPr>
            <w:tcW w:w="340" w:type="dxa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9B3C4D" w:rsidP="000832D4" w:rsidRDefault="009B3C4D" w14:paraId="15C69282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7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DEF515A" w14:textId="77777777">
            <w:pPr>
              <w:pStyle w:val="Heading7"/>
              <w:rPr>
                <w:bCs w:val="0"/>
                <w:sz w:val="18"/>
              </w:rPr>
            </w:pPr>
            <w:r w:rsidRPr="009D587A">
              <w:rPr>
                <w:sz w:val="18"/>
              </w:rPr>
              <w:t>A gyermek gyermekorvos gondozása alatt áll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6110D883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5E4F0C4E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997E9B3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3ED37F0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6E87F011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0119C02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6E9ADED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4664413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0F26A3BD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58644B72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AAF40B0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5051657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5DAE9C03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0EA3FCC1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44242D8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3AF3CE2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3639029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442532D2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621B8591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54DFFF5D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30547E02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9B3C4D" w:rsidP="000832D4" w:rsidRDefault="009B3C4D" w14:paraId="3472E9CB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9D587A" w:rsidR="00587DD2" w:rsidTr="007116E2" w14:paraId="6B443EF6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4"/>
          <w:jc w:val="center"/>
        </w:trPr>
        <w:tc>
          <w:tcPr>
            <w:tcW w:w="340" w:type="dxa"/>
            <w:tcBorders>
              <w:left w:val="single" w:color="auto" w:sz="12" w:space="0"/>
            </w:tcBorders>
            <w:vAlign w:val="center"/>
          </w:tcPr>
          <w:p w:rsidRPr="009D587A" w:rsidR="009B3C4D" w:rsidP="000832D4" w:rsidRDefault="009B3C4D" w14:paraId="41B909C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4"/>
            <w:vAlign w:val="center"/>
          </w:tcPr>
          <w:p w:rsidRPr="009D587A" w:rsidR="009B3C4D" w:rsidP="000832D4" w:rsidRDefault="009B3C4D" w14:paraId="72B88AE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/>
                <w:sz w:val="20"/>
              </w:rPr>
              <w:t>Vezetéknév</w:t>
            </w:r>
          </w:p>
        </w:tc>
        <w:tc>
          <w:tcPr>
            <w:tcW w:w="233" w:type="dxa"/>
            <w:vAlign w:val="center"/>
          </w:tcPr>
          <w:p w:rsidRPr="009D587A" w:rsidR="009B3C4D" w:rsidP="000832D4" w:rsidRDefault="009B3C4D" w14:paraId="2CB6A76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 w:rsidRPr="009D587A" w:rsidR="009B3C4D" w:rsidP="000832D4" w:rsidRDefault="009B3C4D" w14:paraId="7641C7D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 w:rsidRPr="009D587A" w:rsidR="009B3C4D" w:rsidP="000832D4" w:rsidRDefault="009B3C4D" w14:paraId="549CEC6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 w:rsidRPr="009D587A" w:rsidR="009B3C4D" w:rsidP="000832D4" w:rsidRDefault="009B3C4D" w14:paraId="23272A1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Pr="009D587A" w:rsidR="009B3C4D" w:rsidP="000832D4" w:rsidRDefault="009B3C4D" w14:paraId="30860D3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vAlign w:val="center"/>
          </w:tcPr>
          <w:p w:rsidRPr="009D587A" w:rsidR="009B3C4D" w:rsidP="000832D4" w:rsidRDefault="009B3C4D" w14:paraId="21B6E46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Pr="009D587A" w:rsidR="009B3C4D" w:rsidP="000832D4" w:rsidRDefault="009B3C4D" w14:paraId="00653E4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Pr="009D587A" w:rsidR="009B3C4D" w:rsidP="000832D4" w:rsidRDefault="009B3C4D" w14:paraId="4713E59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:rsidRPr="009D587A" w:rsidR="009B3C4D" w:rsidP="000832D4" w:rsidRDefault="009B3C4D" w14:paraId="615CA97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Pr="009D587A" w:rsidR="009B3C4D" w:rsidP="000832D4" w:rsidRDefault="009B3C4D" w14:paraId="3ADE95B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</w:tcPr>
          <w:p w:rsidRPr="009D587A" w:rsidR="009B3C4D" w:rsidP="000832D4" w:rsidRDefault="009B3C4D" w14:paraId="0821A87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gridSpan w:val="4"/>
            <w:vAlign w:val="center"/>
          </w:tcPr>
          <w:p w:rsidRPr="009D587A" w:rsidR="009B3C4D" w:rsidP="000832D4" w:rsidRDefault="009B3C4D" w14:paraId="0E492FD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/>
                <w:sz w:val="20"/>
              </w:rPr>
              <w:t>Keresztnév</w:t>
            </w:r>
          </w:p>
        </w:tc>
        <w:tc>
          <w:tcPr>
            <w:tcW w:w="238" w:type="dxa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28BDAEB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0FE55BC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6CFDE5C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6366293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6147F5E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20B261D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766109D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03C2690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5444CE3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Pr="009D587A" w:rsidR="009B3C4D" w:rsidP="000832D4" w:rsidRDefault="009B3C4D" w14:paraId="6EA7300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9"/>
            <w:tcBorders>
              <w:bottom w:val="single" w:color="auto" w:sz="4" w:space="0"/>
            </w:tcBorders>
            <w:vAlign w:val="center"/>
          </w:tcPr>
          <w:p w:rsidRPr="009D587A" w:rsidR="009B3C4D" w:rsidP="000832D4" w:rsidRDefault="009B3C4D" w14:paraId="1EEA4A8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/>
                <w:sz w:val="20"/>
              </w:rPr>
              <w:t>Ország</w:t>
            </w:r>
          </w:p>
        </w:tc>
        <w:tc>
          <w:tcPr>
            <w:tcW w:w="238" w:type="dxa"/>
            <w:tcBorders>
              <w:right w:val="single" w:color="auto" w:sz="12" w:space="0"/>
            </w:tcBorders>
            <w:vAlign w:val="center"/>
          </w:tcPr>
          <w:p w:rsidRPr="009D587A" w:rsidR="009B3C4D" w:rsidP="000832D4" w:rsidRDefault="009B3C4D" w14:paraId="1D3A93C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587A" w:rsidR="00587DD2" w:rsidTr="007116E2" w14:paraId="402F5CB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4"/>
          <w:jc w:val="center"/>
        </w:trPr>
        <w:tc>
          <w:tcPr>
            <w:tcW w:w="34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:rsidRPr="009D587A" w:rsidR="009B3C4D" w:rsidP="000832D4" w:rsidRDefault="009B3C4D" w14:paraId="3430655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9B3C4D" w:rsidP="000832D4" w:rsidRDefault="009B3C4D" w14:paraId="3FADA6AF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9B3C4D" w:rsidP="000832D4" w:rsidRDefault="009B3C4D" w14:paraId="03E051C2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9B3C4D" w:rsidP="000832D4" w:rsidRDefault="009B3C4D" w14:paraId="4FAD2C3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587A" w:rsidR="009B3C4D" w:rsidP="000832D4" w:rsidRDefault="009B3C4D" w14:paraId="4185D7F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587A" w:rsidR="009B3C4D" w:rsidP="000832D4" w:rsidRDefault="009B3C4D" w14:paraId="46BA784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6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D587A" w:rsidR="009B3C4D" w:rsidP="000832D4" w:rsidRDefault="009B3C4D" w14:paraId="7AA5A81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587A" w:rsidR="00587DD2" w:rsidTr="007116E2" w14:paraId="08F66BD9" w14:textId="77777777">
        <w:trPr>
          <w:trHeight w:val="340"/>
          <w:jc w:val="center"/>
        </w:trPr>
        <w:tc>
          <w:tcPr>
            <w:tcW w:w="340" w:type="dxa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9B3C4D" w:rsidP="000832D4" w:rsidRDefault="009B3C4D" w14:paraId="7403CB63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5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Pr="009D587A" w:rsidR="009B3C4D" w:rsidP="000832D4" w:rsidRDefault="009B3C4D" w14:paraId="509E940B" w14:textId="77777777">
            <w:pPr>
              <w:rPr>
                <w:rFonts w:ascii="Arial" w:hAnsi="Arial" w:cs="Arial"/>
                <w:sz w:val="20"/>
              </w:rPr>
            </w:pPr>
            <w:r w:rsidRPr="009D587A">
              <w:rPr>
                <w:rFonts w:ascii="Arial" w:hAnsi="Arial"/>
                <w:sz w:val="20"/>
              </w:rPr>
              <w:t>Az egészségügyi intézmény neve és címe</w:t>
            </w: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6EA2463B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626D3646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12C80A8D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1F498503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628089F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783AE78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06D13BD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23F0EB6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6C8317B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7C31D71D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1F167BA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3C939DB3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0615AD8E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08AFC5AE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5A3F5450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4A92726E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6F3CB8FB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079158EB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6E0CD9D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7E0E8005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0D523B8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26C25953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Pr="009D587A" w:rsidR="009B3C4D" w:rsidP="000832D4" w:rsidRDefault="009B3C4D" w14:paraId="08E9903C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9B3C4D" w:rsidP="000832D4" w:rsidRDefault="009B3C4D" w14:paraId="034F016D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9D587A" w:rsidR="00587DD2" w:rsidTr="007116E2" w14:paraId="577A0BD0" w14:textId="77777777">
        <w:trPr>
          <w:trHeight w:val="284"/>
          <w:jc w:val="center"/>
        </w:trPr>
        <w:tc>
          <w:tcPr>
            <w:tcW w:w="340" w:type="dxa"/>
            <w:tcBorders>
              <w:top w:val="nil"/>
              <w:left w:val="single" w:color="auto" w:sz="12" w:space="0"/>
              <w:bottom w:val="nil"/>
            </w:tcBorders>
            <w:vAlign w:val="center"/>
          </w:tcPr>
          <w:p w:rsidRPr="009D587A" w:rsidR="009B3C4D" w:rsidP="000832D4" w:rsidRDefault="009B3C4D" w14:paraId="70940E9E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2" w:type="dxa"/>
            <w:gridSpan w:val="38"/>
            <w:vAlign w:val="center"/>
          </w:tcPr>
          <w:p w:rsidRPr="009D587A" w:rsidR="009B3C4D" w:rsidP="000832D4" w:rsidRDefault="009B3C4D" w14:paraId="7B01A95D" w14:textId="77777777">
            <w:pPr>
              <w:rPr>
                <w:rFonts w:ascii="Arial" w:hAnsi="Arial" w:cs="Arial"/>
                <w:b/>
                <w:sz w:val="20"/>
              </w:rPr>
            </w:pPr>
            <w:r w:rsidRPr="009D587A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D587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D587A">
              <w:rPr>
                <w:rFonts w:ascii="Arial" w:hAnsi="Arial" w:cs="Arial"/>
                <w:b/>
                <w:sz w:val="20"/>
              </w:rPr>
            </w:r>
            <w:r w:rsidRPr="009D58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D587A">
              <w:rPr>
                <w:rFonts w:ascii="Arial" w:hAnsi="Arial"/>
                <w:b/>
                <w:sz w:val="20"/>
              </w:rPr>
              <w:t>     </w:t>
            </w:r>
            <w:r w:rsidRPr="009D587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bottom w:val="nil"/>
              <w:right w:val="single" w:color="auto" w:sz="12" w:space="0"/>
            </w:tcBorders>
            <w:vAlign w:val="center"/>
          </w:tcPr>
          <w:p w:rsidRPr="009D587A" w:rsidR="009B3C4D" w:rsidP="000832D4" w:rsidRDefault="009B3C4D" w14:paraId="09CB4DF3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9D587A" w:rsidR="00587DD2" w:rsidTr="007116E2" w14:paraId="0F5C0309" w14:textId="77777777">
        <w:trPr>
          <w:trHeight w:val="170"/>
          <w:jc w:val="center"/>
        </w:trPr>
        <w:tc>
          <w:tcPr>
            <w:tcW w:w="340" w:type="dxa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9B3C4D" w:rsidP="000832D4" w:rsidRDefault="009B3C4D" w14:paraId="00240EA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0253836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58E3B7C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330DC3C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321C0D7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93E8C1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6F90343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0A307D0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01381A1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604D4A2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021BE2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9891EF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C7584B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6370D63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AD6DA3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F7F435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046E06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6A1AD48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225869C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34DFDC1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0B0BAA3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598EA30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501023B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637393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5F99BD2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27F97AE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vAlign w:val="center"/>
          </w:tcPr>
          <w:p w:rsidRPr="009D587A" w:rsidR="009B3C4D" w:rsidP="000832D4" w:rsidRDefault="009B3C4D" w14:paraId="28EC903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Pr="009D587A" w:rsidR="009B3C4D" w:rsidP="000832D4" w:rsidRDefault="009B3C4D" w14:paraId="16654C7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Pr="009D587A" w:rsidR="009B3C4D" w:rsidP="000832D4" w:rsidRDefault="009B3C4D" w14:paraId="4733842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Pr="009D587A" w:rsidR="009B3C4D" w:rsidP="000832D4" w:rsidRDefault="009B3C4D" w14:paraId="1E6220A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Pr="009D587A" w:rsidR="009B3C4D" w:rsidP="000832D4" w:rsidRDefault="009B3C4D" w14:paraId="358BF8B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Pr="009D587A" w:rsidR="009B3C4D" w:rsidP="000832D4" w:rsidRDefault="009B3C4D" w14:paraId="55D07D7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Pr="009D587A" w:rsidR="009B3C4D" w:rsidP="000832D4" w:rsidRDefault="009B3C4D" w14:paraId="3A69E59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Pr="009D587A" w:rsidR="009B3C4D" w:rsidP="000832D4" w:rsidRDefault="009B3C4D" w14:paraId="0B98D36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00F1F2B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5CF89B4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486A2CB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2C415A3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622DE61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9B3C4D" w:rsidP="000832D4" w:rsidRDefault="009B3C4D" w14:paraId="15E1B7F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587DD2" w:rsidTr="007116E2" w14:paraId="302D2DB1" w14:textId="77777777">
        <w:trPr>
          <w:trHeight w:val="284"/>
          <w:jc w:val="center"/>
        </w:trPr>
        <w:tc>
          <w:tcPr>
            <w:tcW w:w="340" w:type="dxa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9B3C4D" w:rsidP="000832D4" w:rsidRDefault="009B3C4D" w14:paraId="57ED247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390" w:type="dxa"/>
            <w:gridSpan w:val="25"/>
            <w:tcBorders>
              <w:top w:val="nil"/>
              <w:left w:val="nil"/>
              <w:bottom w:val="nil"/>
            </w:tcBorders>
            <w:vAlign w:val="center"/>
          </w:tcPr>
          <w:p w:rsidRPr="009D587A" w:rsidR="009B3C4D" w:rsidP="000832D4" w:rsidRDefault="009B3C4D" w14:paraId="3F9DE6C4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587A">
              <w:rPr>
                <w:rFonts w:ascii="Arial" w:hAnsi="Arial"/>
                <w:b/>
                <w:sz w:val="18"/>
              </w:rPr>
              <w:t>A gyermek régóta fennálló betegségben szenved az alábbi szakértői vélemény alapján</w:t>
            </w:r>
          </w:p>
        </w:tc>
        <w:tc>
          <w:tcPr>
            <w:tcW w:w="1913" w:type="dxa"/>
            <w:gridSpan w:val="8"/>
            <w:vAlign w:val="center"/>
          </w:tcPr>
          <w:p w:rsidRPr="009D587A" w:rsidR="009B3C4D" w:rsidP="000832D4" w:rsidRDefault="009B3C4D" w14:paraId="27AAC3B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5D24485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53F8C05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08F6EDE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0411377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2388CE4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9B3C4D" w:rsidP="000832D4" w:rsidRDefault="009B3C4D" w14:paraId="525F618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587DD2" w:rsidTr="007116E2" w14:paraId="252DBE86" w14:textId="77777777">
        <w:trPr>
          <w:trHeight w:val="113" w:hRule="exact"/>
          <w:jc w:val="center"/>
        </w:trPr>
        <w:tc>
          <w:tcPr>
            <w:tcW w:w="340" w:type="dxa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9B3C4D" w:rsidP="000832D4" w:rsidRDefault="009B3C4D" w14:paraId="503EBB3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1A1E82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0B53131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0D0FBEF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301E7F6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D0B1CB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4E59611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55EE633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3560B66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5A42789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431822C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0FFAE67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27672EB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3C787FD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5CC647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3D38215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2D650D0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8B2C03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C8571B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46689B5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361BA62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5DC3032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D5DFF1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3A0ECC4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64BE790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A351FA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630D743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630FEC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0AB287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13BD64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F97A66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7D6893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C5AE2B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65B94BB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09BA51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3E1A5BB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43D8A4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7EF410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509E84F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9B3C4D" w:rsidP="000832D4" w:rsidRDefault="009B3C4D" w14:paraId="6C5F758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587DD2" w:rsidTr="007116E2" w14:paraId="2C916044" w14:textId="77777777">
        <w:trPr>
          <w:trHeight w:val="80"/>
          <w:jc w:val="center"/>
        </w:trPr>
        <w:tc>
          <w:tcPr>
            <w:tcW w:w="340" w:type="dxa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9B3C4D" w:rsidP="000832D4" w:rsidRDefault="009B3C4D" w14:paraId="66F2F0E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1116A33" w14:textId="7777777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6423DF8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4F43E07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A07109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C13749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16DF1F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41E89AD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388616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20E651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2D49230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69D1D78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324625E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482973F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952FBD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F95100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495703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43FE5E9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080CA8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37E6BC4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29D1560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5EDDC51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CDE39C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45B52E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6E87FFA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268334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2284749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4E790B6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4B6A29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3D885B9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332E767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882849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6224C5B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37C277F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3A81213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06E2FBD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4CE432E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6982CDC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5A1CDB5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9B3C4D" w:rsidP="000832D4" w:rsidRDefault="009B3C4D" w14:paraId="2016FA6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587DD2" w:rsidTr="007116E2" w14:paraId="72CEF181" w14:textId="77777777">
        <w:trPr>
          <w:trHeight w:val="80"/>
          <w:jc w:val="center"/>
        </w:trPr>
        <w:tc>
          <w:tcPr>
            <w:tcW w:w="340" w:type="dxa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9D587A" w:rsidR="009B3C4D" w:rsidP="000832D4" w:rsidRDefault="009B3C4D" w14:paraId="6026ED8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5073A2FF" w14:textId="7777777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F40DEA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6A9F06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0795DE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B15A00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07A8C5F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0BE9E9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5BD60FB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3E25E72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4F22815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9C7BD5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EB7A64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6673767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694B0B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414CFFA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41F87E1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50AED3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3F3AFFD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5574CE9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D27472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66E0C4F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57F1C51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12329D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6D09348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531495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ED7FCF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5F0FEEC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01478BA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30C647B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41B9DF1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2B16A9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3B53C9A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186AC8A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539FA99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2F3A15A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625D243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2A436AE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D587A" w:rsidR="009B3C4D" w:rsidP="000832D4" w:rsidRDefault="009B3C4D" w14:paraId="77693C1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9D587A" w:rsidR="009B3C4D" w:rsidP="000832D4" w:rsidRDefault="009B3C4D" w14:paraId="1B3246B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9D587A" w:rsidR="00587DD2" w:rsidTr="007116E2" w14:paraId="14CD7D5E" w14:textId="77777777">
        <w:trPr>
          <w:trHeight w:val="70"/>
          <w:jc w:val="center"/>
        </w:trPr>
        <w:tc>
          <w:tcPr>
            <w:tcW w:w="340" w:type="dxa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0813CFB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7B1437A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51A901C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5BB5002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49D4F85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0A47353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68D02C4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153FA8B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46373C4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50116A6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472BEB1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7AE71DA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0F6AA93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09EAEA3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1428192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6159802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419523B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1188FAE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4F0D4ED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4C95BA4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27176C5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48A5055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7DCA1D5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4DD36FF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437A16F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3DD0C8B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0DB1086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5B9BE47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0698273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1624F9C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238EA20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31EBC25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3C8C240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674E195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3A3037A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66D3582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54E9DE9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2B0DC59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9D587A" w:rsidR="009B3C4D" w:rsidP="000832D4" w:rsidRDefault="009B3C4D" w14:paraId="4A62E1B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 w:rsidRPr="009D587A" w:rsidR="009B3C4D" w:rsidP="000832D4" w:rsidRDefault="009B3C4D" w14:paraId="4E790BF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Pr="009D587A" w:rsidR="003A4EEE" w:rsidP="009B3C4D" w:rsidRDefault="003A4EEE" w14:paraId="2A4F492E" w14:textId="77777777">
      <w:pPr>
        <w:ind w:right="-290"/>
        <w:jc w:val="both"/>
        <w:rPr>
          <w:rFonts w:ascii="Arial" w:hAnsi="Arial" w:cs="Arial"/>
          <w:i/>
          <w:color w:val="FF0000"/>
        </w:rPr>
      </w:pPr>
    </w:p>
    <w:sectPr w:rsidRPr="009D587A" w:rsidR="003A4EEE" w:rsidSect="00A21FF3">
      <w:footerReference w:type="even" r:id="rId9"/>
      <w:footerReference w:type="default" r:id="rId10"/>
      <w:type w:val="continuous"/>
      <w:pgSz w:w="11906" w:h="16838"/>
      <w:pgMar w:top="576" w:right="1133" w:bottom="1985" w:left="12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FDF8" w14:textId="77777777" w:rsidR="000B7B72" w:rsidRPr="009D587A" w:rsidRDefault="000B7B72">
      <w:r w:rsidRPr="009D587A">
        <w:separator/>
      </w:r>
    </w:p>
  </w:endnote>
  <w:endnote w:type="continuationSeparator" w:id="0">
    <w:p w14:paraId="747FE641" w14:textId="77777777" w:rsidR="000B7B72" w:rsidRPr="009D587A" w:rsidRDefault="000B7B72">
      <w:r w:rsidRPr="009D587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D587A" w:rsidR="00004FAC" w:rsidP="00B45A95" w:rsidRDefault="00004FAC" w14:paraId="4E74C82D" w14:textId="77777777">
    <w:pPr>
      <w:pStyle w:val="Footer"/>
      <w:framePr w:wrap="around" w:hAnchor="margin" w:vAnchor="text" w:xAlign="right" w:y="1"/>
      <w:rPr>
        <w:rStyle w:val="PageNumber"/>
        <w:noProof/>
      </w:rPr>
    </w:pPr>
    <w:r w:rsidRPr="009D587A">
      <w:rPr>
        <w:rStyle w:val="PageNumber"/>
      </w:rPr>
      <w:fldChar w:fldCharType="begin"/>
    </w:r>
    <w:r w:rsidRPr="009D587A">
      <w:rPr>
        <w:rStyle w:val="PageNumber"/>
      </w:rPr>
      <w:instrText xml:space="preserve">PAGE  </w:instrText>
    </w:r>
    <w:r w:rsidRPr="009D587A">
      <w:rPr>
        <w:rStyle w:val="PageNumber"/>
      </w:rPr>
      <w:fldChar w:fldCharType="end"/>
    </w:r>
  </w:p>
  <w:p w:rsidRPr="009D587A" w:rsidR="00004FAC" w:rsidP="00E3370C" w:rsidRDefault="00004FAC" w14:paraId="71304C8C" w14:textId="77777777">
    <w:pPr>
      <w:pStyle w:val="Footer"/>
      <w:ind w:right="360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D587A" w:rsidR="00004FAC" w:rsidP="00B45A95" w:rsidRDefault="00004FAC" w14:paraId="3B4CA299" w14:textId="77777777">
    <w:pPr>
      <w:pStyle w:val="Footer"/>
      <w:framePr w:wrap="around" w:hAnchor="margin" w:vAnchor="text" w:xAlign="right" w:y="1"/>
      <w:rPr>
        <w:rStyle w:val="PageNumber"/>
        <w:rFonts w:ascii="Arial" w:hAnsi="Arial" w:cs="Arial"/>
        <w:noProof/>
        <w:sz w:val="20"/>
        <w:szCs w:val="20"/>
      </w:rPr>
    </w:pPr>
    <w:r w:rsidRPr="009D587A">
      <w:rPr>
        <w:rStyle w:val="PageNumber"/>
        <w:rFonts w:ascii="Arial" w:hAnsi="Arial" w:cs="Arial"/>
        <w:sz w:val="20"/>
      </w:rPr>
      <w:fldChar w:fldCharType="begin"/>
    </w:r>
    <w:r w:rsidRPr="009D587A">
      <w:rPr>
        <w:rStyle w:val="PageNumber"/>
        <w:rFonts w:ascii="Arial" w:hAnsi="Arial" w:cs="Arial"/>
        <w:sz w:val="20"/>
      </w:rPr>
      <w:instrText xml:space="preserve">PAGE  </w:instrText>
    </w:r>
    <w:r w:rsidRPr="009D587A">
      <w:rPr>
        <w:rStyle w:val="PageNumber"/>
        <w:rFonts w:ascii="Arial" w:hAnsi="Arial" w:cs="Arial"/>
        <w:sz w:val="20"/>
      </w:rPr>
      <w:fldChar w:fldCharType="separate"/>
    </w:r>
    <w:r w:rsidRPr="009D587A" w:rsidR="00A40025">
      <w:rPr>
        <w:rStyle w:val="PageNumber"/>
        <w:rFonts w:ascii="Arial" w:hAnsi="Arial" w:cs="Arial"/>
        <w:sz w:val="20"/>
      </w:rPr>
      <w:t>1</w:t>
    </w:r>
    <w:r w:rsidRPr="009D587A">
      <w:rPr>
        <w:rStyle w:val="PageNumber"/>
        <w:rFonts w:ascii="Arial" w:hAnsi="Arial" w:cs="Arial"/>
        <w:sz w:val="20"/>
      </w:rPr>
      <w:fldChar w:fldCharType="end"/>
    </w:r>
  </w:p>
  <w:p w:rsidRPr="009D587A" w:rsidR="00004FAC" w:rsidP="00E3370C" w:rsidRDefault="00004FAC" w14:paraId="06068DDE" w14:textId="77777777">
    <w:pPr>
      <w:pStyle w:val="Footer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72EDF" w14:textId="77777777" w:rsidR="000B7B72" w:rsidRPr="009D587A" w:rsidRDefault="000B7B72">
      <w:r w:rsidRPr="009D587A">
        <w:separator/>
      </w:r>
    </w:p>
  </w:footnote>
  <w:footnote w:type="continuationSeparator" w:id="0">
    <w:p w14:paraId="23E085C3" w14:textId="77777777" w:rsidR="000B7B72" w:rsidRPr="009D587A" w:rsidRDefault="000B7B72">
      <w:r w:rsidRPr="009D587A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DA6"/>
    <w:multiLevelType w:val="singleLevel"/>
    <w:tmpl w:val="519059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vanish w:val="0"/>
        <w:color w:val="auto"/>
        <w:sz w:val="18"/>
        <w:szCs w:val="18"/>
      </w:rPr>
    </w:lvl>
  </w:abstractNum>
  <w:abstractNum w:abstractNumId="1" w15:restartNumberingAfterBreak="0">
    <w:nsid w:val="1A317F54"/>
    <w:multiLevelType w:val="hybridMultilevel"/>
    <w:tmpl w:val="0D0830E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E6B2C2D"/>
    <w:multiLevelType w:val="hybridMultilevel"/>
    <w:tmpl w:val="2FF2CA38"/>
    <w:lvl w:ilvl="0" w:tplc="44F829F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35BDB"/>
    <w:multiLevelType w:val="hybridMultilevel"/>
    <w:tmpl w:val="81448FD6"/>
    <w:lvl w:ilvl="0" w:tplc="AC1884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42888"/>
    <w:multiLevelType w:val="singleLevel"/>
    <w:tmpl w:val="564C16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</w:abstractNum>
  <w:abstractNum w:abstractNumId="5" w15:restartNumberingAfterBreak="0">
    <w:nsid w:val="6DF404BA"/>
    <w:multiLevelType w:val="hybridMultilevel"/>
    <w:tmpl w:val="5C06EC5A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 w:tplc="EBCC9B2C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B01E8D"/>
    <w:multiLevelType w:val="hybridMultilevel"/>
    <w:tmpl w:val="9A423CD8"/>
    <w:lvl w:ilvl="0" w:tplc="AC188470">
      <w:start w:val="1"/>
      <w:numFmt w:val="bullet"/>
      <w:lvlText w:val=""/>
      <w:lvlJc w:val="left"/>
      <w:pPr>
        <w:tabs>
          <w:tab w:val="num" w:pos="737"/>
        </w:tabs>
        <w:ind w:left="737" w:hanging="360"/>
      </w:pPr>
      <w:rPr>
        <w:rFonts w:ascii="Wingdings" w:hAnsi="Wingdings" w:hint="default"/>
        <w:sz w:val="20"/>
        <w:szCs w:val="20"/>
      </w:rPr>
    </w:lvl>
    <w:lvl w:ilvl="1" w:tplc="041B000F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3E"/>
    <w:rsid w:val="00004104"/>
    <w:rsid w:val="00004FAC"/>
    <w:rsid w:val="00013C11"/>
    <w:rsid w:val="000143F7"/>
    <w:rsid w:val="00017C59"/>
    <w:rsid w:val="000214BD"/>
    <w:rsid w:val="0002529B"/>
    <w:rsid w:val="0003008F"/>
    <w:rsid w:val="00031B01"/>
    <w:rsid w:val="00034C83"/>
    <w:rsid w:val="0004173C"/>
    <w:rsid w:val="00042D5C"/>
    <w:rsid w:val="000431F3"/>
    <w:rsid w:val="00050E1F"/>
    <w:rsid w:val="00052877"/>
    <w:rsid w:val="00060FE2"/>
    <w:rsid w:val="00065756"/>
    <w:rsid w:val="0007056D"/>
    <w:rsid w:val="00073C77"/>
    <w:rsid w:val="00075B7D"/>
    <w:rsid w:val="000832D4"/>
    <w:rsid w:val="0009378A"/>
    <w:rsid w:val="000937BE"/>
    <w:rsid w:val="00097D0E"/>
    <w:rsid w:val="000A42D2"/>
    <w:rsid w:val="000A6365"/>
    <w:rsid w:val="000A773D"/>
    <w:rsid w:val="000B0885"/>
    <w:rsid w:val="000B31B5"/>
    <w:rsid w:val="000B6BC6"/>
    <w:rsid w:val="000B7B72"/>
    <w:rsid w:val="000C5799"/>
    <w:rsid w:val="000C68FC"/>
    <w:rsid w:val="000D299E"/>
    <w:rsid w:val="000D4501"/>
    <w:rsid w:val="000E167A"/>
    <w:rsid w:val="000E277D"/>
    <w:rsid w:val="000E3BDD"/>
    <w:rsid w:val="000E5AAF"/>
    <w:rsid w:val="000F4900"/>
    <w:rsid w:val="000F5DAC"/>
    <w:rsid w:val="000F6B75"/>
    <w:rsid w:val="00102171"/>
    <w:rsid w:val="001056C4"/>
    <w:rsid w:val="001063B9"/>
    <w:rsid w:val="00120CFD"/>
    <w:rsid w:val="0012713F"/>
    <w:rsid w:val="001369B6"/>
    <w:rsid w:val="00145CDD"/>
    <w:rsid w:val="001474A0"/>
    <w:rsid w:val="00150C4F"/>
    <w:rsid w:val="00150FD2"/>
    <w:rsid w:val="00152F9E"/>
    <w:rsid w:val="00154327"/>
    <w:rsid w:val="00156DCD"/>
    <w:rsid w:val="00157F7C"/>
    <w:rsid w:val="00166190"/>
    <w:rsid w:val="00166FB1"/>
    <w:rsid w:val="00167E7D"/>
    <w:rsid w:val="00181946"/>
    <w:rsid w:val="001900D7"/>
    <w:rsid w:val="001A3594"/>
    <w:rsid w:val="001B21C9"/>
    <w:rsid w:val="001B5FF2"/>
    <w:rsid w:val="001C33D4"/>
    <w:rsid w:val="001C4643"/>
    <w:rsid w:val="001C6F1B"/>
    <w:rsid w:val="001D098E"/>
    <w:rsid w:val="001D1207"/>
    <w:rsid w:val="001E2672"/>
    <w:rsid w:val="001E3A63"/>
    <w:rsid w:val="001F1FA4"/>
    <w:rsid w:val="001F2305"/>
    <w:rsid w:val="00206191"/>
    <w:rsid w:val="002064EB"/>
    <w:rsid w:val="0021416F"/>
    <w:rsid w:val="00214537"/>
    <w:rsid w:val="00217966"/>
    <w:rsid w:val="00222AA8"/>
    <w:rsid w:val="00224C3E"/>
    <w:rsid w:val="00226B4E"/>
    <w:rsid w:val="002278C2"/>
    <w:rsid w:val="00230E33"/>
    <w:rsid w:val="002321B0"/>
    <w:rsid w:val="002322B9"/>
    <w:rsid w:val="00240F89"/>
    <w:rsid w:val="00243F00"/>
    <w:rsid w:val="00243FF9"/>
    <w:rsid w:val="00247ED6"/>
    <w:rsid w:val="00255C66"/>
    <w:rsid w:val="0025682B"/>
    <w:rsid w:val="00256CB2"/>
    <w:rsid w:val="002602BF"/>
    <w:rsid w:val="00260375"/>
    <w:rsid w:val="00261568"/>
    <w:rsid w:val="00262DB6"/>
    <w:rsid w:val="00272D69"/>
    <w:rsid w:val="00273570"/>
    <w:rsid w:val="00274108"/>
    <w:rsid w:val="00276DBC"/>
    <w:rsid w:val="0028236D"/>
    <w:rsid w:val="00286C6B"/>
    <w:rsid w:val="00286F52"/>
    <w:rsid w:val="00291371"/>
    <w:rsid w:val="00291A4D"/>
    <w:rsid w:val="00296D79"/>
    <w:rsid w:val="002A4896"/>
    <w:rsid w:val="002A6E15"/>
    <w:rsid w:val="002B1580"/>
    <w:rsid w:val="002B2045"/>
    <w:rsid w:val="002B3D72"/>
    <w:rsid w:val="002B62BD"/>
    <w:rsid w:val="002B7573"/>
    <w:rsid w:val="002D0204"/>
    <w:rsid w:val="002D09F9"/>
    <w:rsid w:val="002D2E83"/>
    <w:rsid w:val="002E5278"/>
    <w:rsid w:val="002E6C6F"/>
    <w:rsid w:val="002E783E"/>
    <w:rsid w:val="002F3C64"/>
    <w:rsid w:val="00300386"/>
    <w:rsid w:val="00303A86"/>
    <w:rsid w:val="00303CF2"/>
    <w:rsid w:val="003205CB"/>
    <w:rsid w:val="00325BC4"/>
    <w:rsid w:val="00327A37"/>
    <w:rsid w:val="0033033A"/>
    <w:rsid w:val="00333590"/>
    <w:rsid w:val="00334443"/>
    <w:rsid w:val="00337274"/>
    <w:rsid w:val="00341AF2"/>
    <w:rsid w:val="00345184"/>
    <w:rsid w:val="00346DC9"/>
    <w:rsid w:val="0035295F"/>
    <w:rsid w:val="003555D8"/>
    <w:rsid w:val="00362007"/>
    <w:rsid w:val="00364262"/>
    <w:rsid w:val="003646C9"/>
    <w:rsid w:val="00365289"/>
    <w:rsid w:val="003721C7"/>
    <w:rsid w:val="00373260"/>
    <w:rsid w:val="003872CE"/>
    <w:rsid w:val="00397035"/>
    <w:rsid w:val="003A012F"/>
    <w:rsid w:val="003A1488"/>
    <w:rsid w:val="003A1F1A"/>
    <w:rsid w:val="003A4EEE"/>
    <w:rsid w:val="003A52ED"/>
    <w:rsid w:val="003A61C1"/>
    <w:rsid w:val="003B5F2D"/>
    <w:rsid w:val="003B6704"/>
    <w:rsid w:val="003B7868"/>
    <w:rsid w:val="003C05D4"/>
    <w:rsid w:val="003C141A"/>
    <w:rsid w:val="003C2B81"/>
    <w:rsid w:val="003C5BA7"/>
    <w:rsid w:val="003C6B85"/>
    <w:rsid w:val="003D5F2A"/>
    <w:rsid w:val="003D6089"/>
    <w:rsid w:val="003E08BD"/>
    <w:rsid w:val="003E23EF"/>
    <w:rsid w:val="003F0BA0"/>
    <w:rsid w:val="00400482"/>
    <w:rsid w:val="00405CD1"/>
    <w:rsid w:val="004072A4"/>
    <w:rsid w:val="00411515"/>
    <w:rsid w:val="004201FF"/>
    <w:rsid w:val="00425544"/>
    <w:rsid w:val="004329DA"/>
    <w:rsid w:val="00433E9E"/>
    <w:rsid w:val="004419EA"/>
    <w:rsid w:val="00442BC6"/>
    <w:rsid w:val="00444BBA"/>
    <w:rsid w:val="00445299"/>
    <w:rsid w:val="00446311"/>
    <w:rsid w:val="00451315"/>
    <w:rsid w:val="004516CA"/>
    <w:rsid w:val="0045174A"/>
    <w:rsid w:val="0046053E"/>
    <w:rsid w:val="004652D5"/>
    <w:rsid w:val="00471091"/>
    <w:rsid w:val="0047155E"/>
    <w:rsid w:val="00473B2C"/>
    <w:rsid w:val="0048039D"/>
    <w:rsid w:val="00482DE6"/>
    <w:rsid w:val="004869B9"/>
    <w:rsid w:val="004A3914"/>
    <w:rsid w:val="004B60A7"/>
    <w:rsid w:val="004C4245"/>
    <w:rsid w:val="004C5CCB"/>
    <w:rsid w:val="004D6BE3"/>
    <w:rsid w:val="004E0564"/>
    <w:rsid w:val="004E22DA"/>
    <w:rsid w:val="004E2356"/>
    <w:rsid w:val="004E70DB"/>
    <w:rsid w:val="004E79B0"/>
    <w:rsid w:val="004F1E89"/>
    <w:rsid w:val="004F2BA7"/>
    <w:rsid w:val="004F4642"/>
    <w:rsid w:val="004F4DA8"/>
    <w:rsid w:val="00516290"/>
    <w:rsid w:val="00516554"/>
    <w:rsid w:val="00517A8A"/>
    <w:rsid w:val="00530056"/>
    <w:rsid w:val="00530FC3"/>
    <w:rsid w:val="00535FC8"/>
    <w:rsid w:val="005405E5"/>
    <w:rsid w:val="00541D80"/>
    <w:rsid w:val="00543F0D"/>
    <w:rsid w:val="00547522"/>
    <w:rsid w:val="0055544F"/>
    <w:rsid w:val="00562A7A"/>
    <w:rsid w:val="00567C41"/>
    <w:rsid w:val="00571566"/>
    <w:rsid w:val="00574474"/>
    <w:rsid w:val="00582761"/>
    <w:rsid w:val="00582F9C"/>
    <w:rsid w:val="00587DD2"/>
    <w:rsid w:val="00590BA4"/>
    <w:rsid w:val="00595312"/>
    <w:rsid w:val="00597EDB"/>
    <w:rsid w:val="005A084B"/>
    <w:rsid w:val="005A348D"/>
    <w:rsid w:val="005A3551"/>
    <w:rsid w:val="005A67FE"/>
    <w:rsid w:val="005C3D78"/>
    <w:rsid w:val="005C4725"/>
    <w:rsid w:val="005D069D"/>
    <w:rsid w:val="005D6E45"/>
    <w:rsid w:val="005E3474"/>
    <w:rsid w:val="005E67B6"/>
    <w:rsid w:val="005F24E7"/>
    <w:rsid w:val="005F34BD"/>
    <w:rsid w:val="006151CB"/>
    <w:rsid w:val="00620D82"/>
    <w:rsid w:val="006254CF"/>
    <w:rsid w:val="00634E7D"/>
    <w:rsid w:val="00637061"/>
    <w:rsid w:val="00641042"/>
    <w:rsid w:val="00645BC7"/>
    <w:rsid w:val="00646B6A"/>
    <w:rsid w:val="006530DD"/>
    <w:rsid w:val="00656244"/>
    <w:rsid w:val="00664AE1"/>
    <w:rsid w:val="00670E02"/>
    <w:rsid w:val="00671F91"/>
    <w:rsid w:val="0067481B"/>
    <w:rsid w:val="0068090A"/>
    <w:rsid w:val="00683C04"/>
    <w:rsid w:val="006956C6"/>
    <w:rsid w:val="006A000A"/>
    <w:rsid w:val="006A12DB"/>
    <w:rsid w:val="006B472D"/>
    <w:rsid w:val="006C2196"/>
    <w:rsid w:val="006C2C2E"/>
    <w:rsid w:val="006C5CB2"/>
    <w:rsid w:val="006C69B2"/>
    <w:rsid w:val="006D3E89"/>
    <w:rsid w:val="006D6570"/>
    <w:rsid w:val="006E3E65"/>
    <w:rsid w:val="006E3E9F"/>
    <w:rsid w:val="006F4F76"/>
    <w:rsid w:val="00700118"/>
    <w:rsid w:val="007007F5"/>
    <w:rsid w:val="00702FD8"/>
    <w:rsid w:val="007116E2"/>
    <w:rsid w:val="00717080"/>
    <w:rsid w:val="00723B96"/>
    <w:rsid w:val="0072775C"/>
    <w:rsid w:val="0072777E"/>
    <w:rsid w:val="00733436"/>
    <w:rsid w:val="00736A4A"/>
    <w:rsid w:val="007373E4"/>
    <w:rsid w:val="00737805"/>
    <w:rsid w:val="00741F9D"/>
    <w:rsid w:val="0076512D"/>
    <w:rsid w:val="00767289"/>
    <w:rsid w:val="00770AB6"/>
    <w:rsid w:val="007732ED"/>
    <w:rsid w:val="007759BC"/>
    <w:rsid w:val="00777248"/>
    <w:rsid w:val="0078232A"/>
    <w:rsid w:val="00787B60"/>
    <w:rsid w:val="00790686"/>
    <w:rsid w:val="00794CE5"/>
    <w:rsid w:val="00797F06"/>
    <w:rsid w:val="007A0DE3"/>
    <w:rsid w:val="007A2776"/>
    <w:rsid w:val="007B2378"/>
    <w:rsid w:val="007C3E29"/>
    <w:rsid w:val="007C75EC"/>
    <w:rsid w:val="007C7898"/>
    <w:rsid w:val="007D58E1"/>
    <w:rsid w:val="007F35CC"/>
    <w:rsid w:val="007F436C"/>
    <w:rsid w:val="007F43D5"/>
    <w:rsid w:val="007F6739"/>
    <w:rsid w:val="00801FA0"/>
    <w:rsid w:val="00804A6D"/>
    <w:rsid w:val="00806217"/>
    <w:rsid w:val="008107CA"/>
    <w:rsid w:val="00810AD5"/>
    <w:rsid w:val="0081397A"/>
    <w:rsid w:val="00815835"/>
    <w:rsid w:val="0081619C"/>
    <w:rsid w:val="008173DB"/>
    <w:rsid w:val="00822A34"/>
    <w:rsid w:val="008262BA"/>
    <w:rsid w:val="00832D70"/>
    <w:rsid w:val="0083670C"/>
    <w:rsid w:val="00836F14"/>
    <w:rsid w:val="008377FA"/>
    <w:rsid w:val="0084104F"/>
    <w:rsid w:val="00844B69"/>
    <w:rsid w:val="0084705E"/>
    <w:rsid w:val="0085532D"/>
    <w:rsid w:val="0086485D"/>
    <w:rsid w:val="00867AB3"/>
    <w:rsid w:val="00872E02"/>
    <w:rsid w:val="008757CD"/>
    <w:rsid w:val="00876DD5"/>
    <w:rsid w:val="00876F36"/>
    <w:rsid w:val="0087734C"/>
    <w:rsid w:val="008829EE"/>
    <w:rsid w:val="0089366B"/>
    <w:rsid w:val="00897D4A"/>
    <w:rsid w:val="008B2DD1"/>
    <w:rsid w:val="008B2F89"/>
    <w:rsid w:val="008C18A7"/>
    <w:rsid w:val="008C61E5"/>
    <w:rsid w:val="008D23B5"/>
    <w:rsid w:val="008D4F4D"/>
    <w:rsid w:val="008F014A"/>
    <w:rsid w:val="00901061"/>
    <w:rsid w:val="009035E4"/>
    <w:rsid w:val="00904E26"/>
    <w:rsid w:val="00905CC8"/>
    <w:rsid w:val="00905DBD"/>
    <w:rsid w:val="00906A07"/>
    <w:rsid w:val="00907B1E"/>
    <w:rsid w:val="00907D42"/>
    <w:rsid w:val="009123F0"/>
    <w:rsid w:val="009147E5"/>
    <w:rsid w:val="009362C8"/>
    <w:rsid w:val="00947439"/>
    <w:rsid w:val="00950C4B"/>
    <w:rsid w:val="009575DD"/>
    <w:rsid w:val="009579E7"/>
    <w:rsid w:val="00961727"/>
    <w:rsid w:val="0096184A"/>
    <w:rsid w:val="00962777"/>
    <w:rsid w:val="0096299B"/>
    <w:rsid w:val="0096654E"/>
    <w:rsid w:val="00970E1E"/>
    <w:rsid w:val="00982778"/>
    <w:rsid w:val="00983C08"/>
    <w:rsid w:val="0099224A"/>
    <w:rsid w:val="00993C65"/>
    <w:rsid w:val="009A31BE"/>
    <w:rsid w:val="009A4FEB"/>
    <w:rsid w:val="009A7C15"/>
    <w:rsid w:val="009B0F6C"/>
    <w:rsid w:val="009B3C4D"/>
    <w:rsid w:val="009B5672"/>
    <w:rsid w:val="009C08AA"/>
    <w:rsid w:val="009C603A"/>
    <w:rsid w:val="009C6FB4"/>
    <w:rsid w:val="009D193F"/>
    <w:rsid w:val="009D374C"/>
    <w:rsid w:val="009D587A"/>
    <w:rsid w:val="009E6C66"/>
    <w:rsid w:val="009E7B3C"/>
    <w:rsid w:val="009F1B11"/>
    <w:rsid w:val="009F1FF8"/>
    <w:rsid w:val="009F2D51"/>
    <w:rsid w:val="009F47C7"/>
    <w:rsid w:val="009F54A0"/>
    <w:rsid w:val="009F635D"/>
    <w:rsid w:val="009F643D"/>
    <w:rsid w:val="00A017E7"/>
    <w:rsid w:val="00A01B88"/>
    <w:rsid w:val="00A02AE1"/>
    <w:rsid w:val="00A05B41"/>
    <w:rsid w:val="00A10E66"/>
    <w:rsid w:val="00A1183E"/>
    <w:rsid w:val="00A20CC8"/>
    <w:rsid w:val="00A21FF3"/>
    <w:rsid w:val="00A254BB"/>
    <w:rsid w:val="00A26973"/>
    <w:rsid w:val="00A37688"/>
    <w:rsid w:val="00A37F1A"/>
    <w:rsid w:val="00A40025"/>
    <w:rsid w:val="00A40171"/>
    <w:rsid w:val="00A42B14"/>
    <w:rsid w:val="00A45413"/>
    <w:rsid w:val="00A47B73"/>
    <w:rsid w:val="00A572E2"/>
    <w:rsid w:val="00A646ED"/>
    <w:rsid w:val="00A70AB5"/>
    <w:rsid w:val="00A712BE"/>
    <w:rsid w:val="00A761C9"/>
    <w:rsid w:val="00A81C2C"/>
    <w:rsid w:val="00A82E88"/>
    <w:rsid w:val="00A855C4"/>
    <w:rsid w:val="00A85BFB"/>
    <w:rsid w:val="00A9031B"/>
    <w:rsid w:val="00A914AC"/>
    <w:rsid w:val="00AA0D35"/>
    <w:rsid w:val="00AB19A1"/>
    <w:rsid w:val="00AB3667"/>
    <w:rsid w:val="00AC4845"/>
    <w:rsid w:val="00AC67D8"/>
    <w:rsid w:val="00AC76A6"/>
    <w:rsid w:val="00AD66DD"/>
    <w:rsid w:val="00AD7129"/>
    <w:rsid w:val="00AE5E5E"/>
    <w:rsid w:val="00AF0893"/>
    <w:rsid w:val="00AF16FB"/>
    <w:rsid w:val="00AF53F3"/>
    <w:rsid w:val="00B021B1"/>
    <w:rsid w:val="00B066B5"/>
    <w:rsid w:val="00B14A3C"/>
    <w:rsid w:val="00B263EF"/>
    <w:rsid w:val="00B31339"/>
    <w:rsid w:val="00B32E8A"/>
    <w:rsid w:val="00B33158"/>
    <w:rsid w:val="00B35F1F"/>
    <w:rsid w:val="00B41195"/>
    <w:rsid w:val="00B412EE"/>
    <w:rsid w:val="00B44585"/>
    <w:rsid w:val="00B45A95"/>
    <w:rsid w:val="00B46A8B"/>
    <w:rsid w:val="00B667E2"/>
    <w:rsid w:val="00B77556"/>
    <w:rsid w:val="00B80F72"/>
    <w:rsid w:val="00B91616"/>
    <w:rsid w:val="00B951F4"/>
    <w:rsid w:val="00BA10B4"/>
    <w:rsid w:val="00BA2A52"/>
    <w:rsid w:val="00BA44DC"/>
    <w:rsid w:val="00BA46AF"/>
    <w:rsid w:val="00BB29C4"/>
    <w:rsid w:val="00BB51FE"/>
    <w:rsid w:val="00BB7437"/>
    <w:rsid w:val="00BC27AA"/>
    <w:rsid w:val="00BD6082"/>
    <w:rsid w:val="00BF51B7"/>
    <w:rsid w:val="00C10695"/>
    <w:rsid w:val="00C13E0B"/>
    <w:rsid w:val="00C22A08"/>
    <w:rsid w:val="00C277F5"/>
    <w:rsid w:val="00C3249E"/>
    <w:rsid w:val="00C34DBC"/>
    <w:rsid w:val="00C43B59"/>
    <w:rsid w:val="00C520C8"/>
    <w:rsid w:val="00C62269"/>
    <w:rsid w:val="00C661E2"/>
    <w:rsid w:val="00C72F54"/>
    <w:rsid w:val="00C73B21"/>
    <w:rsid w:val="00C77980"/>
    <w:rsid w:val="00C90845"/>
    <w:rsid w:val="00CA0C96"/>
    <w:rsid w:val="00CA3E5D"/>
    <w:rsid w:val="00CB2B56"/>
    <w:rsid w:val="00CC3126"/>
    <w:rsid w:val="00CC66DE"/>
    <w:rsid w:val="00CD0868"/>
    <w:rsid w:val="00CD175A"/>
    <w:rsid w:val="00CD6049"/>
    <w:rsid w:val="00CE642B"/>
    <w:rsid w:val="00CE6F79"/>
    <w:rsid w:val="00CF1BE4"/>
    <w:rsid w:val="00CF528A"/>
    <w:rsid w:val="00D00A34"/>
    <w:rsid w:val="00D00D5A"/>
    <w:rsid w:val="00D00DAB"/>
    <w:rsid w:val="00D00E70"/>
    <w:rsid w:val="00D10784"/>
    <w:rsid w:val="00D14BB3"/>
    <w:rsid w:val="00D26134"/>
    <w:rsid w:val="00D35866"/>
    <w:rsid w:val="00D424C4"/>
    <w:rsid w:val="00D468D4"/>
    <w:rsid w:val="00D5056D"/>
    <w:rsid w:val="00D53B4B"/>
    <w:rsid w:val="00D56B99"/>
    <w:rsid w:val="00D571E3"/>
    <w:rsid w:val="00D63402"/>
    <w:rsid w:val="00D706F4"/>
    <w:rsid w:val="00D742C7"/>
    <w:rsid w:val="00D743A2"/>
    <w:rsid w:val="00D74C55"/>
    <w:rsid w:val="00D83BE7"/>
    <w:rsid w:val="00D85FAB"/>
    <w:rsid w:val="00D87E51"/>
    <w:rsid w:val="00D87FCC"/>
    <w:rsid w:val="00D954C0"/>
    <w:rsid w:val="00DA1C9A"/>
    <w:rsid w:val="00DA4C38"/>
    <w:rsid w:val="00DA70C2"/>
    <w:rsid w:val="00DC351B"/>
    <w:rsid w:val="00DC7F13"/>
    <w:rsid w:val="00DD704E"/>
    <w:rsid w:val="00DE7D3C"/>
    <w:rsid w:val="00DF3947"/>
    <w:rsid w:val="00E041F3"/>
    <w:rsid w:val="00E0451C"/>
    <w:rsid w:val="00E04DBD"/>
    <w:rsid w:val="00E12481"/>
    <w:rsid w:val="00E158E5"/>
    <w:rsid w:val="00E16268"/>
    <w:rsid w:val="00E20914"/>
    <w:rsid w:val="00E255DE"/>
    <w:rsid w:val="00E3016B"/>
    <w:rsid w:val="00E3274E"/>
    <w:rsid w:val="00E3370C"/>
    <w:rsid w:val="00E33893"/>
    <w:rsid w:val="00E33DE9"/>
    <w:rsid w:val="00E350B3"/>
    <w:rsid w:val="00E4126C"/>
    <w:rsid w:val="00E41A6B"/>
    <w:rsid w:val="00E4541F"/>
    <w:rsid w:val="00E45C24"/>
    <w:rsid w:val="00E45FD5"/>
    <w:rsid w:val="00E51592"/>
    <w:rsid w:val="00E52C5D"/>
    <w:rsid w:val="00E571E9"/>
    <w:rsid w:val="00E608CC"/>
    <w:rsid w:val="00E6382B"/>
    <w:rsid w:val="00E649CA"/>
    <w:rsid w:val="00E66DC7"/>
    <w:rsid w:val="00E73A3D"/>
    <w:rsid w:val="00E73BF0"/>
    <w:rsid w:val="00E7734C"/>
    <w:rsid w:val="00E77511"/>
    <w:rsid w:val="00E80121"/>
    <w:rsid w:val="00E810F4"/>
    <w:rsid w:val="00E812D6"/>
    <w:rsid w:val="00E83213"/>
    <w:rsid w:val="00E83F64"/>
    <w:rsid w:val="00E93C2F"/>
    <w:rsid w:val="00E95614"/>
    <w:rsid w:val="00EA0D50"/>
    <w:rsid w:val="00EB09C9"/>
    <w:rsid w:val="00EC1DFD"/>
    <w:rsid w:val="00EC356C"/>
    <w:rsid w:val="00EC53F2"/>
    <w:rsid w:val="00EC5C11"/>
    <w:rsid w:val="00EC6569"/>
    <w:rsid w:val="00ED1383"/>
    <w:rsid w:val="00ED509A"/>
    <w:rsid w:val="00EE2204"/>
    <w:rsid w:val="00EF41DE"/>
    <w:rsid w:val="00EF58B4"/>
    <w:rsid w:val="00F033A0"/>
    <w:rsid w:val="00F0569B"/>
    <w:rsid w:val="00F1759B"/>
    <w:rsid w:val="00F227C7"/>
    <w:rsid w:val="00F23835"/>
    <w:rsid w:val="00F26B04"/>
    <w:rsid w:val="00F30872"/>
    <w:rsid w:val="00F4711D"/>
    <w:rsid w:val="00F477C3"/>
    <w:rsid w:val="00F47CFF"/>
    <w:rsid w:val="00F56EB7"/>
    <w:rsid w:val="00F6362A"/>
    <w:rsid w:val="00F63FF7"/>
    <w:rsid w:val="00F64880"/>
    <w:rsid w:val="00F6504F"/>
    <w:rsid w:val="00F75148"/>
    <w:rsid w:val="00F76AB6"/>
    <w:rsid w:val="00F82177"/>
    <w:rsid w:val="00F8366A"/>
    <w:rsid w:val="00F944BB"/>
    <w:rsid w:val="00F965C0"/>
    <w:rsid w:val="00FA026E"/>
    <w:rsid w:val="00FA12B5"/>
    <w:rsid w:val="00FA2CD1"/>
    <w:rsid w:val="00FA6A1A"/>
    <w:rsid w:val="00FA76D3"/>
    <w:rsid w:val="00FC1B3D"/>
    <w:rsid w:val="00FD3AAC"/>
    <w:rsid w:val="00FD668B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834F88F"/>
  <w14:defaultImageDpi w14:val="96"/>
  <w15:docId w15:val="{3CBCA0E2-222F-4674-9093-BE2A23C9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7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74E"/>
    <w:pPr>
      <w:keepNext/>
      <w:jc w:val="center"/>
      <w:outlineLvl w:val="0"/>
    </w:pPr>
    <w:rPr>
      <w:rFonts w:ascii="Arial Black" w:hAnsi="Arial Black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4D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274E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226B4E"/>
    <w:pPr>
      <w:keepNext/>
      <w:outlineLvl w:val="5"/>
    </w:pPr>
    <w:rPr>
      <w:rFonts w:ascii="Arial" w:hAnsi="Arial" w:cs="Arial"/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471091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A4EE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A4EEE"/>
    <w:rPr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05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7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D2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E3370C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075B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5B7D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5FC8"/>
    <w:pPr>
      <w:ind w:left="708"/>
    </w:pPr>
  </w:style>
  <w:style w:type="paragraph" w:styleId="BodyTextIndent3">
    <w:name w:val="Body Text Indent 3"/>
    <w:basedOn w:val="Normal"/>
    <w:link w:val="BodyTextIndent3Char"/>
    <w:uiPriority w:val="99"/>
    <w:rsid w:val="006956C6"/>
    <w:pPr>
      <w:spacing w:after="120"/>
      <w:ind w:left="283"/>
    </w:pPr>
    <w:rPr>
      <w:sz w:val="16"/>
      <w:szCs w:val="16"/>
      <w:lang w:eastAsia="cs-CZ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956C6"/>
    <w:rPr>
      <w:sz w:val="16"/>
      <w:szCs w:val="16"/>
      <w:lang w:val="hu-HU" w:eastAsia="cs-CZ"/>
    </w:rPr>
  </w:style>
  <w:style w:type="character" w:customStyle="1" w:styleId="DNIn1">
    <w:name w:val="DNIn1"/>
    <w:basedOn w:val="DefaultParagraphFont"/>
    <w:uiPriority w:val="1"/>
    <w:qFormat/>
    <w:rsid w:val="0082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iadost%20o%20RP\Ziadost%20o%20RP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695E-3B16-4001-B7B8-E04FD19601F5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Ziadost o RP 2011.dotx</ap:Template>
  <ap:TotalTime>73</ap:TotalTime>
  <ap:Pages>7</ap:Pages>
  <ap:Words>1629</ap:Words>
  <ap:Characters>16991</ap:Characters>
  <ap:Application>Microsoft Office Word</ap:Application>
  <ap:DocSecurity>0</ap:DocSecurity>
  <ap:Lines>141</ap:Lines>
  <ap:Paragraphs>37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ap:HeadingPairs>
  <ap:TitlesOfParts>
    <vt:vector baseType="lpstr" size="2">
      <vt:lpstr>•</vt:lpstr>
      <vt:lpstr>•</vt:lpstr>
    </vt:vector>
  </ap:TitlesOfParts>
  <ap:Company>CDT</ap:Company>
  <ap:LinksUpToDate>false</ap:LinksUpToDate>
  <ap:CharactersWithSpaces>18583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•</dc:title>
  <dc:creator>CDT</dc:creator>
  <lastModifiedBy>CDT</lastModifiedBy>
  <revision>20</revision>
  <lastPrinted>2023-09-12T07:57:00.0000000Z</lastPrinted>
  <dcterms:created xsi:type="dcterms:W3CDTF">2024-03-06T10:59:00.0000000Z</dcterms:created>
  <dcterms:modified xsi:type="dcterms:W3CDTF">2024-04-17T13:01:00.0000000Z</dcterms:modified>
</coreProperties>
</file>